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A8" w:rsidRDefault="00CB7DA8" w:rsidP="00CB7DA8">
      <w:pPr>
        <w:rPr>
          <w:rFonts w:ascii="Gill Sans MT" w:hAnsi="Gill Sans MT" w:cs="Arial"/>
          <w:b/>
          <w:bCs/>
          <w:caps/>
          <w:sz w:val="32"/>
          <w:szCs w:val="34"/>
        </w:rPr>
      </w:pPr>
      <w:r w:rsidRPr="001961D3">
        <w:rPr>
          <w:noProof/>
          <w:sz w:val="24"/>
          <w:lang w:val="bs-Latn-BA" w:eastAsia="bs-Latn-BA"/>
        </w:rPr>
        <w:drawing>
          <wp:anchor distT="0" distB="0" distL="114300" distR="114300" simplePos="0" relativeHeight="251661312" behindDoc="0" locked="0" layoutInCell="1" allowOverlap="1" wp14:anchorId="00351D95" wp14:editId="10BC8ECF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1590675" cy="5314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emo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D3">
        <w:rPr>
          <w:noProof/>
          <w:sz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5F0FC82E" wp14:editId="7B7F8318">
            <wp:simplePos x="0" y="0"/>
            <wp:positionH relativeFrom="margin">
              <wp:posOffset>-476250</wp:posOffset>
            </wp:positionH>
            <wp:positionV relativeFrom="paragraph">
              <wp:posOffset>76200</wp:posOffset>
            </wp:positionV>
            <wp:extent cx="1638300" cy="3663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eri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D3">
        <w:rPr>
          <w:noProof/>
          <w:sz w:val="24"/>
          <w:lang w:val="bs-Latn-BA" w:eastAsia="bs-Latn-BA"/>
        </w:rPr>
        <w:drawing>
          <wp:inline distT="0" distB="0" distL="0" distR="0" wp14:anchorId="65D52F9F" wp14:editId="3E90C300">
            <wp:extent cx="111442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139" r="9884"/>
                    <a:stretch/>
                  </pic:blipFill>
                  <pic:spPr bwMode="auto">
                    <a:xfrm>
                      <a:off x="0" y="0"/>
                      <a:ext cx="1140794" cy="73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7DA8">
        <w:rPr>
          <w:rFonts w:ascii="Gill Sans MT" w:hAnsi="Gill Sans MT" w:cs="Arial"/>
          <w:b/>
          <w:bCs/>
          <w:caps/>
          <w:noProof/>
          <w:sz w:val="32"/>
          <w:szCs w:val="34"/>
          <w:lang w:val="bs-Latn-BA" w:eastAsia="bs-Latn-BA"/>
        </w:rPr>
        <w:drawing>
          <wp:inline distT="0" distB="0" distL="0" distR="0" wp14:anchorId="5295A17A" wp14:editId="5160B44A">
            <wp:extent cx="1524000" cy="581660"/>
            <wp:effectExtent l="0" t="0" r="0" b="8890"/>
            <wp:docPr id="4" name="Picture 4" descr="C:\Users\merima.balavac\Downloads\WBF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ma.balavac\Downloads\WBF-Logo-fin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08" cy="5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A8" w:rsidRDefault="00CB7DA8" w:rsidP="000C6908">
      <w:pPr>
        <w:jc w:val="center"/>
        <w:rPr>
          <w:rFonts w:ascii="Gill Sans MT" w:hAnsi="Gill Sans MT" w:cs="Arial"/>
          <w:b/>
          <w:bCs/>
          <w:caps/>
          <w:sz w:val="32"/>
          <w:szCs w:val="34"/>
        </w:rPr>
      </w:pPr>
    </w:p>
    <w:p w:rsidR="00CB7DA8" w:rsidRPr="001961D3" w:rsidRDefault="00CB7DA8" w:rsidP="00CB7DA8">
      <w:pPr>
        <w:spacing w:after="120"/>
        <w:jc w:val="center"/>
        <w:rPr>
          <w:b/>
          <w:sz w:val="24"/>
        </w:rPr>
      </w:pPr>
      <w:r w:rsidRPr="001961D3">
        <w:rPr>
          <w:b/>
          <w:sz w:val="24"/>
        </w:rPr>
        <w:t>Regional Summer School for Young Economists</w:t>
      </w:r>
    </w:p>
    <w:p w:rsidR="00CB7DA8" w:rsidRPr="001961D3" w:rsidRDefault="00CB7DA8" w:rsidP="00CB7DA8">
      <w:pPr>
        <w:spacing w:after="120"/>
        <w:jc w:val="center"/>
        <w:rPr>
          <w:b/>
          <w:i/>
          <w:sz w:val="28"/>
        </w:rPr>
      </w:pPr>
      <w:r w:rsidRPr="001961D3">
        <w:rPr>
          <w:b/>
          <w:i/>
          <w:sz w:val="28"/>
        </w:rPr>
        <w:t>“Data Analysis for Public Policy”</w:t>
      </w:r>
    </w:p>
    <w:p w:rsidR="000C6908" w:rsidRDefault="000C6908" w:rsidP="00D03CF4">
      <w:pPr>
        <w:jc w:val="center"/>
        <w:rPr>
          <w:rFonts w:ascii="Gill Sans MT" w:hAnsi="Gill Sans MT" w:cs="Arial"/>
          <w:b/>
          <w:bCs/>
          <w:caps/>
          <w:sz w:val="32"/>
          <w:szCs w:val="34"/>
        </w:rPr>
      </w:pPr>
    </w:p>
    <w:p w:rsidR="00660178" w:rsidRPr="00C168BE" w:rsidRDefault="00660178" w:rsidP="00660178">
      <w:pPr>
        <w:pStyle w:val="Title"/>
        <w:spacing w:after="0" w:line="240" w:lineRule="auto"/>
        <w:jc w:val="left"/>
        <w:rPr>
          <w:rFonts w:ascii="Gill Sans MT" w:hAnsi="Gill Sans MT"/>
          <w:sz w:val="22"/>
        </w:rPr>
      </w:pPr>
      <w:r w:rsidRPr="00C168BE">
        <w:rPr>
          <w:rFonts w:ascii="Gill Sans MT" w:hAnsi="Gill Sans MT"/>
          <w:sz w:val="22"/>
        </w:rPr>
        <w:t>Instructor</w:t>
      </w:r>
      <w:r w:rsidR="00CB7DA8">
        <w:rPr>
          <w:rFonts w:ascii="Gill Sans MT" w:hAnsi="Gill Sans MT"/>
          <w:sz w:val="22"/>
        </w:rPr>
        <w:t>s</w:t>
      </w:r>
      <w:r w:rsidRPr="00C168BE">
        <w:rPr>
          <w:rFonts w:ascii="Gill Sans MT" w:hAnsi="Gill Sans MT"/>
          <w:sz w:val="22"/>
        </w:rPr>
        <w:t xml:space="preserve">: </w:t>
      </w:r>
      <w:r w:rsidRPr="00C168BE">
        <w:rPr>
          <w:rFonts w:ascii="Gill Sans MT" w:hAnsi="Gill Sans MT"/>
          <w:sz w:val="22"/>
        </w:rPr>
        <w:tab/>
      </w:r>
      <w:r w:rsidR="00CB7DA8">
        <w:rPr>
          <w:rFonts w:ascii="Gill Sans MT" w:hAnsi="Gill Sans MT"/>
          <w:b w:val="0"/>
          <w:sz w:val="22"/>
        </w:rPr>
        <w:t>Merima Balavac</w:t>
      </w:r>
      <w:r w:rsidR="00D03CF4" w:rsidRPr="00D03CF4">
        <w:rPr>
          <w:rFonts w:ascii="Gill Sans MT" w:hAnsi="Gill Sans MT"/>
          <w:b w:val="0"/>
          <w:sz w:val="22"/>
        </w:rPr>
        <w:t>, PhD</w:t>
      </w:r>
      <w:r w:rsidR="00CB7DA8">
        <w:rPr>
          <w:rFonts w:ascii="Gill Sans MT" w:hAnsi="Gill Sans MT"/>
          <w:b w:val="0"/>
          <w:sz w:val="22"/>
        </w:rPr>
        <w:t xml:space="preserve">; Marjan Petreski, </w:t>
      </w:r>
      <w:r w:rsidR="00BE238F">
        <w:rPr>
          <w:rFonts w:ascii="Gill Sans MT" w:hAnsi="Gill Sans MT"/>
          <w:b w:val="0"/>
          <w:sz w:val="22"/>
        </w:rPr>
        <w:t>PhD</w:t>
      </w:r>
      <w:r w:rsidR="00CB7DA8">
        <w:rPr>
          <w:rFonts w:ascii="Gill Sans MT" w:hAnsi="Gill Sans MT"/>
          <w:b w:val="0"/>
          <w:sz w:val="22"/>
        </w:rPr>
        <w:t>; Lazar Čolić</w:t>
      </w:r>
      <w:r w:rsidR="00F64C24">
        <w:rPr>
          <w:rFonts w:ascii="Gill Sans MT" w:hAnsi="Gill Sans MT"/>
          <w:b w:val="0"/>
          <w:sz w:val="22"/>
        </w:rPr>
        <w:t>, MSc</w:t>
      </w:r>
    </w:p>
    <w:p w:rsidR="00660178" w:rsidRPr="00C168BE" w:rsidRDefault="00660178" w:rsidP="00660178">
      <w:pPr>
        <w:pStyle w:val="Title"/>
        <w:spacing w:after="0" w:line="240" w:lineRule="auto"/>
        <w:jc w:val="left"/>
        <w:rPr>
          <w:rFonts w:ascii="Gill Sans MT" w:hAnsi="Gill Sans MT"/>
          <w:sz w:val="22"/>
        </w:rPr>
      </w:pPr>
      <w:r w:rsidRPr="00C168BE">
        <w:rPr>
          <w:rFonts w:ascii="Gill Sans MT" w:hAnsi="Gill Sans MT"/>
          <w:sz w:val="22"/>
        </w:rPr>
        <w:t xml:space="preserve">Location: </w:t>
      </w:r>
      <w:r w:rsidRPr="00C168BE">
        <w:rPr>
          <w:rFonts w:ascii="Gill Sans MT" w:hAnsi="Gill Sans MT"/>
          <w:sz w:val="22"/>
        </w:rPr>
        <w:tab/>
      </w:r>
      <w:r w:rsidR="00CB7DA8">
        <w:rPr>
          <w:rFonts w:ascii="Gill Sans MT" w:hAnsi="Gill Sans MT"/>
          <w:b w:val="0"/>
          <w:sz w:val="22"/>
        </w:rPr>
        <w:t>Business Academy</w:t>
      </w:r>
      <w:r w:rsidR="00326925">
        <w:rPr>
          <w:rFonts w:ascii="Gill Sans MT" w:hAnsi="Gill Sans MT"/>
          <w:b w:val="0"/>
          <w:sz w:val="22"/>
        </w:rPr>
        <w:t xml:space="preserve">, </w:t>
      </w:r>
      <w:r w:rsidR="00CB7DA8">
        <w:rPr>
          <w:rFonts w:ascii="Gill Sans MT" w:hAnsi="Gill Sans MT"/>
          <w:b w:val="0"/>
          <w:sz w:val="22"/>
        </w:rPr>
        <w:t>3</w:t>
      </w:r>
      <w:r w:rsidR="00CB7DA8">
        <w:rPr>
          <w:rFonts w:ascii="Gill Sans MT" w:hAnsi="Gill Sans MT"/>
          <w:b w:val="0"/>
          <w:sz w:val="22"/>
          <w:vertAlign w:val="superscript"/>
        </w:rPr>
        <w:t>rd</w:t>
      </w:r>
      <w:r w:rsidR="00D03CF4">
        <w:rPr>
          <w:rFonts w:ascii="Gill Sans MT" w:hAnsi="Gill Sans MT"/>
          <w:b w:val="0"/>
          <w:sz w:val="22"/>
        </w:rPr>
        <w:t xml:space="preserve"> </w:t>
      </w:r>
      <w:r w:rsidR="00326925">
        <w:rPr>
          <w:rFonts w:ascii="Gill Sans MT" w:hAnsi="Gill Sans MT"/>
          <w:b w:val="0"/>
          <w:sz w:val="22"/>
        </w:rPr>
        <w:t xml:space="preserve">Floor, Room </w:t>
      </w:r>
      <w:r w:rsidR="00F64C24">
        <w:rPr>
          <w:rFonts w:ascii="Gill Sans MT" w:hAnsi="Gill Sans MT"/>
          <w:b w:val="0"/>
          <w:sz w:val="22"/>
        </w:rPr>
        <w:t>40</w:t>
      </w:r>
      <w:r w:rsidR="00326925">
        <w:rPr>
          <w:rFonts w:ascii="Gill Sans MT" w:hAnsi="Gill Sans MT"/>
          <w:b w:val="0"/>
          <w:sz w:val="22"/>
        </w:rPr>
        <w:t xml:space="preserve">, </w:t>
      </w:r>
      <w:proofErr w:type="spellStart"/>
      <w:r w:rsidR="00F64C24">
        <w:rPr>
          <w:rFonts w:ascii="Gill Sans MT" w:hAnsi="Gill Sans MT"/>
          <w:b w:val="0"/>
          <w:sz w:val="22"/>
        </w:rPr>
        <w:t>Skenderija</w:t>
      </w:r>
      <w:proofErr w:type="spellEnd"/>
      <w:r w:rsidR="00F64C24">
        <w:rPr>
          <w:rFonts w:ascii="Gill Sans MT" w:hAnsi="Gill Sans MT"/>
          <w:b w:val="0"/>
          <w:sz w:val="22"/>
        </w:rPr>
        <w:t xml:space="preserve"> 70</w:t>
      </w:r>
      <w:r>
        <w:rPr>
          <w:rFonts w:ascii="Gill Sans MT" w:hAnsi="Gill Sans MT"/>
          <w:b w:val="0"/>
          <w:sz w:val="22"/>
        </w:rPr>
        <w:t>, Sarajevo</w:t>
      </w:r>
    </w:p>
    <w:p w:rsidR="00660178" w:rsidRPr="00C168BE" w:rsidRDefault="00660178" w:rsidP="00660178">
      <w:pPr>
        <w:pStyle w:val="Title"/>
        <w:spacing w:after="0" w:line="240" w:lineRule="auto"/>
        <w:jc w:val="left"/>
        <w:rPr>
          <w:rFonts w:ascii="Gill Sans MT" w:hAnsi="Gill Sans MT"/>
          <w:sz w:val="22"/>
        </w:rPr>
      </w:pPr>
      <w:r w:rsidRPr="00C168BE">
        <w:rPr>
          <w:rFonts w:ascii="Gill Sans MT" w:hAnsi="Gill Sans MT"/>
          <w:sz w:val="22"/>
        </w:rPr>
        <w:t xml:space="preserve">Duration: </w:t>
      </w:r>
      <w:r w:rsidRPr="00C168BE">
        <w:rPr>
          <w:rFonts w:ascii="Gill Sans MT" w:hAnsi="Gill Sans MT"/>
          <w:sz w:val="22"/>
        </w:rPr>
        <w:tab/>
      </w:r>
      <w:r w:rsidR="00F64C24">
        <w:rPr>
          <w:rFonts w:ascii="Gill Sans MT" w:hAnsi="Gill Sans MT"/>
          <w:b w:val="0"/>
          <w:sz w:val="22"/>
        </w:rPr>
        <w:t>July 09-13</w:t>
      </w:r>
      <w:r w:rsidR="00326925">
        <w:rPr>
          <w:rFonts w:ascii="Gill Sans MT" w:hAnsi="Gill Sans MT"/>
          <w:b w:val="0"/>
          <w:sz w:val="22"/>
        </w:rPr>
        <w:t xml:space="preserve">, </w:t>
      </w:r>
      <w:r w:rsidRPr="00C168BE">
        <w:rPr>
          <w:rFonts w:ascii="Gill Sans MT" w:hAnsi="Gill Sans MT"/>
          <w:b w:val="0"/>
          <w:sz w:val="22"/>
        </w:rPr>
        <w:t>201</w:t>
      </w:r>
      <w:r w:rsidR="00D03CF4">
        <w:rPr>
          <w:rFonts w:ascii="Gill Sans MT" w:hAnsi="Gill Sans MT"/>
          <w:b w:val="0"/>
          <w:sz w:val="22"/>
        </w:rPr>
        <w:t>9</w:t>
      </w:r>
    </w:p>
    <w:p w:rsidR="00660178" w:rsidRPr="00C168BE" w:rsidRDefault="00660178" w:rsidP="00C168BE">
      <w:pPr>
        <w:pStyle w:val="Title"/>
        <w:spacing w:after="120" w:line="240" w:lineRule="auto"/>
        <w:jc w:val="left"/>
        <w:rPr>
          <w:rFonts w:ascii="Gill Sans MT" w:hAnsi="Gill Sans MT"/>
          <w:sz w:val="24"/>
        </w:rPr>
      </w:pPr>
    </w:p>
    <w:p w:rsidR="000C6908" w:rsidRPr="00F64C24" w:rsidRDefault="00C168BE" w:rsidP="008E7F56">
      <w:pPr>
        <w:spacing w:after="0"/>
        <w:jc w:val="both"/>
        <w:rPr>
          <w:rFonts w:ascii="Gill Sans MT" w:hAnsi="Gill Sans MT" w:cs="Arial"/>
        </w:rPr>
      </w:pPr>
      <w:r w:rsidRPr="00FC4C3E">
        <w:rPr>
          <w:rFonts w:ascii="Gill Sans MT" w:hAnsi="Gill Sans MT"/>
        </w:rPr>
        <w:t>Description:</w:t>
      </w:r>
      <w:r w:rsidRPr="00C168BE">
        <w:rPr>
          <w:rFonts w:ascii="Gill Sans MT" w:hAnsi="Gill Sans MT"/>
        </w:rPr>
        <w:t xml:space="preserve"> </w:t>
      </w:r>
      <w:r w:rsidR="003332FE" w:rsidRPr="003332FE">
        <w:rPr>
          <w:rFonts w:ascii="Gill Sans MT" w:hAnsi="Gill Sans MT"/>
        </w:rPr>
        <w:t xml:space="preserve">This course </w:t>
      </w:r>
      <w:r w:rsidR="00BE238F">
        <w:rPr>
          <w:rFonts w:ascii="Gill Sans MT" w:hAnsi="Gill Sans MT"/>
        </w:rPr>
        <w:t xml:space="preserve">aims </w:t>
      </w:r>
      <w:r w:rsidR="00F64C24" w:rsidRPr="00F64C24">
        <w:rPr>
          <w:rFonts w:ascii="Gill Sans MT" w:hAnsi="Gill Sans MT"/>
        </w:rPr>
        <w:t>to examine the data currently used to evaluate public sec</w:t>
      </w:r>
      <w:r w:rsidR="00F64C24">
        <w:rPr>
          <w:rFonts w:ascii="Gill Sans MT" w:hAnsi="Gill Sans MT"/>
        </w:rPr>
        <w:t>tor performance, with a</w:t>
      </w:r>
      <w:r w:rsidR="00CB7C00">
        <w:rPr>
          <w:rFonts w:ascii="Gill Sans MT" w:hAnsi="Gill Sans MT"/>
        </w:rPr>
        <w:t xml:space="preserve"> </w:t>
      </w:r>
      <w:r w:rsidR="00F64C24" w:rsidRPr="00F64C24">
        <w:rPr>
          <w:rFonts w:ascii="Gill Sans MT" w:hAnsi="Gill Sans MT"/>
        </w:rPr>
        <w:t>focus on the art of analyzing and interpreting da</w:t>
      </w:r>
      <w:r w:rsidR="00F64C24">
        <w:rPr>
          <w:rFonts w:ascii="Gill Sans MT" w:hAnsi="Gill Sans MT"/>
        </w:rPr>
        <w:t xml:space="preserve">ta for public policy purposes and of acquiring an empirical tools </w:t>
      </w:r>
      <w:r w:rsidR="00F64C24" w:rsidRPr="003332FE">
        <w:rPr>
          <w:rFonts w:ascii="Gill Sans MT" w:hAnsi="Gill Sans MT"/>
        </w:rPr>
        <w:t xml:space="preserve">used in contemporary applied economics </w:t>
      </w:r>
      <w:r w:rsidR="00F64C24" w:rsidRPr="00F64C24">
        <w:rPr>
          <w:rFonts w:ascii="Gill Sans MT" w:hAnsi="Gill Sans MT"/>
        </w:rPr>
        <w:t xml:space="preserve">research. </w:t>
      </w:r>
      <w:r w:rsidR="003332FE" w:rsidRPr="00F64C24">
        <w:rPr>
          <w:rFonts w:ascii="Gill Sans MT" w:hAnsi="Gill Sans MT"/>
        </w:rPr>
        <w:t xml:space="preserve">We will </w:t>
      </w:r>
      <w:r w:rsidR="00F64C24" w:rsidRPr="00F64C24">
        <w:rPr>
          <w:rFonts w:ascii="Gill Sans MT" w:hAnsi="Gill Sans MT"/>
        </w:rPr>
        <w:t>use</w:t>
      </w:r>
      <w:r w:rsidR="003332FE" w:rsidRPr="00F64C24">
        <w:rPr>
          <w:rFonts w:ascii="Gill Sans MT" w:hAnsi="Gill Sans MT"/>
        </w:rPr>
        <w:t xml:space="preserve"> these tools</w:t>
      </w:r>
      <w:r w:rsidR="00F64C24" w:rsidRPr="00F64C24">
        <w:rPr>
          <w:rFonts w:ascii="Gill Sans MT" w:hAnsi="Gill Sans MT"/>
        </w:rPr>
        <w:t xml:space="preserve"> “first hand”</w:t>
      </w:r>
      <w:r w:rsidR="003332FE" w:rsidRPr="00F64C24">
        <w:rPr>
          <w:rFonts w:ascii="Gill Sans MT" w:hAnsi="Gill Sans MT"/>
        </w:rPr>
        <w:t xml:space="preserve"> </w:t>
      </w:r>
      <w:r w:rsidR="00F64C24" w:rsidRPr="00F64C24">
        <w:rPr>
          <w:rFonts w:ascii="Gill Sans MT" w:hAnsi="Gill Sans MT"/>
        </w:rPr>
        <w:t xml:space="preserve">within </w:t>
      </w:r>
      <w:r w:rsidR="003332FE" w:rsidRPr="00F64C24">
        <w:rPr>
          <w:rFonts w:ascii="Gill Sans MT" w:hAnsi="Gill Sans MT"/>
        </w:rPr>
        <w:t>statistical programming package,</w:t>
      </w:r>
      <w:r w:rsidR="00F64C24" w:rsidRPr="00F64C24">
        <w:rPr>
          <w:rFonts w:ascii="Gill Sans MT" w:hAnsi="Gill Sans MT"/>
        </w:rPr>
        <w:t xml:space="preserve"> such as</w:t>
      </w:r>
      <w:r w:rsidR="003332FE" w:rsidRPr="00F64C24">
        <w:rPr>
          <w:rFonts w:ascii="Gill Sans MT" w:hAnsi="Gill Sans MT"/>
        </w:rPr>
        <w:t xml:space="preserve"> STATA</w:t>
      </w:r>
      <w:r w:rsidR="00F64C24" w:rsidRPr="00F64C24">
        <w:rPr>
          <w:rFonts w:ascii="Gill Sans MT" w:hAnsi="Gill Sans MT"/>
        </w:rPr>
        <w:t xml:space="preserve"> and R</w:t>
      </w:r>
      <w:r w:rsidR="003332FE" w:rsidRPr="00F64C24">
        <w:rPr>
          <w:rFonts w:ascii="Gill Sans MT" w:hAnsi="Gill Sans MT"/>
        </w:rPr>
        <w:t>.</w:t>
      </w:r>
    </w:p>
    <w:p w:rsidR="0098465E" w:rsidRDefault="0098465E" w:rsidP="00A90CC6">
      <w:pPr>
        <w:pStyle w:val="Title"/>
        <w:spacing w:after="0" w:line="240" w:lineRule="auto"/>
        <w:ind w:left="57"/>
        <w:jc w:val="both"/>
        <w:rPr>
          <w:rFonts w:ascii="Gill Sans MT" w:hAnsi="Gill Sans MT"/>
          <w:b w:val="0"/>
          <w:sz w:val="20"/>
        </w:rPr>
      </w:pPr>
    </w:p>
    <w:p w:rsidR="000C6908" w:rsidRDefault="000C6908" w:rsidP="00A90CC6">
      <w:pPr>
        <w:pStyle w:val="Title"/>
        <w:spacing w:after="0" w:line="240" w:lineRule="auto"/>
        <w:ind w:left="57"/>
        <w:jc w:val="both"/>
        <w:rPr>
          <w:rFonts w:ascii="Gill Sans MT" w:hAnsi="Gill Sans MT"/>
          <w:b w:val="0"/>
          <w:sz w:val="20"/>
        </w:rPr>
      </w:pPr>
    </w:p>
    <w:p w:rsidR="00C168BE" w:rsidRPr="00D71935" w:rsidRDefault="00C168BE" w:rsidP="00C168BE">
      <w:pPr>
        <w:pStyle w:val="Title"/>
        <w:jc w:val="left"/>
        <w:rPr>
          <w:rFonts w:ascii="Gill Sans MT" w:hAnsi="Gill Sans MT"/>
          <w:sz w:val="24"/>
          <w:szCs w:val="24"/>
        </w:rPr>
      </w:pPr>
      <w:r w:rsidRPr="00D71935">
        <w:rPr>
          <w:rFonts w:ascii="Gill Sans MT" w:hAnsi="Gill Sans MT"/>
          <w:sz w:val="24"/>
          <w:szCs w:val="24"/>
        </w:rPr>
        <w:t>Training Agenda</w:t>
      </w:r>
    </w:p>
    <w:sdt>
      <w:sdtPr>
        <w:rPr>
          <w:rFonts w:ascii="Gill Sans MT" w:hAnsi="Gill Sans MT"/>
          <w:sz w:val="22"/>
        </w:rPr>
        <w:alias w:val="Date"/>
        <w:tag w:val="Date"/>
        <w:id w:val="1664272970"/>
        <w:placeholder>
          <w:docPart w:val="8CF6601C911743378237F83E6F251E3C"/>
        </w:placeholder>
        <w:date w:fullDate="2019-07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C168BE" w:rsidRDefault="00F64C24" w:rsidP="00C168BE">
          <w:pPr>
            <w:pStyle w:val="Heading1"/>
            <w:shd w:val="clear" w:color="auto" w:fill="BA0C2F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Tuesday, July 09,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RPr="00C168BE" w:rsidTr="00093B54">
        <w:tc>
          <w:tcPr>
            <w:tcW w:w="2253" w:type="dxa"/>
          </w:tcPr>
          <w:p w:rsidR="00E87680" w:rsidRPr="00C168BE" w:rsidRDefault="00F64C24" w:rsidP="003F4AA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09:3</w:t>
            </w:r>
            <w:r w:rsidR="003F4AA1" w:rsidRPr="00C168BE">
              <w:rPr>
                <w:rFonts w:ascii="Gill Sans MT" w:hAnsi="Gill Sans MT"/>
              </w:rPr>
              <w:t>0 –</w:t>
            </w:r>
            <w:r>
              <w:rPr>
                <w:rFonts w:ascii="Gill Sans MT" w:hAnsi="Gill Sans MT"/>
              </w:rPr>
              <w:t xml:space="preserve"> 10</w:t>
            </w:r>
            <w:r w:rsidR="003F4AA1"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0</w:t>
            </w:r>
            <w:r w:rsidR="003F4AA1" w:rsidRPr="00C168BE">
              <w:rPr>
                <w:rFonts w:ascii="Gill Sans MT" w:hAnsi="Gill Sans MT"/>
              </w:rPr>
              <w:t>0</w:t>
            </w:r>
          </w:p>
        </w:tc>
        <w:tc>
          <w:tcPr>
            <w:tcW w:w="7107" w:type="dxa"/>
          </w:tcPr>
          <w:p w:rsidR="00E87680" w:rsidRPr="005C2EB0" w:rsidRDefault="003F4AA1" w:rsidP="003F4AA1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Registration</w:t>
            </w:r>
          </w:p>
        </w:tc>
      </w:tr>
      <w:tr w:rsidR="003F4AA1" w:rsidRPr="00C168BE" w:rsidTr="00093B54">
        <w:tc>
          <w:tcPr>
            <w:tcW w:w="2253" w:type="dxa"/>
          </w:tcPr>
          <w:p w:rsidR="003F4AA1" w:rsidRPr="00C168BE" w:rsidRDefault="00F64C24" w:rsidP="003F4AA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="00D243AC">
              <w:rPr>
                <w:rFonts w:ascii="Gill Sans MT" w:hAnsi="Gill Sans MT"/>
              </w:rPr>
              <w:t>:0</w:t>
            </w:r>
            <w:r w:rsidR="003F4AA1" w:rsidRPr="00C168BE">
              <w:rPr>
                <w:rFonts w:ascii="Gill Sans MT" w:hAnsi="Gill Sans MT"/>
              </w:rPr>
              <w:t>0 –</w:t>
            </w:r>
            <w:r>
              <w:rPr>
                <w:rFonts w:ascii="Gill Sans MT" w:hAnsi="Gill Sans MT"/>
              </w:rPr>
              <w:t xml:space="preserve"> 11</w:t>
            </w:r>
            <w:r w:rsidR="003F4AA1" w:rsidRPr="00C168BE">
              <w:rPr>
                <w:rFonts w:ascii="Gill Sans MT" w:hAnsi="Gill Sans MT"/>
              </w:rPr>
              <w:t>:</w:t>
            </w:r>
            <w:r w:rsidR="003332FE">
              <w:rPr>
                <w:rFonts w:ascii="Gill Sans MT" w:hAnsi="Gill Sans MT"/>
              </w:rPr>
              <w:t>30</w:t>
            </w:r>
          </w:p>
        </w:tc>
        <w:tc>
          <w:tcPr>
            <w:tcW w:w="7107" w:type="dxa"/>
          </w:tcPr>
          <w:p w:rsidR="003F4AA1" w:rsidRPr="00C168BE" w:rsidRDefault="003F4AA1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1</w:t>
            </w:r>
            <w:r w:rsidR="005C2EB0">
              <w:rPr>
                <w:rFonts w:ascii="Gill Sans MT" w:hAnsi="Gill Sans MT"/>
              </w:rPr>
              <w:t xml:space="preserve"> (</w:t>
            </w:r>
            <w:r w:rsidR="005C2EB0" w:rsidRPr="005C2EB0">
              <w:rPr>
                <w:rFonts w:ascii="Gill Sans MT" w:hAnsi="Gill Sans MT"/>
              </w:rPr>
              <w:t xml:space="preserve">Introduction </w:t>
            </w:r>
            <w:r w:rsidR="00D243AC" w:rsidRPr="00D243AC">
              <w:rPr>
                <w:rFonts w:ascii="Gill Sans MT" w:hAnsi="Gill Sans MT"/>
              </w:rPr>
              <w:t>to the classical linear regression model</w:t>
            </w:r>
            <w:r w:rsidR="005C2EB0">
              <w:rPr>
                <w:rFonts w:ascii="Gill Sans MT" w:hAnsi="Gill Sans MT"/>
              </w:rPr>
              <w:t>)</w:t>
            </w:r>
          </w:p>
        </w:tc>
      </w:tr>
      <w:tr w:rsidR="003F4AA1" w:rsidRPr="00C168BE" w:rsidTr="00093B54">
        <w:tc>
          <w:tcPr>
            <w:tcW w:w="2253" w:type="dxa"/>
          </w:tcPr>
          <w:p w:rsidR="003F4AA1" w:rsidRPr="00C168BE" w:rsidRDefault="00D243AC" w:rsidP="003F4AA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  <w:r w:rsidR="003F4AA1"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 – 11</w:t>
            </w:r>
            <w:r w:rsidR="003F4AA1" w:rsidRPr="00C168BE">
              <w:rPr>
                <w:rFonts w:ascii="Gill Sans MT" w:hAnsi="Gill Sans MT"/>
              </w:rPr>
              <w:t>:</w:t>
            </w:r>
            <w:r w:rsidR="003332FE">
              <w:rPr>
                <w:rFonts w:ascii="Gill Sans MT" w:hAnsi="Gill Sans MT"/>
              </w:rPr>
              <w:t>45</w:t>
            </w:r>
          </w:p>
        </w:tc>
        <w:tc>
          <w:tcPr>
            <w:tcW w:w="7107" w:type="dxa"/>
          </w:tcPr>
          <w:p w:rsidR="003F4AA1" w:rsidRPr="005C2EB0" w:rsidRDefault="003F4AA1" w:rsidP="003F4AA1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Coffee break</w:t>
            </w:r>
          </w:p>
        </w:tc>
      </w:tr>
      <w:tr w:rsidR="003F4AA1" w:rsidRPr="00C168BE" w:rsidTr="00093B54">
        <w:tc>
          <w:tcPr>
            <w:tcW w:w="2253" w:type="dxa"/>
          </w:tcPr>
          <w:p w:rsidR="003F4AA1" w:rsidRPr="00C168BE" w:rsidRDefault="00D243AC" w:rsidP="003F4AA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11:45 – 13</w:t>
            </w:r>
            <w:r w:rsidR="003F4AA1"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1</w:t>
            </w:r>
            <w:r w:rsidR="003332FE">
              <w:rPr>
                <w:rFonts w:ascii="Gill Sans MT" w:hAnsi="Gill Sans MT"/>
              </w:rPr>
              <w:t>5</w:t>
            </w:r>
          </w:p>
        </w:tc>
        <w:tc>
          <w:tcPr>
            <w:tcW w:w="7107" w:type="dxa"/>
          </w:tcPr>
          <w:p w:rsidR="003F4AA1" w:rsidRPr="00C168BE" w:rsidRDefault="003F4AA1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2</w:t>
            </w:r>
            <w:r w:rsidR="005C2EB0">
              <w:rPr>
                <w:rFonts w:ascii="Gill Sans MT" w:hAnsi="Gill Sans MT"/>
              </w:rPr>
              <w:t xml:space="preserve"> (</w:t>
            </w:r>
            <w:r w:rsidR="00D243AC">
              <w:rPr>
                <w:rFonts w:ascii="Gill Sans MT" w:hAnsi="Gill Sans MT"/>
              </w:rPr>
              <w:t>A</w:t>
            </w:r>
            <w:r w:rsidR="00D243AC" w:rsidRPr="00D243AC">
              <w:rPr>
                <w:rFonts w:ascii="Gill Sans MT" w:hAnsi="Gill Sans MT"/>
              </w:rPr>
              <w:t>ssumptions underlying the classical linear regression model</w:t>
            </w:r>
            <w:r w:rsidR="005C2EB0">
              <w:rPr>
                <w:rFonts w:ascii="Gill Sans MT" w:hAnsi="Gill Sans MT"/>
              </w:rPr>
              <w:t>)</w:t>
            </w:r>
          </w:p>
        </w:tc>
      </w:tr>
      <w:tr w:rsidR="00115A1B" w:rsidRPr="00C168BE" w:rsidTr="008C7AF7">
        <w:tc>
          <w:tcPr>
            <w:tcW w:w="2253" w:type="dxa"/>
          </w:tcPr>
          <w:p w:rsidR="00115A1B" w:rsidRPr="00C168BE" w:rsidRDefault="00D243AC" w:rsidP="008C7A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13:15 – 14:0</w:t>
            </w:r>
            <w:r w:rsidR="003332FE">
              <w:rPr>
                <w:rFonts w:ascii="Gill Sans MT" w:hAnsi="Gill Sans MT"/>
              </w:rPr>
              <w:t>0</w:t>
            </w:r>
          </w:p>
        </w:tc>
        <w:tc>
          <w:tcPr>
            <w:tcW w:w="7107" w:type="dxa"/>
          </w:tcPr>
          <w:p w:rsidR="00115A1B" w:rsidRPr="005C2EB0" w:rsidRDefault="00115A1B" w:rsidP="008C7AF7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Lunch</w:t>
            </w:r>
            <w:r w:rsidR="002C2C6A" w:rsidRPr="005C2EB0">
              <w:rPr>
                <w:rFonts w:ascii="Gill Sans MT" w:hAnsi="Gill Sans MT"/>
                <w:b/>
              </w:rPr>
              <w:t>*</w:t>
            </w:r>
          </w:p>
        </w:tc>
      </w:tr>
      <w:tr w:rsidR="00115A1B" w:rsidRPr="00C168BE" w:rsidTr="008C7AF7">
        <w:tc>
          <w:tcPr>
            <w:tcW w:w="2253" w:type="dxa"/>
          </w:tcPr>
          <w:p w:rsidR="00115A1B" w:rsidRPr="00C168BE" w:rsidRDefault="00D243AC" w:rsidP="008C7A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14:00 – 15</w:t>
            </w:r>
            <w:r w:rsidR="003332FE">
              <w:rPr>
                <w:rFonts w:ascii="Gill Sans MT" w:hAnsi="Gill Sans MT"/>
              </w:rPr>
              <w:t>:30</w:t>
            </w:r>
          </w:p>
        </w:tc>
        <w:tc>
          <w:tcPr>
            <w:tcW w:w="7107" w:type="dxa"/>
          </w:tcPr>
          <w:p w:rsidR="00115A1B" w:rsidRPr="00C168BE" w:rsidRDefault="00115A1B" w:rsidP="00A01340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3</w:t>
            </w:r>
            <w:r w:rsidR="005C2EB0">
              <w:rPr>
                <w:rFonts w:ascii="Gill Sans MT" w:hAnsi="Gill Sans MT"/>
              </w:rPr>
              <w:t xml:space="preserve"> (</w:t>
            </w:r>
            <w:r w:rsidR="005C2EB0" w:rsidRPr="005C2EB0">
              <w:rPr>
                <w:rFonts w:ascii="Gill Sans MT" w:hAnsi="Gill Sans MT"/>
              </w:rPr>
              <w:t>Introduction to STATA</w:t>
            </w:r>
            <w:r w:rsidR="005C2EB0">
              <w:rPr>
                <w:rFonts w:ascii="Gill Sans MT" w:hAnsi="Gill Sans MT"/>
              </w:rPr>
              <w:t>)</w:t>
            </w:r>
          </w:p>
        </w:tc>
      </w:tr>
    </w:tbl>
    <w:sdt>
      <w:sdtPr>
        <w:rPr>
          <w:rFonts w:ascii="Gill Sans MT" w:hAnsi="Gill Sans MT"/>
          <w:sz w:val="22"/>
        </w:rPr>
        <w:alias w:val="Date"/>
        <w:tag w:val="Date"/>
        <w:id w:val="1664272999"/>
        <w:placeholder>
          <w:docPart w:val="91C06FDCFC1D4613AD884C840386F507"/>
        </w:placeholder>
        <w:date w:fullDate="2019-07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C168BE" w:rsidRDefault="00D243AC" w:rsidP="00C168BE">
          <w:pPr>
            <w:pStyle w:val="Heading1"/>
            <w:shd w:val="clear" w:color="auto" w:fill="BA0C2F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Wednesday, July 10, 2019</w:t>
          </w:r>
        </w:p>
      </w:sdtContent>
    </w:sdt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104"/>
      </w:tblGrid>
      <w:tr w:rsidR="00D243AC" w:rsidRPr="00C168BE" w:rsidTr="00115A1B">
        <w:tc>
          <w:tcPr>
            <w:tcW w:w="2252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10:0</w:t>
            </w:r>
            <w:r w:rsidRPr="00C168BE">
              <w:rPr>
                <w:rFonts w:ascii="Gill Sans MT" w:hAnsi="Gill Sans MT"/>
              </w:rPr>
              <w:t>0 –</w:t>
            </w:r>
            <w:r>
              <w:rPr>
                <w:rFonts w:ascii="Gill Sans MT" w:hAnsi="Gill Sans MT"/>
              </w:rPr>
              <w:t xml:space="preserve"> 11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</w:t>
            </w:r>
          </w:p>
        </w:tc>
        <w:tc>
          <w:tcPr>
            <w:tcW w:w="7104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1</w:t>
            </w:r>
            <w:r>
              <w:rPr>
                <w:rFonts w:ascii="Gill Sans MT" w:hAnsi="Gill Sans MT"/>
              </w:rPr>
              <w:t xml:space="preserve"> (Diagnostic testing)</w:t>
            </w:r>
          </w:p>
        </w:tc>
      </w:tr>
      <w:tr w:rsidR="00D243AC" w:rsidRPr="00C168BE" w:rsidTr="00115A1B">
        <w:tc>
          <w:tcPr>
            <w:tcW w:w="2252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 – 11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7104" w:type="dxa"/>
          </w:tcPr>
          <w:p w:rsidR="00D243AC" w:rsidRPr="005C2EB0" w:rsidRDefault="00D243AC" w:rsidP="00D243AC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Coffee break</w:t>
            </w:r>
          </w:p>
        </w:tc>
      </w:tr>
      <w:tr w:rsidR="00D243AC" w:rsidRPr="00C168BE" w:rsidTr="00115A1B">
        <w:tc>
          <w:tcPr>
            <w:tcW w:w="2252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11:45 – 13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15</w:t>
            </w:r>
          </w:p>
        </w:tc>
        <w:tc>
          <w:tcPr>
            <w:tcW w:w="7104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2</w:t>
            </w:r>
            <w:r>
              <w:rPr>
                <w:rFonts w:ascii="Gill Sans MT" w:hAnsi="Gill Sans MT"/>
              </w:rPr>
              <w:t xml:space="preserve"> (Diagnostic testing)</w:t>
            </w:r>
          </w:p>
        </w:tc>
      </w:tr>
      <w:tr w:rsidR="00D243AC" w:rsidRPr="00C168BE" w:rsidTr="00115A1B">
        <w:tc>
          <w:tcPr>
            <w:tcW w:w="2252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13:15 – 14:00</w:t>
            </w:r>
          </w:p>
        </w:tc>
        <w:tc>
          <w:tcPr>
            <w:tcW w:w="7104" w:type="dxa"/>
          </w:tcPr>
          <w:p w:rsidR="00D243AC" w:rsidRPr="005C2EB0" w:rsidRDefault="00D243AC" w:rsidP="00D243AC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Lunch*</w:t>
            </w:r>
          </w:p>
        </w:tc>
      </w:tr>
      <w:tr w:rsidR="00D243AC" w:rsidRPr="00C168BE" w:rsidTr="00115A1B">
        <w:tc>
          <w:tcPr>
            <w:tcW w:w="2252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14:00 – 15:30</w:t>
            </w:r>
          </w:p>
        </w:tc>
        <w:tc>
          <w:tcPr>
            <w:tcW w:w="7104" w:type="dxa"/>
          </w:tcPr>
          <w:p w:rsidR="00D243AC" w:rsidRPr="00C168BE" w:rsidRDefault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3</w:t>
            </w:r>
            <w:r>
              <w:rPr>
                <w:rFonts w:ascii="Gill Sans MT" w:hAnsi="Gill Sans MT"/>
              </w:rPr>
              <w:t xml:space="preserve"> (</w:t>
            </w:r>
            <w:r w:rsidR="00BE238F">
              <w:rPr>
                <w:rFonts w:ascii="Gill Sans MT" w:hAnsi="Gill Sans MT"/>
              </w:rPr>
              <w:t xml:space="preserve">Further hints in </w:t>
            </w:r>
            <w:proofErr w:type="spellStart"/>
            <w:r w:rsidR="00BE238F">
              <w:rPr>
                <w:rFonts w:ascii="Gill Sans MT" w:hAnsi="Gill Sans MT"/>
              </w:rPr>
              <w:t>Stata</w:t>
            </w:r>
            <w:proofErr w:type="spellEnd"/>
            <w:r w:rsidR="00BE238F">
              <w:rPr>
                <w:rFonts w:ascii="Gill Sans MT" w:hAnsi="Gill Sans MT"/>
              </w:rPr>
              <w:t xml:space="preserve"> / Application on micro data</w:t>
            </w:r>
            <w:r>
              <w:rPr>
                <w:rFonts w:ascii="Gill Sans MT" w:hAnsi="Gill Sans MT"/>
              </w:rPr>
              <w:t>)</w:t>
            </w:r>
          </w:p>
        </w:tc>
      </w:tr>
      <w:tr w:rsidR="00BE238F" w:rsidRPr="00C168BE" w:rsidTr="00144403">
        <w:tc>
          <w:tcPr>
            <w:tcW w:w="2252" w:type="dxa"/>
          </w:tcPr>
          <w:p w:rsidR="00BE238F" w:rsidRPr="00C168BE" w:rsidRDefault="00BE238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 – 15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7104" w:type="dxa"/>
          </w:tcPr>
          <w:p w:rsidR="00BE238F" w:rsidRPr="005C2EB0" w:rsidRDefault="00BE238F" w:rsidP="00144403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Coffee break</w:t>
            </w:r>
          </w:p>
        </w:tc>
      </w:tr>
      <w:tr w:rsidR="00BE238F" w:rsidRPr="00C168BE" w:rsidTr="00144403">
        <w:tc>
          <w:tcPr>
            <w:tcW w:w="2252" w:type="dxa"/>
          </w:tcPr>
          <w:p w:rsidR="00BE238F" w:rsidRPr="00C168BE" w:rsidRDefault="00BE238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15:45 – 17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00</w:t>
            </w:r>
          </w:p>
        </w:tc>
        <w:tc>
          <w:tcPr>
            <w:tcW w:w="7104" w:type="dxa"/>
          </w:tcPr>
          <w:p w:rsidR="00BE238F" w:rsidRPr="00C168BE" w:rsidRDefault="00BE238F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 xml:space="preserve">Session </w:t>
            </w:r>
            <w:r>
              <w:rPr>
                <w:rFonts w:ascii="Gill Sans MT" w:hAnsi="Gill Sans MT"/>
                <w:b/>
              </w:rPr>
              <w:t>4</w:t>
            </w:r>
            <w:r>
              <w:rPr>
                <w:rFonts w:ascii="Gill Sans MT" w:hAnsi="Gill Sans MT"/>
              </w:rPr>
              <w:t xml:space="preserve"> (Dummy variables &amp; interactions / Application of a Mincerian earnings function)</w:t>
            </w:r>
          </w:p>
        </w:tc>
      </w:tr>
    </w:tbl>
    <w:sdt>
      <w:sdtPr>
        <w:rPr>
          <w:rFonts w:ascii="Gill Sans MT" w:hAnsi="Gill Sans MT"/>
          <w:sz w:val="22"/>
        </w:rPr>
        <w:alias w:val="Date"/>
        <w:tag w:val="Date"/>
        <w:id w:val="-442150268"/>
        <w:placeholder>
          <w:docPart w:val="4A18FF1D6A7649A3917F26B100919902"/>
        </w:placeholder>
        <w:date w:fullDate="2019-07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F21065" w:rsidRPr="00C168BE" w:rsidRDefault="00D243AC" w:rsidP="00F21065">
          <w:pPr>
            <w:pStyle w:val="Heading1"/>
            <w:shd w:val="clear" w:color="auto" w:fill="BA0C2F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Thursday, July 11, 2019</w:t>
          </w:r>
        </w:p>
      </w:sdtContent>
    </w:sdt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104"/>
      </w:tblGrid>
      <w:tr w:rsidR="00D243AC" w:rsidRPr="00C168BE" w:rsidTr="00CA0A7C">
        <w:tc>
          <w:tcPr>
            <w:tcW w:w="2252" w:type="dxa"/>
          </w:tcPr>
          <w:p w:rsidR="00D243AC" w:rsidRPr="00C168BE" w:rsidRDefault="00CB7C00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09</w:t>
            </w:r>
            <w:r w:rsidR="00D243AC">
              <w:rPr>
                <w:rFonts w:ascii="Gill Sans MT" w:hAnsi="Gill Sans MT"/>
              </w:rPr>
              <w:t>:0</w:t>
            </w:r>
            <w:r w:rsidR="00D243AC" w:rsidRPr="00C168BE">
              <w:rPr>
                <w:rFonts w:ascii="Gill Sans MT" w:hAnsi="Gill Sans MT"/>
              </w:rPr>
              <w:t>0 –</w:t>
            </w:r>
            <w:r>
              <w:rPr>
                <w:rFonts w:ascii="Gill Sans MT" w:hAnsi="Gill Sans MT"/>
              </w:rPr>
              <w:t xml:space="preserve"> 10</w:t>
            </w:r>
            <w:r w:rsidR="00D243AC" w:rsidRPr="00C168BE">
              <w:rPr>
                <w:rFonts w:ascii="Gill Sans MT" w:hAnsi="Gill Sans MT"/>
              </w:rPr>
              <w:t>:</w:t>
            </w:r>
            <w:r w:rsidR="00D243AC">
              <w:rPr>
                <w:rFonts w:ascii="Gill Sans MT" w:hAnsi="Gill Sans MT"/>
              </w:rPr>
              <w:t>30</w:t>
            </w:r>
          </w:p>
        </w:tc>
        <w:tc>
          <w:tcPr>
            <w:tcW w:w="7104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1</w:t>
            </w:r>
            <w:r>
              <w:rPr>
                <w:rFonts w:ascii="Gill Sans MT" w:hAnsi="Gill Sans MT"/>
              </w:rPr>
              <w:t xml:space="preserve"> (</w:t>
            </w:r>
            <w:r w:rsidR="00BE238F">
              <w:rPr>
                <w:rFonts w:ascii="Gill Sans MT" w:hAnsi="Gill Sans MT"/>
              </w:rPr>
              <w:t>Selection / Heckman two-step method</w:t>
            </w:r>
            <w:r>
              <w:rPr>
                <w:rFonts w:ascii="Gill Sans MT" w:hAnsi="Gill Sans MT"/>
              </w:rPr>
              <w:t>)</w:t>
            </w:r>
          </w:p>
        </w:tc>
      </w:tr>
      <w:tr w:rsidR="00D243AC" w:rsidRPr="00C168BE" w:rsidTr="00CA0A7C">
        <w:tc>
          <w:tcPr>
            <w:tcW w:w="2252" w:type="dxa"/>
          </w:tcPr>
          <w:p w:rsidR="00D243AC" w:rsidRPr="00C168BE" w:rsidRDefault="00CB7C00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="00D243AC"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 – 10</w:t>
            </w:r>
            <w:r w:rsidR="00D243AC" w:rsidRPr="00C168BE">
              <w:rPr>
                <w:rFonts w:ascii="Gill Sans MT" w:hAnsi="Gill Sans MT"/>
              </w:rPr>
              <w:t>:</w:t>
            </w:r>
            <w:r w:rsidR="00D243AC">
              <w:rPr>
                <w:rFonts w:ascii="Gill Sans MT" w:hAnsi="Gill Sans MT"/>
              </w:rPr>
              <w:t>45</w:t>
            </w:r>
          </w:p>
        </w:tc>
        <w:tc>
          <w:tcPr>
            <w:tcW w:w="7104" w:type="dxa"/>
          </w:tcPr>
          <w:p w:rsidR="00D243AC" w:rsidRPr="005C2EB0" w:rsidRDefault="00D243AC" w:rsidP="00D243AC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Coffee break</w:t>
            </w:r>
          </w:p>
        </w:tc>
      </w:tr>
      <w:tr w:rsidR="00D243AC" w:rsidRPr="00C168BE" w:rsidTr="00CA0A7C">
        <w:tc>
          <w:tcPr>
            <w:tcW w:w="2252" w:type="dxa"/>
          </w:tcPr>
          <w:p w:rsidR="00D243AC" w:rsidRPr="00C168BE" w:rsidRDefault="00CB7C00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10:45 – 12</w:t>
            </w:r>
            <w:r w:rsidR="00D243AC" w:rsidRPr="00C168BE">
              <w:rPr>
                <w:rFonts w:ascii="Gill Sans MT" w:hAnsi="Gill Sans MT"/>
              </w:rPr>
              <w:t>:</w:t>
            </w:r>
            <w:r w:rsidR="00D243AC">
              <w:rPr>
                <w:rFonts w:ascii="Gill Sans MT" w:hAnsi="Gill Sans MT"/>
              </w:rPr>
              <w:t>15</w:t>
            </w:r>
          </w:p>
        </w:tc>
        <w:tc>
          <w:tcPr>
            <w:tcW w:w="7104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2</w:t>
            </w:r>
            <w:r>
              <w:rPr>
                <w:rFonts w:ascii="Gill Sans MT" w:hAnsi="Gill Sans MT"/>
              </w:rPr>
              <w:t xml:space="preserve"> (</w:t>
            </w:r>
            <w:r w:rsidR="00BE238F">
              <w:rPr>
                <w:rFonts w:ascii="Gill Sans MT" w:hAnsi="Gill Sans MT"/>
              </w:rPr>
              <w:t>Repeated imputations / Application to wage imputation</w:t>
            </w:r>
            <w:r>
              <w:rPr>
                <w:rFonts w:ascii="Gill Sans MT" w:hAnsi="Gill Sans MT"/>
              </w:rPr>
              <w:t>)</w:t>
            </w:r>
          </w:p>
        </w:tc>
      </w:tr>
      <w:tr w:rsidR="00D243AC" w:rsidRPr="00C168BE" w:rsidTr="00CA0A7C">
        <w:tc>
          <w:tcPr>
            <w:tcW w:w="2252" w:type="dxa"/>
          </w:tcPr>
          <w:p w:rsidR="00D243AC" w:rsidRPr="00C168BE" w:rsidRDefault="00CB7C00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12:15 – 13</w:t>
            </w:r>
            <w:r w:rsidR="00D243AC">
              <w:rPr>
                <w:rFonts w:ascii="Gill Sans MT" w:hAnsi="Gill Sans MT"/>
              </w:rPr>
              <w:t>:00</w:t>
            </w:r>
          </w:p>
        </w:tc>
        <w:tc>
          <w:tcPr>
            <w:tcW w:w="7104" w:type="dxa"/>
          </w:tcPr>
          <w:p w:rsidR="00D243AC" w:rsidRPr="005C2EB0" w:rsidRDefault="00D243AC" w:rsidP="00D243AC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Lunch*</w:t>
            </w:r>
          </w:p>
        </w:tc>
      </w:tr>
      <w:tr w:rsidR="00D243AC" w:rsidRPr="00C168BE" w:rsidTr="00CA0A7C">
        <w:tc>
          <w:tcPr>
            <w:tcW w:w="2252" w:type="dxa"/>
          </w:tcPr>
          <w:p w:rsidR="00D243AC" w:rsidRPr="00C168BE" w:rsidRDefault="00CB7C00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13:00 – 14</w:t>
            </w:r>
            <w:r w:rsidR="00D243AC">
              <w:rPr>
                <w:rFonts w:ascii="Gill Sans MT" w:hAnsi="Gill Sans MT"/>
              </w:rPr>
              <w:t>:30</w:t>
            </w:r>
          </w:p>
        </w:tc>
        <w:tc>
          <w:tcPr>
            <w:tcW w:w="7104" w:type="dxa"/>
          </w:tcPr>
          <w:p w:rsidR="00D243AC" w:rsidRPr="00C168BE" w:rsidRDefault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3</w:t>
            </w:r>
            <w:r>
              <w:rPr>
                <w:rFonts w:ascii="Gill Sans MT" w:hAnsi="Gill Sans MT"/>
              </w:rPr>
              <w:t xml:space="preserve"> (</w:t>
            </w:r>
            <w:proofErr w:type="spellStart"/>
            <w:r w:rsidR="00BE238F">
              <w:rPr>
                <w:rFonts w:ascii="Gill Sans MT" w:hAnsi="Gill Sans MT"/>
              </w:rPr>
              <w:t>Quantile</w:t>
            </w:r>
            <w:proofErr w:type="spellEnd"/>
            <w:r w:rsidR="00BE238F">
              <w:rPr>
                <w:rFonts w:ascii="Gill Sans MT" w:hAnsi="Gill Sans MT"/>
              </w:rPr>
              <w:t xml:space="preserve"> regression</w:t>
            </w:r>
            <w:r>
              <w:rPr>
                <w:rFonts w:ascii="Gill Sans MT" w:hAnsi="Gill Sans MT"/>
              </w:rPr>
              <w:t>)</w:t>
            </w:r>
          </w:p>
        </w:tc>
      </w:tr>
      <w:tr w:rsidR="0075118B" w:rsidRPr="00C168BE" w:rsidTr="00CA0A7C">
        <w:tc>
          <w:tcPr>
            <w:tcW w:w="2252" w:type="dxa"/>
          </w:tcPr>
          <w:p w:rsidR="0075118B" w:rsidRDefault="0075118B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From 17:00</w:t>
            </w:r>
          </w:p>
        </w:tc>
        <w:tc>
          <w:tcPr>
            <w:tcW w:w="7104" w:type="dxa"/>
          </w:tcPr>
          <w:p w:rsidR="0075118B" w:rsidRPr="00A37537" w:rsidRDefault="0075118B">
            <w:pPr>
              <w:rPr>
                <w:rFonts w:ascii="Gill Sans MT" w:hAnsi="Gill Sans MT"/>
              </w:rPr>
            </w:pPr>
            <w:bookmarkStart w:id="0" w:name="_GoBack"/>
            <w:r w:rsidRPr="00A37537">
              <w:rPr>
                <w:rFonts w:ascii="Gill Sans MT" w:hAnsi="Gill Sans MT"/>
              </w:rPr>
              <w:t>Sarajevo City Tour (Meeting in front of hotel Art,</w:t>
            </w:r>
            <w:r w:rsidRPr="00A37537">
              <w:rPr>
                <w:rFonts w:ascii="Gill Sans MT" w:hAnsi="Gill Sans MT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7537">
              <w:rPr>
                <w:rFonts w:ascii="Gill Sans MT" w:hAnsi="Gill Sans MT" w:cs="Arial"/>
                <w:color w:val="222222"/>
                <w:shd w:val="clear" w:color="auto" w:fill="FFFFFF"/>
              </w:rPr>
              <w:t>Vladislava</w:t>
            </w:r>
            <w:proofErr w:type="spellEnd"/>
            <w:r w:rsidRPr="00A37537">
              <w:rPr>
                <w:rFonts w:ascii="Gill Sans MT" w:hAnsi="Gill Sans MT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7537">
              <w:rPr>
                <w:rFonts w:ascii="Gill Sans MT" w:hAnsi="Gill Sans MT" w:cs="Arial"/>
                <w:color w:val="222222"/>
                <w:shd w:val="clear" w:color="auto" w:fill="FFFFFF"/>
              </w:rPr>
              <w:t>Skarića</w:t>
            </w:r>
            <w:proofErr w:type="spellEnd"/>
            <w:r w:rsidRPr="00A37537">
              <w:rPr>
                <w:rFonts w:ascii="Gill Sans MT" w:hAnsi="Gill Sans MT" w:cs="Arial"/>
                <w:color w:val="222222"/>
                <w:shd w:val="clear" w:color="auto" w:fill="FFFFFF"/>
              </w:rPr>
              <w:t xml:space="preserve"> 3</w:t>
            </w:r>
            <w:r w:rsidRPr="00A37537">
              <w:rPr>
                <w:rFonts w:ascii="Gill Sans MT" w:hAnsi="Gill Sans MT" w:cs="Arial"/>
                <w:color w:val="222222"/>
                <w:shd w:val="clear" w:color="auto" w:fill="FFFFFF"/>
              </w:rPr>
              <w:t>)</w:t>
            </w:r>
            <w:r w:rsidRPr="00A37537">
              <w:rPr>
                <w:rFonts w:ascii="Gill Sans MT" w:hAnsi="Gill Sans MT"/>
              </w:rPr>
              <w:t xml:space="preserve"> </w:t>
            </w:r>
            <w:bookmarkEnd w:id="0"/>
          </w:p>
        </w:tc>
      </w:tr>
    </w:tbl>
    <w:p w:rsidR="00F21065" w:rsidRDefault="00F21065" w:rsidP="0083567A">
      <w:pPr>
        <w:pStyle w:val="Title"/>
        <w:spacing w:after="120" w:line="240" w:lineRule="auto"/>
        <w:jc w:val="both"/>
        <w:rPr>
          <w:rFonts w:ascii="Gill Sans MT" w:hAnsi="Gill Sans MT"/>
          <w:sz w:val="20"/>
        </w:rPr>
      </w:pPr>
    </w:p>
    <w:sdt>
      <w:sdtPr>
        <w:rPr>
          <w:rFonts w:ascii="Gill Sans MT" w:hAnsi="Gill Sans MT"/>
          <w:sz w:val="22"/>
        </w:rPr>
        <w:alias w:val="Date"/>
        <w:tag w:val="Date"/>
        <w:id w:val="1561979606"/>
        <w:placeholder>
          <w:docPart w:val="BD9327C38EEE4BC4B44A692FC8FBD84F"/>
        </w:placeholder>
        <w:date w:fullDate="2019-07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3332FE" w:rsidRPr="00C168BE" w:rsidRDefault="00D243AC" w:rsidP="003332FE">
          <w:pPr>
            <w:pStyle w:val="Heading1"/>
            <w:shd w:val="clear" w:color="auto" w:fill="BA0C2F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Friday, July 12, 2019</w:t>
          </w:r>
        </w:p>
      </w:sdtContent>
    </w:sdt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104"/>
      </w:tblGrid>
      <w:tr w:rsidR="003332FE" w:rsidRPr="00C168BE" w:rsidTr="001E6101">
        <w:tc>
          <w:tcPr>
            <w:tcW w:w="2252" w:type="dxa"/>
          </w:tcPr>
          <w:p w:rsidR="003332FE" w:rsidRPr="00C168BE" w:rsidRDefault="003332FE" w:rsidP="001E61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09:3</w:t>
            </w:r>
            <w:r w:rsidRPr="00C168BE">
              <w:rPr>
                <w:rFonts w:ascii="Gill Sans MT" w:hAnsi="Gill Sans MT"/>
              </w:rPr>
              <w:t>0 –</w:t>
            </w:r>
            <w:r>
              <w:rPr>
                <w:rFonts w:ascii="Gill Sans MT" w:hAnsi="Gill Sans MT"/>
              </w:rPr>
              <w:t xml:space="preserve"> 10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</w:t>
            </w:r>
          </w:p>
        </w:tc>
        <w:tc>
          <w:tcPr>
            <w:tcW w:w="7104" w:type="dxa"/>
          </w:tcPr>
          <w:p w:rsidR="003332FE" w:rsidRPr="00C168BE" w:rsidRDefault="003332FE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1</w:t>
            </w:r>
            <w:r w:rsidR="005C2EB0">
              <w:rPr>
                <w:rFonts w:ascii="Gill Sans MT" w:hAnsi="Gill Sans MT"/>
              </w:rPr>
              <w:t xml:space="preserve"> (</w:t>
            </w:r>
            <w:r w:rsidR="008D73EA" w:rsidRPr="008D73EA">
              <w:rPr>
                <w:rFonts w:ascii="Gill Sans MT" w:hAnsi="Gill Sans MT"/>
              </w:rPr>
              <w:t>Getting started with R</w:t>
            </w:r>
            <w:r w:rsidR="005C2EB0">
              <w:rPr>
                <w:rFonts w:ascii="Gill Sans MT" w:hAnsi="Gill Sans MT"/>
              </w:rPr>
              <w:t>)</w:t>
            </w:r>
          </w:p>
        </w:tc>
      </w:tr>
      <w:tr w:rsidR="003332FE" w:rsidRPr="00C168BE" w:rsidTr="001E6101">
        <w:tc>
          <w:tcPr>
            <w:tcW w:w="2252" w:type="dxa"/>
          </w:tcPr>
          <w:p w:rsidR="003332FE" w:rsidRPr="00C168BE" w:rsidRDefault="003332FE" w:rsidP="001E61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 – 10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7104" w:type="dxa"/>
          </w:tcPr>
          <w:p w:rsidR="003332FE" w:rsidRPr="005C2EB0" w:rsidRDefault="003332FE" w:rsidP="001E6101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Coffee break</w:t>
            </w:r>
          </w:p>
        </w:tc>
      </w:tr>
      <w:tr w:rsidR="003332FE" w:rsidRPr="00C168BE" w:rsidTr="001E6101">
        <w:tc>
          <w:tcPr>
            <w:tcW w:w="2252" w:type="dxa"/>
          </w:tcPr>
          <w:p w:rsidR="003332FE" w:rsidRPr="00C168BE" w:rsidRDefault="003332FE" w:rsidP="001E61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10:45 – 11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7104" w:type="dxa"/>
          </w:tcPr>
          <w:p w:rsidR="003332FE" w:rsidRPr="00C168BE" w:rsidRDefault="003332FE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2</w:t>
            </w:r>
            <w:r w:rsidR="005C2EB0">
              <w:rPr>
                <w:rFonts w:ascii="Gill Sans MT" w:hAnsi="Gill Sans MT"/>
              </w:rPr>
              <w:t xml:space="preserve"> (</w:t>
            </w:r>
            <w:r w:rsidR="008D73EA" w:rsidRPr="008D73EA">
              <w:rPr>
                <w:rFonts w:ascii="Gill Sans MT" w:hAnsi="Gill Sans MT"/>
              </w:rPr>
              <w:t>Data management</w:t>
            </w:r>
            <w:r w:rsidR="005C2EB0">
              <w:rPr>
                <w:rFonts w:ascii="Gill Sans MT" w:hAnsi="Gill Sans MT"/>
              </w:rPr>
              <w:t>)</w:t>
            </w:r>
          </w:p>
        </w:tc>
      </w:tr>
      <w:tr w:rsidR="003332FE" w:rsidRPr="00C168BE" w:rsidTr="001E6101">
        <w:tc>
          <w:tcPr>
            <w:tcW w:w="2252" w:type="dxa"/>
          </w:tcPr>
          <w:p w:rsidR="003332FE" w:rsidRPr="00C168BE" w:rsidRDefault="003332FE" w:rsidP="001E61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11:45 – 12:30</w:t>
            </w:r>
          </w:p>
        </w:tc>
        <w:tc>
          <w:tcPr>
            <w:tcW w:w="7104" w:type="dxa"/>
          </w:tcPr>
          <w:p w:rsidR="003332FE" w:rsidRPr="005C2EB0" w:rsidRDefault="003332FE" w:rsidP="001E6101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Lunch*</w:t>
            </w:r>
          </w:p>
        </w:tc>
      </w:tr>
      <w:tr w:rsidR="003332FE" w:rsidRPr="00C168BE" w:rsidTr="001E6101">
        <w:tc>
          <w:tcPr>
            <w:tcW w:w="2252" w:type="dxa"/>
          </w:tcPr>
          <w:p w:rsidR="003332FE" w:rsidRPr="00C168BE" w:rsidRDefault="003332FE" w:rsidP="001E61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12:30 – 13:30</w:t>
            </w:r>
          </w:p>
        </w:tc>
        <w:tc>
          <w:tcPr>
            <w:tcW w:w="7104" w:type="dxa"/>
          </w:tcPr>
          <w:p w:rsidR="003332FE" w:rsidRPr="00C168BE" w:rsidRDefault="003332FE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3</w:t>
            </w:r>
            <w:r w:rsidR="005C2EB0">
              <w:rPr>
                <w:rFonts w:ascii="Gill Sans MT" w:hAnsi="Gill Sans MT"/>
              </w:rPr>
              <w:t xml:space="preserve"> (</w:t>
            </w:r>
            <w:r w:rsidR="008D73EA" w:rsidRPr="008D73EA">
              <w:rPr>
                <w:rFonts w:ascii="Gill Sans MT" w:hAnsi="Gill Sans MT"/>
              </w:rPr>
              <w:t>Programming with R</w:t>
            </w:r>
            <w:r w:rsidR="005C2EB0">
              <w:rPr>
                <w:rFonts w:ascii="Gill Sans MT" w:hAnsi="Gill Sans MT"/>
              </w:rPr>
              <w:t>)</w:t>
            </w:r>
          </w:p>
        </w:tc>
      </w:tr>
      <w:tr w:rsidR="003332FE" w:rsidRPr="00C168BE" w:rsidTr="001E6101">
        <w:tc>
          <w:tcPr>
            <w:tcW w:w="2252" w:type="dxa"/>
          </w:tcPr>
          <w:p w:rsidR="003332FE" w:rsidRPr="00C168BE" w:rsidRDefault="00D243AC" w:rsidP="001E61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20:00 – 22:00</w:t>
            </w:r>
          </w:p>
        </w:tc>
        <w:tc>
          <w:tcPr>
            <w:tcW w:w="7104" w:type="dxa"/>
          </w:tcPr>
          <w:p w:rsidR="003332FE" w:rsidRPr="00D243AC" w:rsidRDefault="00D243AC" w:rsidP="00D243AC">
            <w:pPr>
              <w:rPr>
                <w:rFonts w:ascii="Gill Sans MT" w:hAnsi="Gill Sans MT"/>
                <w:b/>
              </w:rPr>
            </w:pPr>
            <w:r w:rsidRPr="00D243AC">
              <w:rPr>
                <w:rFonts w:ascii="Gill Sans MT" w:hAnsi="Gill Sans MT"/>
                <w:b/>
              </w:rPr>
              <w:t xml:space="preserve">Gala Dinner, Restaurant </w:t>
            </w:r>
            <w:proofErr w:type="spellStart"/>
            <w:r w:rsidRPr="00D243AC">
              <w:rPr>
                <w:rFonts w:ascii="Gill Sans MT" w:hAnsi="Gill Sans MT"/>
                <w:b/>
              </w:rPr>
              <w:t>Tavola</w:t>
            </w:r>
            <w:proofErr w:type="spellEnd"/>
            <w:r w:rsidRPr="00D243AC">
              <w:rPr>
                <w:rFonts w:ascii="Gill Sans MT" w:hAnsi="Gill Sans MT"/>
                <w:b/>
              </w:rPr>
              <w:t xml:space="preserve">, </w:t>
            </w:r>
            <w:proofErr w:type="spellStart"/>
            <w:r w:rsidRPr="00D243AC">
              <w:rPr>
                <w:rFonts w:ascii="Gill Sans MT" w:hAnsi="Gill Sans MT" w:cs="Arial"/>
                <w:b/>
                <w:color w:val="222222"/>
                <w:shd w:val="clear" w:color="auto" w:fill="FFFFFF"/>
              </w:rPr>
              <w:t>Maršala</w:t>
            </w:r>
            <w:proofErr w:type="spellEnd"/>
            <w:r w:rsidRPr="00D243AC">
              <w:rPr>
                <w:rFonts w:ascii="Gill Sans MT" w:hAnsi="Gill Sans MT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243AC">
              <w:rPr>
                <w:rFonts w:ascii="Gill Sans MT" w:hAnsi="Gill Sans MT" w:cs="Arial"/>
                <w:b/>
                <w:color w:val="222222"/>
                <w:shd w:val="clear" w:color="auto" w:fill="FFFFFF"/>
              </w:rPr>
              <w:t>Tita</w:t>
            </w:r>
            <w:proofErr w:type="spellEnd"/>
            <w:r w:rsidRPr="00D243AC">
              <w:rPr>
                <w:rFonts w:ascii="Gill Sans MT" w:hAnsi="Gill Sans MT" w:cs="Arial"/>
                <w:b/>
                <w:color w:val="222222"/>
                <w:shd w:val="clear" w:color="auto" w:fill="FFFFFF"/>
              </w:rPr>
              <w:t xml:space="preserve"> 50, Sarajevo </w:t>
            </w:r>
          </w:p>
        </w:tc>
      </w:tr>
    </w:tbl>
    <w:p w:rsidR="003332FE" w:rsidRDefault="003332FE" w:rsidP="0083567A">
      <w:pPr>
        <w:pStyle w:val="Title"/>
        <w:spacing w:after="120" w:line="240" w:lineRule="auto"/>
        <w:jc w:val="both"/>
        <w:rPr>
          <w:rFonts w:ascii="Gill Sans MT" w:hAnsi="Gill Sans MT"/>
          <w:sz w:val="20"/>
        </w:rPr>
      </w:pPr>
    </w:p>
    <w:sdt>
      <w:sdtPr>
        <w:rPr>
          <w:rFonts w:ascii="Gill Sans MT" w:hAnsi="Gill Sans MT"/>
          <w:sz w:val="22"/>
        </w:rPr>
        <w:alias w:val="Date"/>
        <w:tag w:val="Date"/>
        <w:id w:val="448975101"/>
        <w:placeholder>
          <w:docPart w:val="9E3EFDDB8DC74D728160711E334DBA4C"/>
        </w:placeholder>
        <w:date w:fullDate="2019-07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3332FE" w:rsidRPr="00C168BE" w:rsidRDefault="00D243AC" w:rsidP="003332FE">
          <w:pPr>
            <w:pStyle w:val="Heading1"/>
            <w:shd w:val="clear" w:color="auto" w:fill="BA0C2F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Saturday, July 13, 2019</w:t>
          </w:r>
        </w:p>
      </w:sdtContent>
    </w:sdt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104"/>
      </w:tblGrid>
      <w:tr w:rsidR="00D243AC" w:rsidRPr="00C168BE" w:rsidTr="001E6101">
        <w:tc>
          <w:tcPr>
            <w:tcW w:w="2252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09:0</w:t>
            </w:r>
            <w:r w:rsidRPr="00C168BE">
              <w:rPr>
                <w:rFonts w:ascii="Gill Sans MT" w:hAnsi="Gill Sans MT"/>
              </w:rPr>
              <w:t>0 –</w:t>
            </w:r>
            <w:r>
              <w:rPr>
                <w:rFonts w:ascii="Gill Sans MT" w:hAnsi="Gill Sans MT"/>
              </w:rPr>
              <w:t xml:space="preserve"> 10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</w:t>
            </w:r>
          </w:p>
        </w:tc>
        <w:tc>
          <w:tcPr>
            <w:tcW w:w="7104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1</w:t>
            </w:r>
            <w:r>
              <w:rPr>
                <w:rFonts w:ascii="Gill Sans MT" w:hAnsi="Gill Sans MT"/>
              </w:rPr>
              <w:t xml:space="preserve"> (</w:t>
            </w:r>
            <w:r w:rsidR="008D73EA" w:rsidRPr="008D73EA">
              <w:rPr>
                <w:rFonts w:ascii="Gill Sans MT" w:hAnsi="Gill Sans MT"/>
              </w:rPr>
              <w:t>Fundamentals of data analysis</w:t>
            </w:r>
            <w:r>
              <w:rPr>
                <w:rFonts w:ascii="Gill Sans MT" w:hAnsi="Gill Sans MT"/>
              </w:rPr>
              <w:t>)</w:t>
            </w:r>
          </w:p>
        </w:tc>
      </w:tr>
      <w:tr w:rsidR="00D243AC" w:rsidRPr="00C168BE" w:rsidTr="001E6101">
        <w:tc>
          <w:tcPr>
            <w:tcW w:w="2252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30 – 10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7104" w:type="dxa"/>
          </w:tcPr>
          <w:p w:rsidR="00D243AC" w:rsidRPr="005C2EB0" w:rsidRDefault="00D243AC" w:rsidP="00D243AC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Coffee break</w:t>
            </w:r>
          </w:p>
        </w:tc>
      </w:tr>
      <w:tr w:rsidR="00D243AC" w:rsidRPr="00C168BE" w:rsidTr="001E6101">
        <w:tc>
          <w:tcPr>
            <w:tcW w:w="2252" w:type="dxa"/>
          </w:tcPr>
          <w:p w:rsidR="00D243AC" w:rsidRPr="00C168BE" w:rsidRDefault="00D243AC" w:rsidP="008E7F5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10:45 – 1</w:t>
            </w:r>
            <w:r w:rsidR="008E7F56">
              <w:rPr>
                <w:rFonts w:ascii="Gill Sans MT" w:hAnsi="Gill Sans MT"/>
              </w:rPr>
              <w:t>1</w:t>
            </w:r>
            <w:r w:rsidRPr="00C168BE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7104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 w:rsidRPr="005C2EB0">
              <w:rPr>
                <w:rFonts w:ascii="Gill Sans MT" w:hAnsi="Gill Sans MT"/>
                <w:b/>
              </w:rPr>
              <w:t>Session 2</w:t>
            </w:r>
            <w:r>
              <w:rPr>
                <w:rFonts w:ascii="Gill Sans MT" w:hAnsi="Gill Sans MT"/>
              </w:rPr>
              <w:t xml:space="preserve"> (</w:t>
            </w:r>
            <w:r w:rsidR="008D73EA" w:rsidRPr="008D73EA">
              <w:rPr>
                <w:rFonts w:ascii="Gill Sans MT" w:hAnsi="Gill Sans MT"/>
              </w:rPr>
              <w:t>Linear models</w:t>
            </w:r>
            <w:r>
              <w:rPr>
                <w:rFonts w:ascii="Gill Sans MT" w:hAnsi="Gill Sans MT"/>
              </w:rPr>
              <w:t>)</w:t>
            </w:r>
          </w:p>
        </w:tc>
      </w:tr>
      <w:tr w:rsidR="00D243AC" w:rsidRPr="00C168BE" w:rsidTr="001E6101">
        <w:tc>
          <w:tcPr>
            <w:tcW w:w="2252" w:type="dxa"/>
          </w:tcPr>
          <w:p w:rsidR="00D243AC" w:rsidRPr="00C168BE" w:rsidRDefault="00D243AC" w:rsidP="00D243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11:45 – 12:30</w:t>
            </w:r>
          </w:p>
        </w:tc>
        <w:tc>
          <w:tcPr>
            <w:tcW w:w="7104" w:type="dxa"/>
          </w:tcPr>
          <w:p w:rsidR="00D243AC" w:rsidRPr="005C2EB0" w:rsidRDefault="00D243AC" w:rsidP="00D243AC">
            <w:pPr>
              <w:rPr>
                <w:rFonts w:ascii="Gill Sans MT" w:hAnsi="Gill Sans MT"/>
                <w:b/>
              </w:rPr>
            </w:pPr>
            <w:r w:rsidRPr="005C2EB0">
              <w:rPr>
                <w:rFonts w:ascii="Gill Sans MT" w:hAnsi="Gill Sans MT"/>
                <w:b/>
              </w:rPr>
              <w:t>Lunch</w:t>
            </w:r>
            <w:r>
              <w:rPr>
                <w:rFonts w:ascii="Gill Sans MT" w:hAnsi="Gill Sans MT"/>
                <w:b/>
              </w:rPr>
              <w:t xml:space="preserve"> (for those who are traveling lunch box will be provided)</w:t>
            </w:r>
          </w:p>
        </w:tc>
      </w:tr>
    </w:tbl>
    <w:p w:rsidR="00287CD1" w:rsidRDefault="00287CD1" w:rsidP="0083567A">
      <w:pPr>
        <w:pStyle w:val="Title"/>
        <w:spacing w:after="120" w:line="240" w:lineRule="auto"/>
        <w:jc w:val="both"/>
        <w:rPr>
          <w:rFonts w:ascii="Gill Sans MT" w:hAnsi="Gill Sans MT"/>
          <w:sz w:val="20"/>
        </w:rPr>
      </w:pPr>
    </w:p>
    <w:p w:rsidR="005C2EB0" w:rsidRDefault="005C2EB0" w:rsidP="0083567A">
      <w:pPr>
        <w:pStyle w:val="Title"/>
        <w:spacing w:after="120" w:line="240" w:lineRule="auto"/>
        <w:jc w:val="both"/>
        <w:rPr>
          <w:rFonts w:ascii="Gill Sans MT" w:hAnsi="Gill Sans MT"/>
          <w:sz w:val="20"/>
        </w:rPr>
      </w:pPr>
    </w:p>
    <w:p w:rsidR="0079355A" w:rsidRPr="00C168BE" w:rsidRDefault="00C168BE" w:rsidP="0083567A">
      <w:pPr>
        <w:pStyle w:val="Title"/>
        <w:spacing w:after="120" w:line="240" w:lineRule="auto"/>
        <w:jc w:val="both"/>
        <w:rPr>
          <w:rFonts w:ascii="Gill Sans MT" w:hAnsi="Gill Sans MT"/>
        </w:rPr>
      </w:pPr>
      <w:r w:rsidRPr="007A4A78">
        <w:rPr>
          <w:rFonts w:ascii="Gill Sans MT" w:hAnsi="Gill Sans MT"/>
          <w:sz w:val="20"/>
        </w:rPr>
        <w:t xml:space="preserve">Note: </w:t>
      </w:r>
      <w:r w:rsidR="00287CD1">
        <w:rPr>
          <w:rFonts w:ascii="Gill Sans MT" w:hAnsi="Gill Sans MT"/>
          <w:sz w:val="20"/>
        </w:rPr>
        <w:t xml:space="preserve">* </w:t>
      </w:r>
      <w:r w:rsidR="00D243AC">
        <w:rPr>
          <w:rFonts w:ascii="Gill Sans MT" w:hAnsi="Gill Sans MT"/>
          <w:b w:val="0"/>
          <w:sz w:val="20"/>
        </w:rPr>
        <w:t>Lunch will be</w:t>
      </w:r>
      <w:r w:rsidR="001042BC">
        <w:rPr>
          <w:rFonts w:ascii="Gill Sans MT" w:hAnsi="Gill Sans MT"/>
          <w:b w:val="0"/>
          <w:sz w:val="20"/>
        </w:rPr>
        <w:t xml:space="preserve"> </w:t>
      </w:r>
      <w:r w:rsidR="001B7AD9">
        <w:rPr>
          <w:rFonts w:ascii="Gill Sans MT" w:hAnsi="Gill Sans MT"/>
          <w:b w:val="0"/>
          <w:sz w:val="20"/>
        </w:rPr>
        <w:t>provide</w:t>
      </w:r>
      <w:r w:rsidR="00D243AC">
        <w:rPr>
          <w:rFonts w:ascii="Gill Sans MT" w:hAnsi="Gill Sans MT"/>
          <w:b w:val="0"/>
          <w:sz w:val="20"/>
        </w:rPr>
        <w:t>d</w:t>
      </w:r>
      <w:r w:rsidR="001B7AD9">
        <w:rPr>
          <w:rFonts w:ascii="Gill Sans MT" w:hAnsi="Gill Sans MT"/>
          <w:b w:val="0"/>
          <w:sz w:val="20"/>
        </w:rPr>
        <w:t xml:space="preserve"> </w:t>
      </w:r>
      <w:r w:rsidR="00D243AC">
        <w:rPr>
          <w:rFonts w:ascii="Gill Sans MT" w:hAnsi="Gill Sans MT"/>
          <w:b w:val="0"/>
          <w:sz w:val="20"/>
        </w:rPr>
        <w:t>to all school</w:t>
      </w:r>
      <w:r w:rsidR="001B7AD9">
        <w:rPr>
          <w:rFonts w:ascii="Gill Sans MT" w:hAnsi="Gill Sans MT"/>
          <w:b w:val="0"/>
          <w:sz w:val="20"/>
        </w:rPr>
        <w:t xml:space="preserve"> participants. </w:t>
      </w:r>
    </w:p>
    <w:sectPr w:rsidR="0079355A" w:rsidRPr="00C168BE" w:rsidSect="00287CD1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D569C"/>
    <w:multiLevelType w:val="hybridMultilevel"/>
    <w:tmpl w:val="F27E4FB4"/>
    <w:lvl w:ilvl="0" w:tplc="79BCC73C">
      <w:numFmt w:val="bullet"/>
      <w:lvlText w:val=""/>
      <w:lvlJc w:val="left"/>
      <w:pPr>
        <w:ind w:left="4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1"/>
    <w:rsid w:val="00013B61"/>
    <w:rsid w:val="000600A1"/>
    <w:rsid w:val="00093B54"/>
    <w:rsid w:val="000C3EC1"/>
    <w:rsid w:val="000C6908"/>
    <w:rsid w:val="000F31DD"/>
    <w:rsid w:val="001042BC"/>
    <w:rsid w:val="00115A1B"/>
    <w:rsid w:val="00193A0C"/>
    <w:rsid w:val="001B7AD9"/>
    <w:rsid w:val="00242E5D"/>
    <w:rsid w:val="002633CE"/>
    <w:rsid w:val="00287CD1"/>
    <w:rsid w:val="00293816"/>
    <w:rsid w:val="002C2C6A"/>
    <w:rsid w:val="002D0015"/>
    <w:rsid w:val="002D6C33"/>
    <w:rsid w:val="002E5E84"/>
    <w:rsid w:val="00305E8D"/>
    <w:rsid w:val="00316C98"/>
    <w:rsid w:val="00322038"/>
    <w:rsid w:val="00326925"/>
    <w:rsid w:val="003332FE"/>
    <w:rsid w:val="00336B6F"/>
    <w:rsid w:val="00365C36"/>
    <w:rsid w:val="00370770"/>
    <w:rsid w:val="00396651"/>
    <w:rsid w:val="003B10C0"/>
    <w:rsid w:val="003D3689"/>
    <w:rsid w:val="003D69BA"/>
    <w:rsid w:val="003F4AA1"/>
    <w:rsid w:val="00402F69"/>
    <w:rsid w:val="00405AF6"/>
    <w:rsid w:val="00411820"/>
    <w:rsid w:val="0041378C"/>
    <w:rsid w:val="00452E55"/>
    <w:rsid w:val="004D0CC5"/>
    <w:rsid w:val="004E77BD"/>
    <w:rsid w:val="00595F76"/>
    <w:rsid w:val="005B3147"/>
    <w:rsid w:val="005C2EB0"/>
    <w:rsid w:val="005C7890"/>
    <w:rsid w:val="005D6D58"/>
    <w:rsid w:val="00616ADD"/>
    <w:rsid w:val="00660178"/>
    <w:rsid w:val="00666066"/>
    <w:rsid w:val="00666460"/>
    <w:rsid w:val="00692096"/>
    <w:rsid w:val="0069342E"/>
    <w:rsid w:val="006E7E18"/>
    <w:rsid w:val="0075118B"/>
    <w:rsid w:val="007739C1"/>
    <w:rsid w:val="007817F5"/>
    <w:rsid w:val="0079355A"/>
    <w:rsid w:val="007A4A78"/>
    <w:rsid w:val="007B0665"/>
    <w:rsid w:val="0083567A"/>
    <w:rsid w:val="00864BCC"/>
    <w:rsid w:val="00882812"/>
    <w:rsid w:val="008B4098"/>
    <w:rsid w:val="008B7154"/>
    <w:rsid w:val="008D73EA"/>
    <w:rsid w:val="008E7F56"/>
    <w:rsid w:val="00905242"/>
    <w:rsid w:val="009209FE"/>
    <w:rsid w:val="00921CBA"/>
    <w:rsid w:val="009725BE"/>
    <w:rsid w:val="00976733"/>
    <w:rsid w:val="0098215E"/>
    <w:rsid w:val="0098465E"/>
    <w:rsid w:val="009C5D45"/>
    <w:rsid w:val="009D4201"/>
    <w:rsid w:val="009E3BC6"/>
    <w:rsid w:val="00A01340"/>
    <w:rsid w:val="00A12502"/>
    <w:rsid w:val="00A37537"/>
    <w:rsid w:val="00A67B22"/>
    <w:rsid w:val="00A90CC6"/>
    <w:rsid w:val="00AC2008"/>
    <w:rsid w:val="00AD1DE0"/>
    <w:rsid w:val="00B431DC"/>
    <w:rsid w:val="00B63707"/>
    <w:rsid w:val="00B72366"/>
    <w:rsid w:val="00B936B6"/>
    <w:rsid w:val="00BC2BAE"/>
    <w:rsid w:val="00BE238F"/>
    <w:rsid w:val="00C168BE"/>
    <w:rsid w:val="00C3287E"/>
    <w:rsid w:val="00C35000"/>
    <w:rsid w:val="00CB7C00"/>
    <w:rsid w:val="00CB7DA8"/>
    <w:rsid w:val="00CC1F8C"/>
    <w:rsid w:val="00CD0754"/>
    <w:rsid w:val="00CE4275"/>
    <w:rsid w:val="00D02D62"/>
    <w:rsid w:val="00D03CF4"/>
    <w:rsid w:val="00D0467D"/>
    <w:rsid w:val="00D243AC"/>
    <w:rsid w:val="00D71935"/>
    <w:rsid w:val="00DA0D3B"/>
    <w:rsid w:val="00DA72B0"/>
    <w:rsid w:val="00E21168"/>
    <w:rsid w:val="00E87680"/>
    <w:rsid w:val="00EE0DE9"/>
    <w:rsid w:val="00EF580F"/>
    <w:rsid w:val="00F21065"/>
    <w:rsid w:val="00F64C24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89DE7-56B0-4A53-B3F0-09AACDC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uc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F6601C911743378237F83E6F25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BAB7-9E14-40B9-9437-41016F87FEC9}"/>
      </w:docPartPr>
      <w:docPartBody>
        <w:p w:rsidR="00D80890" w:rsidRDefault="00E613B5">
          <w:pPr>
            <w:pStyle w:val="8CF6601C911743378237F83E6F251E3C"/>
          </w:pPr>
          <w:r>
            <w:t>[Click to select date]</w:t>
          </w:r>
        </w:p>
      </w:docPartBody>
    </w:docPart>
    <w:docPart>
      <w:docPartPr>
        <w:name w:val="91C06FDCFC1D4613AD884C840386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CCED-02E1-46C9-8BB4-FC80AF245CE1}"/>
      </w:docPartPr>
      <w:docPartBody>
        <w:p w:rsidR="00D80890" w:rsidRDefault="00E613B5">
          <w:pPr>
            <w:pStyle w:val="91C06FDCFC1D4613AD884C840386F507"/>
          </w:pPr>
          <w:r>
            <w:t>[Click to select date]</w:t>
          </w:r>
        </w:p>
      </w:docPartBody>
    </w:docPart>
    <w:docPart>
      <w:docPartPr>
        <w:name w:val="4A18FF1D6A7649A3917F26B10091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B3F1-A5C9-47D2-B6CD-615DEA773A3B}"/>
      </w:docPartPr>
      <w:docPartBody>
        <w:p w:rsidR="00231F10" w:rsidRDefault="00C233D5" w:rsidP="00C233D5">
          <w:pPr>
            <w:pStyle w:val="4A18FF1D6A7649A3917F26B100919902"/>
          </w:pPr>
          <w:r>
            <w:t>[Click to select date]</w:t>
          </w:r>
        </w:p>
      </w:docPartBody>
    </w:docPart>
    <w:docPart>
      <w:docPartPr>
        <w:name w:val="BD9327C38EEE4BC4B44A692FC8FB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8D8C-4FCA-4341-9DF0-CD2212DEDD86}"/>
      </w:docPartPr>
      <w:docPartBody>
        <w:p w:rsidR="00EB375C" w:rsidRDefault="00151B04" w:rsidP="00151B04">
          <w:pPr>
            <w:pStyle w:val="BD9327C38EEE4BC4B44A692FC8FBD84F"/>
          </w:pPr>
          <w:r>
            <w:t>[Click to select date]</w:t>
          </w:r>
        </w:p>
      </w:docPartBody>
    </w:docPart>
    <w:docPart>
      <w:docPartPr>
        <w:name w:val="9E3EFDDB8DC74D728160711E334D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4684-39D8-4BF8-8F80-BCD90A12035B}"/>
      </w:docPartPr>
      <w:docPartBody>
        <w:p w:rsidR="00EB375C" w:rsidRDefault="00151B04" w:rsidP="00151B04">
          <w:pPr>
            <w:pStyle w:val="9E3EFDDB8DC74D728160711E334DBA4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B5"/>
    <w:rsid w:val="00042963"/>
    <w:rsid w:val="00151B04"/>
    <w:rsid w:val="00191F33"/>
    <w:rsid w:val="001B189F"/>
    <w:rsid w:val="001C38F2"/>
    <w:rsid w:val="001D018C"/>
    <w:rsid w:val="00231F10"/>
    <w:rsid w:val="0026449E"/>
    <w:rsid w:val="002B31F2"/>
    <w:rsid w:val="00351E80"/>
    <w:rsid w:val="00395DFC"/>
    <w:rsid w:val="003D1CD3"/>
    <w:rsid w:val="004562B9"/>
    <w:rsid w:val="004D675E"/>
    <w:rsid w:val="004D767E"/>
    <w:rsid w:val="004E4FD3"/>
    <w:rsid w:val="00537726"/>
    <w:rsid w:val="0060159F"/>
    <w:rsid w:val="00673989"/>
    <w:rsid w:val="0068463B"/>
    <w:rsid w:val="006E33A7"/>
    <w:rsid w:val="00706B78"/>
    <w:rsid w:val="008C1459"/>
    <w:rsid w:val="008D2838"/>
    <w:rsid w:val="00990522"/>
    <w:rsid w:val="00A06C82"/>
    <w:rsid w:val="00A61BFB"/>
    <w:rsid w:val="00AD2B51"/>
    <w:rsid w:val="00B012DA"/>
    <w:rsid w:val="00B028A0"/>
    <w:rsid w:val="00B201A4"/>
    <w:rsid w:val="00BE66B3"/>
    <w:rsid w:val="00C10588"/>
    <w:rsid w:val="00C233D5"/>
    <w:rsid w:val="00C83454"/>
    <w:rsid w:val="00C97098"/>
    <w:rsid w:val="00CB1707"/>
    <w:rsid w:val="00CB773C"/>
    <w:rsid w:val="00CF47EF"/>
    <w:rsid w:val="00D8033B"/>
    <w:rsid w:val="00D80890"/>
    <w:rsid w:val="00D8475F"/>
    <w:rsid w:val="00DE7265"/>
    <w:rsid w:val="00E613B5"/>
    <w:rsid w:val="00EB375C"/>
    <w:rsid w:val="00EE01BE"/>
    <w:rsid w:val="00EF2960"/>
    <w:rsid w:val="00F1390F"/>
    <w:rsid w:val="00F17685"/>
    <w:rsid w:val="00F56D7D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F6601C911743378237F83E6F251E3C">
    <w:name w:val="8CF6601C911743378237F83E6F251E3C"/>
  </w:style>
  <w:style w:type="paragraph" w:customStyle="1" w:styleId="F83DD0927CE742C9B2609CDC1C5882E4">
    <w:name w:val="F83DD0927CE742C9B2609CDC1C5882E4"/>
  </w:style>
  <w:style w:type="paragraph" w:customStyle="1" w:styleId="015B92C7428A4470B63522191653D9B2">
    <w:name w:val="015B92C7428A4470B63522191653D9B2"/>
  </w:style>
  <w:style w:type="paragraph" w:customStyle="1" w:styleId="91C06FDCFC1D4613AD884C840386F507">
    <w:name w:val="91C06FDCFC1D4613AD884C840386F507"/>
  </w:style>
  <w:style w:type="paragraph" w:customStyle="1" w:styleId="ECA0E3FCF8344BD4A2BE6FA9A5CBDF2B">
    <w:name w:val="ECA0E3FCF8344BD4A2BE6FA9A5CBDF2B"/>
  </w:style>
  <w:style w:type="paragraph" w:customStyle="1" w:styleId="5D758C0D523249F68A3522697F912ED0">
    <w:name w:val="5D758C0D523249F68A3522697F912ED0"/>
  </w:style>
  <w:style w:type="paragraph" w:customStyle="1" w:styleId="EE6E1EB1143A41BB8DFE87DAEA186407">
    <w:name w:val="EE6E1EB1143A41BB8DFE87DAEA186407"/>
  </w:style>
  <w:style w:type="paragraph" w:customStyle="1" w:styleId="75D5FEC9FD804D5AAC1A8C305CCD8B14">
    <w:name w:val="75D5FEC9FD804D5AAC1A8C305CCD8B14"/>
  </w:style>
  <w:style w:type="paragraph" w:customStyle="1" w:styleId="27B44277AB884F33A9BEE11ECD5515DA">
    <w:name w:val="27B44277AB884F33A9BEE11ECD5515DA"/>
  </w:style>
  <w:style w:type="paragraph" w:customStyle="1" w:styleId="5B808B75821A457EA98AF873CF117258">
    <w:name w:val="5B808B75821A457EA98AF873CF117258"/>
  </w:style>
  <w:style w:type="paragraph" w:customStyle="1" w:styleId="3ABCD55CCC494894B5E0AE1F5D4E12D3">
    <w:name w:val="3ABCD55CCC494894B5E0AE1F5D4E12D3"/>
  </w:style>
  <w:style w:type="paragraph" w:customStyle="1" w:styleId="0B603D327E6E4EE88023590860E8A83F">
    <w:name w:val="0B603D327E6E4EE88023590860E8A83F"/>
  </w:style>
  <w:style w:type="paragraph" w:customStyle="1" w:styleId="1AE892C711C544DB921EFBBA1B7104EA">
    <w:name w:val="1AE892C711C544DB921EFBBA1B7104EA"/>
  </w:style>
  <w:style w:type="paragraph" w:customStyle="1" w:styleId="FF3AD094FB0A49AEAB76123C40FFB518">
    <w:name w:val="FF3AD094FB0A49AEAB76123C40FFB518"/>
  </w:style>
  <w:style w:type="paragraph" w:customStyle="1" w:styleId="CD6D3ABA4899484CA9A541B03E2B370F">
    <w:name w:val="CD6D3ABA4899484CA9A541B03E2B370F"/>
  </w:style>
  <w:style w:type="paragraph" w:customStyle="1" w:styleId="A2D4A8350F764B1695F47A8F8A85D1DC">
    <w:name w:val="A2D4A8350F764B1695F47A8F8A85D1DC"/>
  </w:style>
  <w:style w:type="paragraph" w:customStyle="1" w:styleId="E7E1DF9846224D0482A78CCFF9875E44">
    <w:name w:val="E7E1DF9846224D0482A78CCFF9875E44"/>
  </w:style>
  <w:style w:type="paragraph" w:customStyle="1" w:styleId="81364945FCC842AF9E8D25F6A5D98BE5">
    <w:name w:val="81364945FCC842AF9E8D25F6A5D98BE5"/>
  </w:style>
  <w:style w:type="paragraph" w:customStyle="1" w:styleId="132C1885095F4040AF8EE71ABBDE9ACA">
    <w:name w:val="132C1885095F4040AF8EE71ABBDE9ACA"/>
  </w:style>
  <w:style w:type="paragraph" w:customStyle="1" w:styleId="58470C4813784ACA9A06AA1D1469DAA9">
    <w:name w:val="58470C4813784ACA9A06AA1D1469DAA9"/>
  </w:style>
  <w:style w:type="paragraph" w:customStyle="1" w:styleId="BB9A32E848204ECBB8B0BE6E155A0FC1">
    <w:name w:val="BB9A32E848204ECBB8B0BE6E155A0FC1"/>
  </w:style>
  <w:style w:type="paragraph" w:customStyle="1" w:styleId="536170A5DA5D4D379880EE1B89F13BA3">
    <w:name w:val="536170A5DA5D4D379880EE1B89F13BA3"/>
  </w:style>
  <w:style w:type="paragraph" w:customStyle="1" w:styleId="F056873CE8984261A1E02E783AB53F80">
    <w:name w:val="F056873CE8984261A1E02E783AB53F80"/>
  </w:style>
  <w:style w:type="paragraph" w:customStyle="1" w:styleId="AD224ED336A34228B7364CF05D5AE8AC">
    <w:name w:val="AD224ED336A34228B7364CF05D5AE8AC"/>
  </w:style>
  <w:style w:type="paragraph" w:customStyle="1" w:styleId="C29CDF70DEA44F1B95E0B2B8482FADCF">
    <w:name w:val="C29CDF70DEA44F1B95E0B2B8482FADCF"/>
  </w:style>
  <w:style w:type="paragraph" w:customStyle="1" w:styleId="A05FFE88153A4D7184E1605CB1119195">
    <w:name w:val="A05FFE88153A4D7184E1605CB1119195"/>
  </w:style>
  <w:style w:type="paragraph" w:customStyle="1" w:styleId="5CA260AF8D6A4DC095DE428E9FCB0592">
    <w:name w:val="5CA260AF8D6A4DC095DE428E9FCB0592"/>
  </w:style>
  <w:style w:type="paragraph" w:customStyle="1" w:styleId="1044163964224E37886542BA22016B57">
    <w:name w:val="1044163964224E37886542BA22016B57"/>
  </w:style>
  <w:style w:type="paragraph" w:customStyle="1" w:styleId="F72F5B8981664C4F9C9830AC9C14E4FC">
    <w:name w:val="F72F5B8981664C4F9C9830AC9C14E4FC"/>
  </w:style>
  <w:style w:type="paragraph" w:customStyle="1" w:styleId="B9A1F9D4B969477DA5E783562CE61266">
    <w:name w:val="B9A1F9D4B969477DA5E783562CE61266"/>
  </w:style>
  <w:style w:type="paragraph" w:customStyle="1" w:styleId="EE98ACA40E1A4023934030C98A47319F">
    <w:name w:val="EE98ACA40E1A4023934030C98A47319F"/>
  </w:style>
  <w:style w:type="paragraph" w:customStyle="1" w:styleId="217F3F626BE74157843F9AA96802A17C">
    <w:name w:val="217F3F626BE74157843F9AA96802A17C"/>
  </w:style>
  <w:style w:type="paragraph" w:customStyle="1" w:styleId="D45A612BBAB34358954F67F35D0E4D7D">
    <w:name w:val="D45A612BBAB34358954F67F35D0E4D7D"/>
  </w:style>
  <w:style w:type="paragraph" w:customStyle="1" w:styleId="5E2E3AA847EA416F9586AAEC8C308506">
    <w:name w:val="5E2E3AA847EA416F9586AAEC8C308506"/>
  </w:style>
  <w:style w:type="paragraph" w:customStyle="1" w:styleId="348B15F7463C42F5A258071CB6C30404">
    <w:name w:val="348B15F7463C42F5A258071CB6C30404"/>
  </w:style>
  <w:style w:type="paragraph" w:customStyle="1" w:styleId="8541AF6915D3411D930A6C7E37EEB5DA">
    <w:name w:val="8541AF6915D3411D930A6C7E37EEB5DA"/>
  </w:style>
  <w:style w:type="paragraph" w:customStyle="1" w:styleId="5A0482D054AD4122A8A13709D954D960">
    <w:name w:val="5A0482D054AD4122A8A13709D954D960"/>
  </w:style>
  <w:style w:type="paragraph" w:customStyle="1" w:styleId="E9464417032A4F08A7B3473F94C93312">
    <w:name w:val="E9464417032A4F08A7B3473F94C93312"/>
  </w:style>
  <w:style w:type="paragraph" w:customStyle="1" w:styleId="455113F3D45E4B6EBDCA5E810D639ED9">
    <w:name w:val="455113F3D45E4B6EBDCA5E810D639ED9"/>
  </w:style>
  <w:style w:type="paragraph" w:customStyle="1" w:styleId="7AC78B68FB154C63A5FAB62B9FA001AB">
    <w:name w:val="7AC78B68FB154C63A5FAB62B9FA001AB"/>
    <w:rsid w:val="0068463B"/>
  </w:style>
  <w:style w:type="paragraph" w:customStyle="1" w:styleId="EE0E8A93DA14412BBBD126349053A1EA">
    <w:name w:val="EE0E8A93DA14412BBBD126349053A1EA"/>
    <w:rsid w:val="00F63E1F"/>
  </w:style>
  <w:style w:type="paragraph" w:customStyle="1" w:styleId="70500881B7044ACEA3413B7C503D4EC7">
    <w:name w:val="70500881B7044ACEA3413B7C503D4EC7"/>
    <w:rsid w:val="004D675E"/>
  </w:style>
  <w:style w:type="paragraph" w:customStyle="1" w:styleId="82F3DCE78EC740269CE1EFBA25D1D55B">
    <w:name w:val="82F3DCE78EC740269CE1EFBA25D1D55B"/>
    <w:rsid w:val="004D675E"/>
  </w:style>
  <w:style w:type="paragraph" w:customStyle="1" w:styleId="4A18FF1D6A7649A3917F26B100919902">
    <w:name w:val="4A18FF1D6A7649A3917F26B100919902"/>
    <w:rsid w:val="00C233D5"/>
  </w:style>
  <w:style w:type="paragraph" w:customStyle="1" w:styleId="BD9327C38EEE4BC4B44A692FC8FBD84F">
    <w:name w:val="BD9327C38EEE4BC4B44A692FC8FBD84F"/>
    <w:rsid w:val="00151B04"/>
  </w:style>
  <w:style w:type="paragraph" w:customStyle="1" w:styleId="9E3EFDDB8DC74D728160711E334DBA4C">
    <w:name w:val="9E3EFDDB8DC74D728160711E334DBA4C"/>
    <w:rsid w:val="00151B04"/>
  </w:style>
  <w:style w:type="paragraph" w:customStyle="1" w:styleId="0626998E18FE4ADEA7F004EB4CDC2B5E">
    <w:name w:val="0626998E18FE4ADEA7F004EB4CDC2B5E"/>
    <w:rsid w:val="00BE66B3"/>
    <w:rPr>
      <w:lang w:val="bs-Latn-BA" w:eastAsia="bs-Latn-BA"/>
    </w:rPr>
  </w:style>
  <w:style w:type="paragraph" w:customStyle="1" w:styleId="81832DD333374C39BF50B9E424EEB9FE">
    <w:name w:val="81832DD333374C39BF50B9E424EEB9FE"/>
    <w:rsid w:val="00BE66B3"/>
    <w:rPr>
      <w:lang w:val="bs-Latn-BA" w:eastAsia="bs-Latn-BA"/>
    </w:rPr>
  </w:style>
  <w:style w:type="paragraph" w:customStyle="1" w:styleId="C2E9D27529944E09BDFB48CE9C0133D0">
    <w:name w:val="C2E9D27529944E09BDFB48CE9C0133D0"/>
    <w:rsid w:val="00BE66B3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CFE0B-58F8-4602-A914-FACAF5CF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Nermin Oruc</dc:creator>
  <cp:keywords/>
  <cp:lastModifiedBy>Merima Balavac</cp:lastModifiedBy>
  <cp:revision>2</cp:revision>
  <cp:lastPrinted>2019-01-30T13:23:00Z</cp:lastPrinted>
  <dcterms:created xsi:type="dcterms:W3CDTF">2019-07-04T14:42:00Z</dcterms:created>
  <dcterms:modified xsi:type="dcterms:W3CDTF">2019-07-04T14:42:00Z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