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7E" w:rsidRDefault="001F337E" w:rsidP="00DD1543">
      <w:pPr>
        <w:jc w:val="both"/>
        <w:rPr>
          <w:sz w:val="22"/>
          <w:szCs w:val="22"/>
          <w:lang w:val="bs-Latn-BA"/>
        </w:rPr>
      </w:pPr>
    </w:p>
    <w:p w:rsidR="00DD1543" w:rsidRDefault="00DD1543" w:rsidP="00DD1543">
      <w:pPr>
        <w:jc w:val="both"/>
        <w:rPr>
          <w:sz w:val="22"/>
          <w:szCs w:val="22"/>
          <w:lang w:val="bs-Latn-BA"/>
        </w:rPr>
      </w:pPr>
    </w:p>
    <w:p w:rsidR="0062630A" w:rsidRDefault="0062630A" w:rsidP="00DD1543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Na osnovu člana 74. Zakona o visokom obrazovanju (prečišćen tekst), („Službene novine Kantona Sarajevo, broj 42/13</w:t>
      </w:r>
      <w:r w:rsidR="004A2153">
        <w:rPr>
          <w:sz w:val="22"/>
          <w:szCs w:val="22"/>
          <w:lang w:val="bs-Latn-BA"/>
        </w:rPr>
        <w:t xml:space="preserve"> i 13/15</w:t>
      </w:r>
      <w:r>
        <w:rPr>
          <w:sz w:val="22"/>
          <w:szCs w:val="22"/>
          <w:lang w:val="bs-Latn-BA"/>
        </w:rPr>
        <w:t xml:space="preserve">“),  člana 24. i 25. Pravila studiranja za treći ciklus studija na Univerzitetu u Sarajevu, Odluke Vijeća </w:t>
      </w:r>
      <w:r w:rsidRPr="007773E7">
        <w:rPr>
          <w:sz w:val="22"/>
          <w:szCs w:val="22"/>
          <w:lang w:val="bs-Latn-BA"/>
        </w:rPr>
        <w:t xml:space="preserve">Ekonomskog fakulteta od </w:t>
      </w:r>
      <w:r w:rsidR="004A2153" w:rsidRPr="007773E7">
        <w:rPr>
          <w:sz w:val="22"/>
          <w:szCs w:val="22"/>
          <w:lang w:val="bs-Latn-BA"/>
        </w:rPr>
        <w:t>08</w:t>
      </w:r>
      <w:r w:rsidR="00A33E07" w:rsidRPr="007773E7">
        <w:rPr>
          <w:sz w:val="22"/>
          <w:szCs w:val="22"/>
          <w:lang w:val="bs-Latn-BA"/>
        </w:rPr>
        <w:t xml:space="preserve">. </w:t>
      </w:r>
      <w:r w:rsidR="00B72BF1" w:rsidRPr="007773E7">
        <w:rPr>
          <w:sz w:val="22"/>
          <w:szCs w:val="22"/>
          <w:lang w:val="bs-Latn-BA"/>
        </w:rPr>
        <w:t>j</w:t>
      </w:r>
      <w:r w:rsidR="004A2153" w:rsidRPr="007773E7">
        <w:rPr>
          <w:sz w:val="22"/>
          <w:szCs w:val="22"/>
          <w:lang w:val="bs-Latn-BA"/>
        </w:rPr>
        <w:t xml:space="preserve">una </w:t>
      </w:r>
      <w:r w:rsidRPr="007773E7">
        <w:rPr>
          <w:sz w:val="22"/>
          <w:szCs w:val="22"/>
          <w:lang w:val="bs-Latn-BA"/>
        </w:rPr>
        <w:t>201</w:t>
      </w:r>
      <w:r w:rsidR="00A33E07" w:rsidRPr="007773E7">
        <w:rPr>
          <w:sz w:val="22"/>
          <w:szCs w:val="22"/>
          <w:lang w:val="bs-Latn-BA"/>
        </w:rPr>
        <w:t>7</w:t>
      </w:r>
      <w:r w:rsidRPr="007773E7">
        <w:rPr>
          <w:sz w:val="22"/>
          <w:szCs w:val="22"/>
          <w:lang w:val="bs-Latn-BA"/>
        </w:rPr>
        <w:t xml:space="preserve">. godine, odluke Senata Univerziteta u Sarajevu (broj: </w:t>
      </w:r>
      <w:r w:rsidR="007773E7" w:rsidRPr="007773E7">
        <w:rPr>
          <w:sz w:val="22"/>
          <w:szCs w:val="22"/>
          <w:lang w:val="bs-Latn-BA"/>
        </w:rPr>
        <w:t>01-4526</w:t>
      </w:r>
      <w:r w:rsidR="007773E7">
        <w:rPr>
          <w:sz w:val="22"/>
          <w:szCs w:val="22"/>
          <w:lang w:val="bs-Latn-BA"/>
        </w:rPr>
        <w:t>/17</w:t>
      </w:r>
      <w:r w:rsidRPr="007773E7">
        <w:rPr>
          <w:sz w:val="22"/>
          <w:szCs w:val="22"/>
          <w:lang w:val="bs-Latn-BA"/>
        </w:rPr>
        <w:t xml:space="preserve"> od </w:t>
      </w:r>
      <w:r w:rsidR="007773E7" w:rsidRPr="007773E7">
        <w:rPr>
          <w:sz w:val="22"/>
          <w:szCs w:val="22"/>
          <w:lang w:val="bs-Latn-BA"/>
        </w:rPr>
        <w:t>27</w:t>
      </w:r>
      <w:r w:rsidRPr="007773E7">
        <w:rPr>
          <w:sz w:val="22"/>
          <w:szCs w:val="22"/>
          <w:lang w:val="bs-Latn-BA"/>
        </w:rPr>
        <w:t xml:space="preserve">. </w:t>
      </w:r>
      <w:r w:rsidR="007773E7" w:rsidRPr="007773E7">
        <w:rPr>
          <w:sz w:val="22"/>
          <w:szCs w:val="22"/>
          <w:lang w:val="bs-Latn-BA"/>
        </w:rPr>
        <w:t xml:space="preserve">06. </w:t>
      </w:r>
      <w:r w:rsidRPr="007773E7">
        <w:rPr>
          <w:sz w:val="22"/>
          <w:szCs w:val="22"/>
          <w:lang w:val="bs-Latn-BA"/>
        </w:rPr>
        <w:t>201</w:t>
      </w:r>
      <w:r w:rsidR="00A33E07" w:rsidRPr="007773E7">
        <w:rPr>
          <w:sz w:val="22"/>
          <w:szCs w:val="22"/>
          <w:lang w:val="bs-Latn-BA"/>
        </w:rPr>
        <w:t>7</w:t>
      </w:r>
      <w:r w:rsidRPr="007773E7">
        <w:rPr>
          <w:sz w:val="22"/>
          <w:szCs w:val="22"/>
          <w:lang w:val="bs-Latn-BA"/>
        </w:rPr>
        <w:t xml:space="preserve">. godine), i saglasnosti Ministarstva za obrazovanje, nauku i mlade Kantona Sarajevo (broj: </w:t>
      </w:r>
      <w:r w:rsidR="007773E7">
        <w:rPr>
          <w:sz w:val="22"/>
          <w:szCs w:val="22"/>
          <w:lang w:val="bs-Latn-BA"/>
        </w:rPr>
        <w:t>11-05-38-sl/75</w:t>
      </w:r>
      <w:r w:rsidR="00A33E07" w:rsidRPr="007773E7">
        <w:rPr>
          <w:sz w:val="22"/>
          <w:szCs w:val="22"/>
          <w:lang w:val="bs-Latn-BA"/>
        </w:rPr>
        <w:t xml:space="preserve"> </w:t>
      </w:r>
      <w:r w:rsidRPr="007773E7">
        <w:rPr>
          <w:sz w:val="22"/>
          <w:szCs w:val="22"/>
          <w:lang w:val="bs-Latn-BA"/>
        </w:rPr>
        <w:t xml:space="preserve">od </w:t>
      </w:r>
      <w:r w:rsidR="007773E7">
        <w:rPr>
          <w:sz w:val="22"/>
          <w:szCs w:val="22"/>
          <w:lang w:val="bs-Latn-BA"/>
        </w:rPr>
        <w:t xml:space="preserve">18. 07. </w:t>
      </w:r>
      <w:r>
        <w:rPr>
          <w:sz w:val="22"/>
          <w:szCs w:val="22"/>
          <w:lang w:val="bs-Latn-BA"/>
        </w:rPr>
        <w:t>201</w:t>
      </w:r>
      <w:r w:rsidR="00A33E07">
        <w:rPr>
          <w:sz w:val="22"/>
          <w:szCs w:val="22"/>
          <w:lang w:val="bs-Latn-BA"/>
        </w:rPr>
        <w:t>7</w:t>
      </w:r>
      <w:r>
        <w:rPr>
          <w:sz w:val="22"/>
          <w:szCs w:val="22"/>
          <w:lang w:val="bs-Latn-BA"/>
        </w:rPr>
        <w:t xml:space="preserve">. godine), Ekonomski fakultet u Sarajevu objavljuje </w:t>
      </w:r>
    </w:p>
    <w:p w:rsidR="0062630A" w:rsidRDefault="0062630A" w:rsidP="00DD1543">
      <w:pPr>
        <w:jc w:val="both"/>
        <w:rPr>
          <w:sz w:val="22"/>
          <w:szCs w:val="22"/>
          <w:lang w:val="bs-Latn-BA"/>
        </w:rPr>
      </w:pPr>
    </w:p>
    <w:p w:rsidR="0062630A" w:rsidRDefault="0062630A" w:rsidP="00DD1543">
      <w:pPr>
        <w:jc w:val="center"/>
        <w:rPr>
          <w:b/>
          <w:lang w:val="bs-Latn-BA"/>
        </w:rPr>
      </w:pPr>
      <w:r>
        <w:rPr>
          <w:b/>
          <w:lang w:val="bs-Latn-BA"/>
        </w:rPr>
        <w:t>K O N K U R S</w:t>
      </w:r>
    </w:p>
    <w:p w:rsidR="0062630A" w:rsidRDefault="0062630A" w:rsidP="00DD1543">
      <w:pPr>
        <w:jc w:val="center"/>
        <w:rPr>
          <w:sz w:val="22"/>
          <w:szCs w:val="22"/>
          <w:lang w:val="bs-Latn-BA"/>
        </w:rPr>
      </w:pPr>
    </w:p>
    <w:p w:rsidR="0062630A" w:rsidRPr="001F337E" w:rsidRDefault="0062630A" w:rsidP="00DD1543">
      <w:pPr>
        <w:jc w:val="center"/>
        <w:rPr>
          <w:sz w:val="22"/>
          <w:szCs w:val="22"/>
          <w:lang w:val="bs-Latn-BA"/>
        </w:rPr>
      </w:pPr>
      <w:r w:rsidRPr="001F337E">
        <w:rPr>
          <w:sz w:val="22"/>
          <w:szCs w:val="22"/>
          <w:lang w:val="bs-Latn-BA"/>
        </w:rPr>
        <w:t xml:space="preserve">za upis </w:t>
      </w:r>
      <w:r w:rsidR="00F07364">
        <w:rPr>
          <w:sz w:val="22"/>
          <w:szCs w:val="22"/>
          <w:lang w:val="bs-Latn-BA"/>
        </w:rPr>
        <w:t xml:space="preserve">devete </w:t>
      </w:r>
      <w:r w:rsidRPr="001F337E">
        <w:rPr>
          <w:sz w:val="22"/>
          <w:szCs w:val="22"/>
          <w:lang w:val="bs-Latn-BA"/>
        </w:rPr>
        <w:t xml:space="preserve">generacije polaznika Doktorskog studija  </w:t>
      </w:r>
      <w:r w:rsidRPr="001F337E">
        <w:rPr>
          <w:bCs/>
          <w:sz w:val="22"/>
          <w:szCs w:val="22"/>
          <w:lang w:val="bs-Latn-BA"/>
        </w:rPr>
        <w:t>u okviru Bolonjskog modela (“3+2+3”)</w:t>
      </w:r>
    </w:p>
    <w:p w:rsidR="0062630A" w:rsidRPr="001F337E" w:rsidRDefault="0062630A" w:rsidP="00DD1543">
      <w:pPr>
        <w:rPr>
          <w:bCs/>
          <w:i/>
          <w:sz w:val="22"/>
          <w:szCs w:val="22"/>
          <w:lang w:val="bs-Latn-BA"/>
        </w:rPr>
      </w:pPr>
    </w:p>
    <w:p w:rsidR="0062630A" w:rsidRPr="001F337E" w:rsidRDefault="0062630A" w:rsidP="00DD1543">
      <w:pPr>
        <w:jc w:val="both"/>
        <w:rPr>
          <w:sz w:val="22"/>
          <w:szCs w:val="22"/>
          <w:lang w:val="bs-Latn-BA"/>
        </w:rPr>
      </w:pPr>
      <w:r w:rsidRPr="001F337E">
        <w:rPr>
          <w:sz w:val="22"/>
          <w:szCs w:val="22"/>
          <w:lang w:val="bs-Latn-BA"/>
        </w:rPr>
        <w:t xml:space="preserve">Doktorski studij Ekonomskog fakulteta u Sarajevu razvijen je 2008. godine u okviru međunarodnog Tempus projekta u saradnji sa Ekonomskim fakultetom Univerziteta u Beču i Ekonomskim fakultetom Univerziteta u Ljubljani </w:t>
      </w:r>
      <w:r w:rsidRPr="001F337E">
        <w:rPr>
          <w:bCs/>
          <w:sz w:val="22"/>
          <w:szCs w:val="22"/>
          <w:lang w:val="bs-Latn-BA"/>
        </w:rPr>
        <w:t>i predstavlja sastavni dio  ECTS-baziranog curriculuma (“3+2+3”) koji je na Ekonomskom fakultetu u Sarajevu uveden od školske 2005/06 godine.</w:t>
      </w:r>
    </w:p>
    <w:p w:rsidR="0062630A" w:rsidRPr="001F337E" w:rsidRDefault="0062630A" w:rsidP="00DD1543">
      <w:pPr>
        <w:jc w:val="both"/>
        <w:rPr>
          <w:sz w:val="22"/>
          <w:szCs w:val="22"/>
          <w:lang w:val="bs-Latn-BA"/>
        </w:rPr>
      </w:pPr>
    </w:p>
    <w:p w:rsidR="0062630A" w:rsidRPr="001F337E" w:rsidRDefault="0062630A" w:rsidP="00DD1543">
      <w:pPr>
        <w:jc w:val="center"/>
        <w:rPr>
          <w:b/>
          <w:sz w:val="22"/>
          <w:szCs w:val="22"/>
          <w:lang w:val="bs-Latn-BA"/>
        </w:rPr>
      </w:pPr>
      <w:r w:rsidRPr="001F337E">
        <w:rPr>
          <w:b/>
          <w:sz w:val="22"/>
          <w:szCs w:val="22"/>
          <w:lang w:val="bs-Latn-BA"/>
        </w:rPr>
        <w:t>I.</w:t>
      </w:r>
    </w:p>
    <w:p w:rsidR="0062630A" w:rsidRPr="001F337E" w:rsidRDefault="0062630A" w:rsidP="00DD1543">
      <w:pPr>
        <w:jc w:val="both"/>
        <w:rPr>
          <w:sz w:val="22"/>
          <w:szCs w:val="22"/>
          <w:lang w:val="bs-Latn-BA"/>
        </w:rPr>
      </w:pPr>
      <w:r w:rsidRPr="001F337E">
        <w:rPr>
          <w:sz w:val="22"/>
          <w:szCs w:val="22"/>
          <w:lang w:val="bs-Latn-BA"/>
        </w:rPr>
        <w:t>Na PhD-program (akademski i istraživački orijentiran program)  iz oblasti Menadžmenta/Biznisa ili Ekonomije, mogu se prijaviti kandidati sa završenim Master studijem prema Bolonjskom modelu, kao i završenim postdiplomskim (magistarskim) programom prema ranijem modelu studija i stečenim zvanjem magistra nauka</w:t>
      </w:r>
      <w:r w:rsidR="00157621">
        <w:rPr>
          <w:sz w:val="22"/>
          <w:szCs w:val="22"/>
          <w:lang w:val="bs-Latn-BA"/>
        </w:rPr>
        <w:t xml:space="preserve"> iz oblasti Ekonomije / Menadžmenta / Poslovne ekonomije</w:t>
      </w:r>
      <w:r w:rsidRPr="001F337E">
        <w:rPr>
          <w:sz w:val="22"/>
          <w:szCs w:val="22"/>
          <w:lang w:val="bs-Latn-BA"/>
        </w:rPr>
        <w:t xml:space="preserve">, uz uslov da imaju prosječnu ocjenu sa drugog ciklusa 8 (C) i više,  ili ekvivalentnu vrijednost. </w:t>
      </w:r>
    </w:p>
    <w:p w:rsidR="0062630A" w:rsidRPr="001F337E" w:rsidRDefault="0062630A" w:rsidP="00DD1543">
      <w:pPr>
        <w:jc w:val="both"/>
        <w:rPr>
          <w:sz w:val="22"/>
          <w:szCs w:val="22"/>
          <w:lang w:val="bs-Latn-BA"/>
        </w:rPr>
      </w:pPr>
    </w:p>
    <w:p w:rsidR="0062630A" w:rsidRPr="001F337E" w:rsidRDefault="0062630A" w:rsidP="00DD1543">
      <w:pPr>
        <w:jc w:val="center"/>
        <w:rPr>
          <w:b/>
          <w:sz w:val="22"/>
          <w:szCs w:val="22"/>
          <w:lang w:val="bs-Latn-BA"/>
        </w:rPr>
      </w:pPr>
      <w:r w:rsidRPr="001F337E">
        <w:rPr>
          <w:b/>
          <w:sz w:val="22"/>
          <w:szCs w:val="22"/>
          <w:lang w:val="bs-Latn-BA"/>
        </w:rPr>
        <w:t>II.</w:t>
      </w:r>
    </w:p>
    <w:p w:rsidR="0062630A" w:rsidRPr="001F337E" w:rsidRDefault="0062630A" w:rsidP="00DD1543">
      <w:pPr>
        <w:jc w:val="both"/>
        <w:rPr>
          <w:sz w:val="22"/>
          <w:szCs w:val="22"/>
          <w:lang w:val="bs-Latn-BA"/>
        </w:rPr>
      </w:pPr>
      <w:r w:rsidRPr="001F337E">
        <w:rPr>
          <w:sz w:val="22"/>
          <w:szCs w:val="22"/>
          <w:lang w:val="bs-Latn-BA"/>
        </w:rPr>
        <w:t>Minimalan broj za koji će se organizirati studij je deset kandidata.</w:t>
      </w:r>
    </w:p>
    <w:p w:rsidR="0062630A" w:rsidRPr="001F337E" w:rsidRDefault="0062630A" w:rsidP="00DD1543">
      <w:pPr>
        <w:jc w:val="center"/>
        <w:rPr>
          <w:b/>
          <w:sz w:val="22"/>
          <w:szCs w:val="22"/>
          <w:lang w:val="bs-Latn-BA"/>
        </w:rPr>
      </w:pPr>
    </w:p>
    <w:p w:rsidR="0062630A" w:rsidRPr="001F337E" w:rsidRDefault="0062630A" w:rsidP="00DD1543">
      <w:pPr>
        <w:jc w:val="center"/>
        <w:rPr>
          <w:b/>
          <w:sz w:val="22"/>
          <w:szCs w:val="22"/>
          <w:lang w:val="bs-Latn-BA"/>
        </w:rPr>
      </w:pPr>
      <w:r w:rsidRPr="001F337E">
        <w:rPr>
          <w:b/>
          <w:sz w:val="22"/>
          <w:szCs w:val="22"/>
          <w:lang w:val="bs-Latn-BA"/>
        </w:rPr>
        <w:t>III.</w:t>
      </w:r>
    </w:p>
    <w:p w:rsidR="0062630A" w:rsidRPr="001F337E" w:rsidRDefault="0062630A" w:rsidP="00DD1543">
      <w:pPr>
        <w:jc w:val="both"/>
        <w:rPr>
          <w:sz w:val="22"/>
          <w:szCs w:val="22"/>
          <w:lang w:val="bs-Latn-BA"/>
        </w:rPr>
      </w:pPr>
      <w:r w:rsidRPr="001F337E">
        <w:rPr>
          <w:sz w:val="22"/>
          <w:szCs w:val="22"/>
          <w:lang w:val="bs-Latn-BA"/>
        </w:rPr>
        <w:t>Spisak potrebne dokumentacije za prijavu na konkurs:</w:t>
      </w:r>
    </w:p>
    <w:p w:rsidR="0062630A" w:rsidRPr="001F337E" w:rsidRDefault="0062630A" w:rsidP="00DD1543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 w:rsidRPr="001F337E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Diploma – I ciklus studija/dodiplomski studij (ovjerena kopija) </w:t>
      </w:r>
    </w:p>
    <w:p w:rsidR="0062630A" w:rsidRPr="001F337E" w:rsidRDefault="0062630A" w:rsidP="00DD1543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 w:rsidRPr="001F337E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Uvjerenje o položenim ispitima – I ciklus studija/dodiplomski studij (original) </w:t>
      </w:r>
    </w:p>
    <w:p w:rsidR="0062630A" w:rsidRPr="001F337E" w:rsidRDefault="0062630A" w:rsidP="00DD1543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 w:rsidRPr="001F337E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Diploma – II ciklus studija/postdiplomski studij (ovjerena kopija) </w:t>
      </w:r>
    </w:p>
    <w:p w:rsidR="0062630A" w:rsidRPr="001F337E" w:rsidRDefault="0062630A" w:rsidP="00DD1543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 w:rsidRPr="001F337E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Uvjerenje o položenim ispitima – II ciklus studija/postdiplomski studij (original) </w:t>
      </w:r>
    </w:p>
    <w:p w:rsidR="0062630A" w:rsidRPr="001F337E" w:rsidRDefault="0062630A" w:rsidP="00DD1543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 w:rsidRPr="001F337E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Izvod iz matične knjige rođenih (ovjerena kopija) </w:t>
      </w:r>
    </w:p>
    <w:p w:rsidR="0062630A" w:rsidRPr="001F337E" w:rsidRDefault="0062630A" w:rsidP="00DD1543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 w:rsidRPr="001F337E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Dvije preporuke (original) </w:t>
      </w:r>
    </w:p>
    <w:p w:rsidR="0062630A" w:rsidRPr="001F337E" w:rsidRDefault="0062630A" w:rsidP="00DD1543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 w:rsidRPr="001F337E">
        <w:rPr>
          <w:rFonts w:ascii="Times New Roman" w:hAnsi="Times New Roman" w:cs="Times New Roman"/>
          <w:color w:val="auto"/>
          <w:sz w:val="22"/>
          <w:szCs w:val="22"/>
          <w:lang w:val="bs-Latn-BA"/>
        </w:rPr>
        <w:t>Biografija sa bibliografijom</w:t>
      </w:r>
    </w:p>
    <w:p w:rsidR="0062630A" w:rsidRPr="001F337E" w:rsidRDefault="0062630A" w:rsidP="00DD1543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 w:rsidRPr="001F337E">
        <w:rPr>
          <w:rFonts w:ascii="Times New Roman" w:hAnsi="Times New Roman" w:cs="Times New Roman"/>
          <w:color w:val="auto"/>
          <w:sz w:val="22"/>
          <w:szCs w:val="22"/>
          <w:lang w:val="bs-Latn-BA"/>
        </w:rPr>
        <w:t>„Research statement“ – obrazloženje (200-500 riječi) o oblasti istraživanja kojom se kandidat želi baviti</w:t>
      </w:r>
    </w:p>
    <w:p w:rsidR="0062630A" w:rsidRPr="001F337E" w:rsidRDefault="0062630A" w:rsidP="00DD1543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 w:rsidRPr="001F337E">
        <w:rPr>
          <w:rFonts w:ascii="Times New Roman" w:hAnsi="Times New Roman" w:cs="Times New Roman"/>
          <w:color w:val="auto"/>
          <w:sz w:val="22"/>
          <w:szCs w:val="22"/>
          <w:lang w:val="bs-Latn-BA"/>
        </w:rPr>
        <w:t>Rješenje o nostrifikaciji diploma, ukoliko je kandidat stekao ranija zvanja van Bosne i Hercegovine</w:t>
      </w:r>
      <w:r w:rsidR="001F337E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 </w:t>
      </w:r>
      <w:r w:rsidRPr="001F337E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– ovjerena kopija. </w:t>
      </w:r>
    </w:p>
    <w:p w:rsidR="0062630A" w:rsidRPr="001F337E" w:rsidRDefault="0062630A" w:rsidP="00DD1543">
      <w:pPr>
        <w:jc w:val="both"/>
        <w:rPr>
          <w:sz w:val="22"/>
          <w:szCs w:val="22"/>
          <w:lang w:val="bs-Latn-BA"/>
        </w:rPr>
      </w:pPr>
    </w:p>
    <w:p w:rsidR="0062630A" w:rsidRPr="001F337E" w:rsidRDefault="0062630A" w:rsidP="00DD1543">
      <w:pPr>
        <w:jc w:val="center"/>
        <w:rPr>
          <w:b/>
          <w:sz w:val="22"/>
          <w:szCs w:val="22"/>
          <w:lang w:val="bs-Latn-BA"/>
        </w:rPr>
      </w:pPr>
      <w:r w:rsidRPr="001F337E">
        <w:rPr>
          <w:b/>
          <w:sz w:val="22"/>
          <w:szCs w:val="22"/>
          <w:lang w:val="bs-Latn-BA"/>
        </w:rPr>
        <w:t>IV.</w:t>
      </w:r>
    </w:p>
    <w:p w:rsidR="0062630A" w:rsidRPr="001F337E" w:rsidRDefault="0062630A" w:rsidP="00DD1543">
      <w:pPr>
        <w:jc w:val="both"/>
        <w:rPr>
          <w:sz w:val="22"/>
          <w:szCs w:val="22"/>
          <w:lang w:val="bs-Latn-BA"/>
        </w:rPr>
      </w:pPr>
      <w:r w:rsidRPr="001F337E">
        <w:rPr>
          <w:sz w:val="22"/>
          <w:szCs w:val="22"/>
          <w:lang w:val="bs-Latn-BA"/>
        </w:rPr>
        <w:t xml:space="preserve">Rok za prijavu na konkurs je </w:t>
      </w:r>
      <w:r w:rsidR="004A2153">
        <w:rPr>
          <w:sz w:val="22"/>
          <w:szCs w:val="22"/>
          <w:lang w:val="bs-Latn-BA"/>
        </w:rPr>
        <w:t xml:space="preserve">30 </w:t>
      </w:r>
      <w:r w:rsidRPr="001F337E">
        <w:rPr>
          <w:sz w:val="22"/>
          <w:szCs w:val="22"/>
          <w:lang w:val="bs-Latn-BA"/>
        </w:rPr>
        <w:t>dana od dana objavljivanja.</w:t>
      </w:r>
    </w:p>
    <w:p w:rsidR="0062630A" w:rsidRPr="001F337E" w:rsidRDefault="0062630A" w:rsidP="00DD1543">
      <w:pPr>
        <w:jc w:val="both"/>
        <w:rPr>
          <w:sz w:val="22"/>
          <w:szCs w:val="22"/>
          <w:lang w:val="bs-Latn-BA"/>
        </w:rPr>
      </w:pPr>
    </w:p>
    <w:p w:rsidR="0062630A" w:rsidRPr="001F337E" w:rsidRDefault="0062630A" w:rsidP="00DD1543">
      <w:pPr>
        <w:jc w:val="center"/>
        <w:rPr>
          <w:b/>
          <w:sz w:val="22"/>
          <w:szCs w:val="22"/>
          <w:lang w:val="bs-Latn-BA"/>
        </w:rPr>
      </w:pPr>
      <w:r w:rsidRPr="001F337E">
        <w:rPr>
          <w:b/>
          <w:sz w:val="22"/>
          <w:szCs w:val="22"/>
          <w:lang w:val="bs-Latn-BA"/>
        </w:rPr>
        <w:t>V.</w:t>
      </w:r>
    </w:p>
    <w:p w:rsidR="0062630A" w:rsidRPr="001F337E" w:rsidRDefault="0062630A" w:rsidP="00DD1543">
      <w:pPr>
        <w:jc w:val="both"/>
        <w:rPr>
          <w:sz w:val="22"/>
          <w:szCs w:val="22"/>
          <w:lang w:val="bs-Latn-BA"/>
        </w:rPr>
      </w:pPr>
      <w:r w:rsidRPr="001F337E">
        <w:rPr>
          <w:sz w:val="22"/>
          <w:szCs w:val="22"/>
          <w:lang w:val="bs-Latn-BA"/>
        </w:rPr>
        <w:t>Cijena studija: 21.000 KM, uključuje sve troškove (nastava, ispiti, odbrana).</w:t>
      </w:r>
    </w:p>
    <w:p w:rsidR="0062630A" w:rsidRPr="001F337E" w:rsidRDefault="0062630A" w:rsidP="00DD1543">
      <w:pPr>
        <w:jc w:val="both"/>
        <w:rPr>
          <w:sz w:val="22"/>
          <w:szCs w:val="22"/>
          <w:lang w:val="bs-Latn-BA"/>
        </w:rPr>
      </w:pPr>
    </w:p>
    <w:p w:rsidR="0062630A" w:rsidRPr="001F337E" w:rsidRDefault="0062630A" w:rsidP="00DD1543">
      <w:pPr>
        <w:jc w:val="both"/>
        <w:rPr>
          <w:sz w:val="22"/>
          <w:szCs w:val="22"/>
          <w:lang w:val="bs-Latn-BA"/>
        </w:rPr>
      </w:pPr>
      <w:r w:rsidRPr="001F337E">
        <w:rPr>
          <w:sz w:val="22"/>
          <w:szCs w:val="22"/>
          <w:lang w:val="bs-Latn-BA"/>
        </w:rPr>
        <w:t>Obrazac Prijave, kao i deta</w:t>
      </w:r>
      <w:r w:rsidR="002F4B49">
        <w:rPr>
          <w:sz w:val="22"/>
          <w:szCs w:val="22"/>
          <w:lang w:val="bs-Latn-BA"/>
        </w:rPr>
        <w:t>l</w:t>
      </w:r>
      <w:r w:rsidRPr="001F337E">
        <w:rPr>
          <w:sz w:val="22"/>
          <w:szCs w:val="22"/>
          <w:lang w:val="bs-Latn-BA"/>
        </w:rPr>
        <w:t xml:space="preserve">jnije informacije o Programu, mogu se naći na: </w:t>
      </w:r>
      <w:hyperlink r:id="rId9" w:history="1">
        <w:r w:rsidRPr="001F337E">
          <w:rPr>
            <w:rStyle w:val="Hyperlink"/>
            <w:sz w:val="22"/>
            <w:szCs w:val="22"/>
          </w:rPr>
          <w:t>http://www.efsa.unsa.ba/ef/treci-ciklus</w:t>
        </w:r>
      </w:hyperlink>
      <w:r w:rsidRPr="001F337E">
        <w:rPr>
          <w:sz w:val="22"/>
          <w:szCs w:val="22"/>
        </w:rPr>
        <w:t>.</w:t>
      </w:r>
    </w:p>
    <w:p w:rsidR="00DF4B3F" w:rsidRPr="001F337E" w:rsidRDefault="00DF4B3F" w:rsidP="00B72BF1">
      <w:pPr>
        <w:rPr>
          <w:sz w:val="22"/>
          <w:szCs w:val="22"/>
          <w:lang w:val="de-DE"/>
        </w:rPr>
      </w:pPr>
    </w:p>
    <w:p w:rsidR="00DF4B3F" w:rsidRPr="001F337E" w:rsidRDefault="00DF4B3F" w:rsidP="00DD1543">
      <w:pPr>
        <w:rPr>
          <w:sz w:val="22"/>
          <w:szCs w:val="22"/>
          <w:lang w:val="de-DE"/>
        </w:rPr>
      </w:pPr>
      <w:bookmarkStart w:id="0" w:name="_GoBack"/>
      <w:bookmarkEnd w:id="0"/>
    </w:p>
    <w:p w:rsidR="00690A3B" w:rsidRDefault="00690A3B" w:rsidP="00DD1543">
      <w:pPr>
        <w:ind w:right="540"/>
        <w:rPr>
          <w:lang w:val="hr-HR"/>
        </w:rPr>
      </w:pPr>
    </w:p>
    <w:sectPr w:rsidR="00690A3B" w:rsidSect="007B0E1B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907" w:right="852" w:bottom="1134" w:left="993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17" w:rsidRDefault="00DE0D17">
      <w:r>
        <w:separator/>
      </w:r>
    </w:p>
  </w:endnote>
  <w:endnote w:type="continuationSeparator" w:id="0">
    <w:p w:rsidR="00DE0D17" w:rsidRDefault="00DE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B8" w:rsidRDefault="00EE48B8" w:rsidP="000D0CD6">
    <w:pPr>
      <w:pStyle w:val="Footer"/>
      <w:ind w:left="-1440" w:right="-151"/>
      <w:jc w:val="right"/>
      <w:rPr>
        <w:rFonts w:ascii="Zurich Cn BT" w:hAnsi="Zurich Cn BT"/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0C" w:rsidRDefault="00352094" w:rsidP="00C32D7B">
    <w:pPr>
      <w:pStyle w:val="Footer"/>
      <w:ind w:left="-567"/>
    </w:pPr>
    <w:r>
      <w:rPr>
        <w:noProof/>
        <w:lang w:val="bs-Latn-BA" w:eastAsia="bs-Latn-B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26670</wp:posOffset>
          </wp:positionH>
          <wp:positionV relativeFrom="paragraph">
            <wp:posOffset>-630555</wp:posOffset>
          </wp:positionV>
          <wp:extent cx="6342380" cy="657860"/>
          <wp:effectExtent l="0" t="0" r="1270" b="889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238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17" w:rsidRDefault="00DE0D17">
      <w:r>
        <w:separator/>
      </w:r>
    </w:p>
  </w:footnote>
  <w:footnote w:type="continuationSeparator" w:id="0">
    <w:p w:rsidR="00DE0D17" w:rsidRDefault="00DE0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B8" w:rsidRDefault="00EE48B8" w:rsidP="00EE48B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D6" w:rsidRDefault="00352094" w:rsidP="00671D1D">
    <w:pPr>
      <w:pStyle w:val="Header"/>
      <w:jc w:val="center"/>
    </w:pPr>
    <w:r>
      <w:rPr>
        <w:noProof/>
        <w:lang w:val="bs-Latn-BA" w:eastAsia="bs-Latn-BA"/>
      </w:rPr>
      <w:drawing>
        <wp:inline distT="0" distB="0" distL="0" distR="0">
          <wp:extent cx="1381125" cy="1152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3A39"/>
    <w:multiLevelType w:val="hybridMultilevel"/>
    <w:tmpl w:val="C7406B5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36EA7"/>
    <w:multiLevelType w:val="hybridMultilevel"/>
    <w:tmpl w:val="5F32924E"/>
    <w:lvl w:ilvl="0" w:tplc="FD487C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E02E43"/>
    <w:multiLevelType w:val="hybridMultilevel"/>
    <w:tmpl w:val="B314A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84c225,#68b9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0A"/>
    <w:rsid w:val="00003B53"/>
    <w:rsid w:val="00013E98"/>
    <w:rsid w:val="00054195"/>
    <w:rsid w:val="00055509"/>
    <w:rsid w:val="00060646"/>
    <w:rsid w:val="00067866"/>
    <w:rsid w:val="00071A72"/>
    <w:rsid w:val="0009629C"/>
    <w:rsid w:val="00097421"/>
    <w:rsid w:val="000B686B"/>
    <w:rsid w:val="000D0CD6"/>
    <w:rsid w:val="000F154A"/>
    <w:rsid w:val="0010100A"/>
    <w:rsid w:val="001021B2"/>
    <w:rsid w:val="0012306C"/>
    <w:rsid w:val="001250F5"/>
    <w:rsid w:val="00157621"/>
    <w:rsid w:val="001A5E9B"/>
    <w:rsid w:val="001E0B81"/>
    <w:rsid w:val="001E1284"/>
    <w:rsid w:val="001F0693"/>
    <w:rsid w:val="001F337E"/>
    <w:rsid w:val="0020163C"/>
    <w:rsid w:val="00216388"/>
    <w:rsid w:val="00220CFF"/>
    <w:rsid w:val="00223203"/>
    <w:rsid w:val="00237414"/>
    <w:rsid w:val="002404CB"/>
    <w:rsid w:val="00266E4B"/>
    <w:rsid w:val="002A3D95"/>
    <w:rsid w:val="002C0241"/>
    <w:rsid w:val="002E446C"/>
    <w:rsid w:val="002E592E"/>
    <w:rsid w:val="002F20A6"/>
    <w:rsid w:val="002F4B49"/>
    <w:rsid w:val="0031301D"/>
    <w:rsid w:val="00327E22"/>
    <w:rsid w:val="0033654F"/>
    <w:rsid w:val="00352094"/>
    <w:rsid w:val="003864C3"/>
    <w:rsid w:val="003E0EFF"/>
    <w:rsid w:val="003E781A"/>
    <w:rsid w:val="00466977"/>
    <w:rsid w:val="00466C45"/>
    <w:rsid w:val="004858C1"/>
    <w:rsid w:val="004946D7"/>
    <w:rsid w:val="004A2153"/>
    <w:rsid w:val="004A4985"/>
    <w:rsid w:val="004F3618"/>
    <w:rsid w:val="004F4AAB"/>
    <w:rsid w:val="00555EF4"/>
    <w:rsid w:val="005569B0"/>
    <w:rsid w:val="00584548"/>
    <w:rsid w:val="00585C45"/>
    <w:rsid w:val="00592F02"/>
    <w:rsid w:val="005C269A"/>
    <w:rsid w:val="00623ABB"/>
    <w:rsid w:val="00625D50"/>
    <w:rsid w:val="0062630A"/>
    <w:rsid w:val="0064719C"/>
    <w:rsid w:val="00667C35"/>
    <w:rsid w:val="00671D1D"/>
    <w:rsid w:val="00690A3B"/>
    <w:rsid w:val="006B101D"/>
    <w:rsid w:val="006C7BAE"/>
    <w:rsid w:val="006E4A53"/>
    <w:rsid w:val="00700A8F"/>
    <w:rsid w:val="00711CF4"/>
    <w:rsid w:val="00732A35"/>
    <w:rsid w:val="007520CC"/>
    <w:rsid w:val="00752B5C"/>
    <w:rsid w:val="00764FAF"/>
    <w:rsid w:val="0077030C"/>
    <w:rsid w:val="00772AD0"/>
    <w:rsid w:val="00772DE5"/>
    <w:rsid w:val="007773E7"/>
    <w:rsid w:val="007936BC"/>
    <w:rsid w:val="007A5EA0"/>
    <w:rsid w:val="007B0E1B"/>
    <w:rsid w:val="007B7D25"/>
    <w:rsid w:val="007C1943"/>
    <w:rsid w:val="007C5717"/>
    <w:rsid w:val="007D380F"/>
    <w:rsid w:val="00836BFA"/>
    <w:rsid w:val="008577B8"/>
    <w:rsid w:val="00881AD3"/>
    <w:rsid w:val="008A04B9"/>
    <w:rsid w:val="008A231D"/>
    <w:rsid w:val="008A76B5"/>
    <w:rsid w:val="008F41DC"/>
    <w:rsid w:val="00905C7E"/>
    <w:rsid w:val="009309EC"/>
    <w:rsid w:val="00931FF2"/>
    <w:rsid w:val="00955C99"/>
    <w:rsid w:val="00987F70"/>
    <w:rsid w:val="00990F22"/>
    <w:rsid w:val="009A2C94"/>
    <w:rsid w:val="009B35A0"/>
    <w:rsid w:val="009B38A0"/>
    <w:rsid w:val="009C4647"/>
    <w:rsid w:val="009C7F1C"/>
    <w:rsid w:val="00A22BE0"/>
    <w:rsid w:val="00A32705"/>
    <w:rsid w:val="00A33E07"/>
    <w:rsid w:val="00A75BAF"/>
    <w:rsid w:val="00A76E03"/>
    <w:rsid w:val="00AA2F4C"/>
    <w:rsid w:val="00AF3816"/>
    <w:rsid w:val="00B01022"/>
    <w:rsid w:val="00B25175"/>
    <w:rsid w:val="00B251E3"/>
    <w:rsid w:val="00B37001"/>
    <w:rsid w:val="00B431D0"/>
    <w:rsid w:val="00B5151D"/>
    <w:rsid w:val="00B65074"/>
    <w:rsid w:val="00B72BF1"/>
    <w:rsid w:val="00B87772"/>
    <w:rsid w:val="00B916F7"/>
    <w:rsid w:val="00B948AC"/>
    <w:rsid w:val="00BA1326"/>
    <w:rsid w:val="00BA2FB2"/>
    <w:rsid w:val="00BB140B"/>
    <w:rsid w:val="00BD1A66"/>
    <w:rsid w:val="00C045E9"/>
    <w:rsid w:val="00C2318A"/>
    <w:rsid w:val="00C32D7B"/>
    <w:rsid w:val="00C434DF"/>
    <w:rsid w:val="00C85FAF"/>
    <w:rsid w:val="00C8668D"/>
    <w:rsid w:val="00CA49EE"/>
    <w:rsid w:val="00CC2AF6"/>
    <w:rsid w:val="00CC62BF"/>
    <w:rsid w:val="00CF4E0A"/>
    <w:rsid w:val="00D07F30"/>
    <w:rsid w:val="00D207F5"/>
    <w:rsid w:val="00D34A37"/>
    <w:rsid w:val="00D37207"/>
    <w:rsid w:val="00D605B8"/>
    <w:rsid w:val="00D651D7"/>
    <w:rsid w:val="00D8613F"/>
    <w:rsid w:val="00DA6649"/>
    <w:rsid w:val="00DC03DC"/>
    <w:rsid w:val="00DD1543"/>
    <w:rsid w:val="00DD45FF"/>
    <w:rsid w:val="00DE0D17"/>
    <w:rsid w:val="00DE1BF4"/>
    <w:rsid w:val="00DF3306"/>
    <w:rsid w:val="00DF4B3F"/>
    <w:rsid w:val="00DF5D2C"/>
    <w:rsid w:val="00E22C7E"/>
    <w:rsid w:val="00E30871"/>
    <w:rsid w:val="00E477A7"/>
    <w:rsid w:val="00E5054D"/>
    <w:rsid w:val="00E60867"/>
    <w:rsid w:val="00E85812"/>
    <w:rsid w:val="00E9769C"/>
    <w:rsid w:val="00EE091E"/>
    <w:rsid w:val="00EE48B8"/>
    <w:rsid w:val="00EE506B"/>
    <w:rsid w:val="00EE7FB6"/>
    <w:rsid w:val="00F0016A"/>
    <w:rsid w:val="00F036CD"/>
    <w:rsid w:val="00F0535C"/>
    <w:rsid w:val="00F07364"/>
    <w:rsid w:val="00F14831"/>
    <w:rsid w:val="00F15C56"/>
    <w:rsid w:val="00F20B02"/>
    <w:rsid w:val="00F213EB"/>
    <w:rsid w:val="00F2658D"/>
    <w:rsid w:val="00F51208"/>
    <w:rsid w:val="00FA14FB"/>
    <w:rsid w:val="00FB3DBA"/>
    <w:rsid w:val="00FB6126"/>
    <w:rsid w:val="00FC00CF"/>
    <w:rsid w:val="00FD1C2D"/>
    <w:rsid w:val="00FE7CCB"/>
    <w:rsid w:val="00FF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4c225,#68b92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30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5E9B"/>
    <w:pPr>
      <w:keepNext/>
      <w:jc w:val="both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48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8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F41D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F41DC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link w:val="Heading2"/>
    <w:semiHidden/>
    <w:rsid w:val="001A5E9B"/>
    <w:rPr>
      <w:sz w:val="24"/>
      <w:lang w:val="hr-HR" w:eastAsia="en-US"/>
    </w:rPr>
  </w:style>
  <w:style w:type="character" w:styleId="Hyperlink">
    <w:name w:val="Hyperlink"/>
    <w:unhideWhenUsed/>
    <w:rsid w:val="001A5E9B"/>
    <w:rPr>
      <w:color w:val="0000FF"/>
      <w:u w:val="single"/>
    </w:rPr>
  </w:style>
  <w:style w:type="paragraph" w:customStyle="1" w:styleId="onasa">
    <w:name w:val="onasa"/>
    <w:basedOn w:val="Normal"/>
    <w:rsid w:val="001A5E9B"/>
    <w:pPr>
      <w:widowControl w:val="0"/>
      <w:snapToGrid w:val="0"/>
      <w:jc w:val="center"/>
    </w:pPr>
    <w:rPr>
      <w:b/>
      <w:spacing w:val="2"/>
      <w:sz w:val="28"/>
      <w:lang w:val="hr-HR" w:eastAsia="zh-CN"/>
    </w:rPr>
  </w:style>
  <w:style w:type="character" w:styleId="Strong">
    <w:name w:val="Strong"/>
    <w:qFormat/>
    <w:rsid w:val="001F0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A76B5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A76B5"/>
    <w:rPr>
      <w:rFonts w:ascii="Consolas" w:hAnsi="Consolas" w:cs="Consolas"/>
      <w:sz w:val="21"/>
      <w:szCs w:val="21"/>
    </w:rPr>
  </w:style>
  <w:style w:type="character" w:customStyle="1" w:styleId="pr">
    <w:name w:val="pr"/>
    <w:semiHidden/>
    <w:rsid w:val="00266E4B"/>
    <w:rPr>
      <w:rFonts w:ascii="Arial" w:hAnsi="Arial" w:cs="Arial"/>
      <w:color w:val="auto"/>
      <w:sz w:val="20"/>
      <w:szCs w:val="20"/>
    </w:rPr>
  </w:style>
  <w:style w:type="paragraph" w:styleId="NoSpacing">
    <w:name w:val="No Spacing"/>
    <w:uiPriority w:val="1"/>
    <w:qFormat/>
    <w:rsid w:val="00266E4B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0535C"/>
    <w:pPr>
      <w:ind w:left="720"/>
    </w:pPr>
    <w:rPr>
      <w:rFonts w:ascii="Calibri" w:eastAsia="Calibri" w:hAnsi="Calibri" w:cs="Calibri"/>
      <w:sz w:val="22"/>
      <w:szCs w:val="22"/>
      <w:lang w:val="bs-Latn-BA" w:eastAsia="bs-Latn-BA"/>
    </w:rPr>
  </w:style>
  <w:style w:type="character" w:customStyle="1" w:styleId="5yl5">
    <w:name w:val="_5yl5"/>
    <w:basedOn w:val="DefaultParagraphFont"/>
    <w:rsid w:val="00BA1326"/>
  </w:style>
  <w:style w:type="paragraph" w:customStyle="1" w:styleId="Default">
    <w:name w:val="Default"/>
    <w:rsid w:val="006263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A33E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30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5E9B"/>
    <w:pPr>
      <w:keepNext/>
      <w:jc w:val="both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48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8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F41D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F41DC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link w:val="Heading2"/>
    <w:semiHidden/>
    <w:rsid w:val="001A5E9B"/>
    <w:rPr>
      <w:sz w:val="24"/>
      <w:lang w:val="hr-HR" w:eastAsia="en-US"/>
    </w:rPr>
  </w:style>
  <w:style w:type="character" w:styleId="Hyperlink">
    <w:name w:val="Hyperlink"/>
    <w:unhideWhenUsed/>
    <w:rsid w:val="001A5E9B"/>
    <w:rPr>
      <w:color w:val="0000FF"/>
      <w:u w:val="single"/>
    </w:rPr>
  </w:style>
  <w:style w:type="paragraph" w:customStyle="1" w:styleId="onasa">
    <w:name w:val="onasa"/>
    <w:basedOn w:val="Normal"/>
    <w:rsid w:val="001A5E9B"/>
    <w:pPr>
      <w:widowControl w:val="0"/>
      <w:snapToGrid w:val="0"/>
      <w:jc w:val="center"/>
    </w:pPr>
    <w:rPr>
      <w:b/>
      <w:spacing w:val="2"/>
      <w:sz w:val="28"/>
      <w:lang w:val="hr-HR" w:eastAsia="zh-CN"/>
    </w:rPr>
  </w:style>
  <w:style w:type="character" w:styleId="Strong">
    <w:name w:val="Strong"/>
    <w:qFormat/>
    <w:rsid w:val="001F0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A76B5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A76B5"/>
    <w:rPr>
      <w:rFonts w:ascii="Consolas" w:hAnsi="Consolas" w:cs="Consolas"/>
      <w:sz w:val="21"/>
      <w:szCs w:val="21"/>
    </w:rPr>
  </w:style>
  <w:style w:type="character" w:customStyle="1" w:styleId="pr">
    <w:name w:val="pr"/>
    <w:semiHidden/>
    <w:rsid w:val="00266E4B"/>
    <w:rPr>
      <w:rFonts w:ascii="Arial" w:hAnsi="Arial" w:cs="Arial"/>
      <w:color w:val="auto"/>
      <w:sz w:val="20"/>
      <w:szCs w:val="20"/>
    </w:rPr>
  </w:style>
  <w:style w:type="paragraph" w:styleId="NoSpacing">
    <w:name w:val="No Spacing"/>
    <w:uiPriority w:val="1"/>
    <w:qFormat/>
    <w:rsid w:val="00266E4B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0535C"/>
    <w:pPr>
      <w:ind w:left="720"/>
    </w:pPr>
    <w:rPr>
      <w:rFonts w:ascii="Calibri" w:eastAsia="Calibri" w:hAnsi="Calibri" w:cs="Calibri"/>
      <w:sz w:val="22"/>
      <w:szCs w:val="22"/>
      <w:lang w:val="bs-Latn-BA" w:eastAsia="bs-Latn-BA"/>
    </w:rPr>
  </w:style>
  <w:style w:type="character" w:customStyle="1" w:styleId="5yl5">
    <w:name w:val="_5yl5"/>
    <w:basedOn w:val="DefaultParagraphFont"/>
    <w:rsid w:val="00BA1326"/>
  </w:style>
  <w:style w:type="paragraph" w:customStyle="1" w:styleId="Default">
    <w:name w:val="Default"/>
    <w:rsid w:val="006263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A33E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fsa.unsa.ba/ef/treci-ciklu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a.bajrektarevi\Desktop\Memorandum%20bos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5387D-8E3E-4069-BCCE-DF14946D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bos 2016.dotx</Template>
  <TotalTime>16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 Studio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Bajrektarevic</dc:creator>
  <cp:lastModifiedBy>Jasmina Bajrektarevic</cp:lastModifiedBy>
  <cp:revision>14</cp:revision>
  <cp:lastPrinted>2017-07-26T12:43:00Z</cp:lastPrinted>
  <dcterms:created xsi:type="dcterms:W3CDTF">2017-05-31T11:16:00Z</dcterms:created>
  <dcterms:modified xsi:type="dcterms:W3CDTF">2017-09-13T09:53:00Z</dcterms:modified>
</cp:coreProperties>
</file>