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DA" w:rsidRPr="009770AA" w:rsidRDefault="00911CDA" w:rsidP="00911CDA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9770AA">
        <w:rPr>
          <w:rFonts w:asciiTheme="minorHAnsi" w:hAnsiTheme="minorHAnsi"/>
          <w:b/>
          <w:sz w:val="22"/>
          <w:szCs w:val="22"/>
          <w:lang w:val="en-GB"/>
        </w:rPr>
        <w:t>DOKTORSKI STUDIJ/DOCTORAL PROGRAM</w:t>
      </w:r>
    </w:p>
    <w:p w:rsidR="00911CDA" w:rsidRPr="00251E54" w:rsidRDefault="00251E54" w:rsidP="00911CDA">
      <w:pPr>
        <w:jc w:val="center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251E54">
        <w:rPr>
          <w:rFonts w:asciiTheme="minorHAnsi" w:hAnsiTheme="minorHAnsi"/>
          <w:sz w:val="22"/>
          <w:szCs w:val="22"/>
          <w:lang w:val="en-GB"/>
        </w:rPr>
        <w:t>Akademska</w:t>
      </w:r>
      <w:proofErr w:type="spellEnd"/>
      <w:r w:rsidR="00B51E79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51E54">
        <w:rPr>
          <w:rFonts w:asciiTheme="minorHAnsi" w:hAnsiTheme="minorHAnsi"/>
          <w:sz w:val="22"/>
          <w:szCs w:val="22"/>
          <w:lang w:val="en-GB"/>
        </w:rPr>
        <w:t>godina</w:t>
      </w:r>
      <w:proofErr w:type="spellEnd"/>
      <w:r w:rsidRPr="00251E54">
        <w:rPr>
          <w:rFonts w:asciiTheme="minorHAnsi" w:hAnsiTheme="minorHAnsi"/>
          <w:sz w:val="22"/>
          <w:szCs w:val="22"/>
          <w:lang w:val="en-GB"/>
        </w:rPr>
        <w:t xml:space="preserve"> / Academic year</w:t>
      </w:r>
      <w:r w:rsidR="00911CDA" w:rsidRPr="00251E54">
        <w:rPr>
          <w:rFonts w:asciiTheme="minorHAnsi" w:hAnsiTheme="minorHAnsi"/>
          <w:sz w:val="22"/>
          <w:szCs w:val="22"/>
          <w:lang w:val="en-GB"/>
        </w:rPr>
        <w:t>: 201</w:t>
      </w:r>
      <w:r w:rsidRPr="00251E54">
        <w:rPr>
          <w:rFonts w:asciiTheme="minorHAnsi" w:hAnsiTheme="minorHAnsi"/>
          <w:sz w:val="22"/>
          <w:szCs w:val="22"/>
          <w:lang w:val="en-GB"/>
        </w:rPr>
        <w:t>7</w:t>
      </w:r>
      <w:r w:rsidR="00911CDA" w:rsidRPr="00251E54">
        <w:rPr>
          <w:rFonts w:asciiTheme="minorHAnsi" w:hAnsiTheme="minorHAnsi"/>
          <w:sz w:val="22"/>
          <w:szCs w:val="22"/>
          <w:lang w:val="en-GB"/>
        </w:rPr>
        <w:t>/</w:t>
      </w:r>
      <w:r w:rsidRPr="00251E54">
        <w:rPr>
          <w:rFonts w:asciiTheme="minorHAnsi" w:hAnsiTheme="minorHAnsi"/>
          <w:sz w:val="22"/>
          <w:szCs w:val="22"/>
          <w:lang w:val="en-GB"/>
        </w:rPr>
        <w:t>2018</w:t>
      </w:r>
    </w:p>
    <w:p w:rsidR="00911CDA" w:rsidRPr="00251E54" w:rsidRDefault="00911CDA" w:rsidP="00911CDA">
      <w:pPr>
        <w:jc w:val="center"/>
        <w:rPr>
          <w:rFonts w:asciiTheme="minorHAnsi" w:hAnsiTheme="minorHAnsi"/>
          <w:sz w:val="22"/>
          <w:szCs w:val="22"/>
          <w:lang w:val="en-GB"/>
        </w:rPr>
      </w:pPr>
    </w:p>
    <w:p w:rsidR="00911CDA" w:rsidRPr="00DA6EEA" w:rsidRDefault="00911CDA" w:rsidP="00911CDA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DA6EEA">
        <w:rPr>
          <w:rFonts w:asciiTheme="minorHAnsi" w:hAnsiTheme="minorHAnsi"/>
          <w:b/>
          <w:sz w:val="22"/>
          <w:szCs w:val="22"/>
          <w:lang w:val="en-GB"/>
        </w:rPr>
        <w:t>PRIJAVA/APPLICATION FORM</w:t>
      </w:r>
    </w:p>
    <w:p w:rsidR="00911CDA" w:rsidRPr="00251E54" w:rsidRDefault="00911CDA" w:rsidP="00911CDA">
      <w:pPr>
        <w:rPr>
          <w:rFonts w:asciiTheme="minorHAnsi" w:hAnsiTheme="minorHAnsi"/>
          <w:sz w:val="22"/>
          <w:szCs w:val="22"/>
          <w:lang w:val="en-GB"/>
        </w:rPr>
      </w:pPr>
    </w:p>
    <w:tbl>
      <w:tblPr>
        <w:tblW w:w="0" w:type="auto"/>
        <w:jc w:val="center"/>
        <w:tblInd w:w="-32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748"/>
        <w:gridCol w:w="5726"/>
      </w:tblGrid>
      <w:tr w:rsidR="001000DE" w:rsidRPr="00251E54" w:rsidTr="001000DE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1F497D" w:themeFill="text2"/>
          </w:tcPr>
          <w:p w:rsidR="00911CDA" w:rsidRPr="00251E54" w:rsidRDefault="00911CDA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GB"/>
              </w:rPr>
            </w:pPr>
          </w:p>
        </w:tc>
        <w:tc>
          <w:tcPr>
            <w:tcW w:w="55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1F497D" w:themeFill="text2"/>
          </w:tcPr>
          <w:p w:rsidR="00911CDA" w:rsidRPr="00251E54" w:rsidRDefault="00911CDA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GB"/>
              </w:rPr>
            </w:pPr>
          </w:p>
        </w:tc>
      </w:tr>
      <w:tr w:rsidR="00911CDA" w:rsidRPr="00251E54" w:rsidTr="009770AA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11CDA" w:rsidRPr="00251E54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Prezime</w:t>
            </w:r>
            <w:proofErr w:type="spellEnd"/>
            <w:r w:rsidR="0015768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i</w:t>
            </w:r>
            <w:r w:rsidR="0015768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ime</w:t>
            </w:r>
            <w:proofErr w:type="spellEnd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/Surname-Name </w:t>
            </w:r>
          </w:p>
          <w:p w:rsidR="00911CDA" w:rsidRPr="00251E54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Email:</w:t>
            </w:r>
          </w:p>
          <w:p w:rsidR="00911CDA" w:rsidRPr="00251E54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Tel. </w:t>
            </w:r>
          </w:p>
        </w:tc>
        <w:tc>
          <w:tcPr>
            <w:tcW w:w="55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060DAE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  <w:p w:rsidR="00060DAE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  <w:p w:rsidR="00060DAE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  <w:p w:rsidR="00251E54" w:rsidRPr="00251E54" w:rsidRDefault="00251E54" w:rsidP="009770AA">
            <w:pPr>
              <w:tabs>
                <w:tab w:val="left" w:pos="4774"/>
              </w:tabs>
              <w:ind w:right="714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</w:tc>
      </w:tr>
      <w:tr w:rsidR="00911CDA" w:rsidRPr="00251E54" w:rsidTr="009770AA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11CDA" w:rsidRPr="00251E54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Zaposlen</w:t>
            </w:r>
            <w:proofErr w:type="spellEnd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/a u  </w:t>
            </w:r>
          </w:p>
          <w:p w:rsidR="00911CDA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Company/Institution</w:t>
            </w:r>
          </w:p>
          <w:p w:rsidR="009770AA" w:rsidRPr="00251E54" w:rsidRDefault="009770A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5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60DAE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  <w:p w:rsidR="00251E54" w:rsidRPr="00251E54" w:rsidRDefault="00251E54" w:rsidP="009770AA">
            <w:pPr>
              <w:tabs>
                <w:tab w:val="left" w:pos="4774"/>
              </w:tabs>
              <w:ind w:right="714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</w:tc>
      </w:tr>
      <w:tr w:rsidR="00251E54" w:rsidRPr="00251E54" w:rsidTr="009770AA">
        <w:trPr>
          <w:trHeight w:val="552"/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vAlign w:val="center"/>
          </w:tcPr>
          <w:p w:rsidR="009770AA" w:rsidRDefault="00251E54" w:rsidP="009770A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Zanimanje</w:t>
            </w:r>
            <w:proofErr w:type="spellEnd"/>
          </w:p>
          <w:p w:rsidR="00251E54" w:rsidRDefault="00251E54" w:rsidP="009770A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Occupation</w:t>
            </w:r>
          </w:p>
          <w:p w:rsidR="009770AA" w:rsidRPr="00251E54" w:rsidRDefault="009770AA" w:rsidP="009770A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589" w:type="dxa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vAlign w:val="center"/>
          </w:tcPr>
          <w:p w:rsidR="00060DAE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  <w:p w:rsidR="00251E54" w:rsidRPr="00251E54" w:rsidRDefault="00251E54" w:rsidP="009770AA">
            <w:pPr>
              <w:tabs>
                <w:tab w:val="left" w:pos="4774"/>
              </w:tabs>
              <w:ind w:right="714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</w:tc>
      </w:tr>
      <w:tr w:rsidR="00911CDA" w:rsidRPr="00251E54" w:rsidTr="009770AA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11CDA" w:rsidRPr="00251E54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Završen</w:t>
            </w:r>
            <w:proofErr w:type="spellEnd"/>
            <w:r w:rsidR="0015768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dodiplomski</w:t>
            </w:r>
            <w:proofErr w:type="spellEnd"/>
            <w:r w:rsidR="0015768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studij</w:t>
            </w:r>
            <w:proofErr w:type="spellEnd"/>
          </w:p>
          <w:p w:rsidR="00911CDA" w:rsidRPr="00251E54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(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Fakultet</w:t>
            </w:r>
            <w:proofErr w:type="spellEnd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trajanje</w:t>
            </w:r>
            <w:proofErr w:type="spellEnd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smjer</w:t>
            </w:r>
            <w:proofErr w:type="spellEnd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)</w:t>
            </w:r>
          </w:p>
          <w:p w:rsidR="00911CDA" w:rsidRPr="00251E54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Bachelor Program </w:t>
            </w:r>
          </w:p>
          <w:p w:rsidR="00911CDA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(Faculty, duration, major):</w:t>
            </w:r>
          </w:p>
          <w:p w:rsidR="009770AA" w:rsidRPr="00251E54" w:rsidRDefault="009770A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5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60DAE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  <w:p w:rsidR="00060DAE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  <w:p w:rsidR="00060DAE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  <w:p w:rsidR="00735214" w:rsidRPr="00251E54" w:rsidRDefault="00735214" w:rsidP="009770AA">
            <w:pPr>
              <w:tabs>
                <w:tab w:val="left" w:pos="4774"/>
              </w:tabs>
              <w:ind w:right="714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</w:tc>
      </w:tr>
      <w:tr w:rsidR="00911CDA" w:rsidRPr="00251E54" w:rsidTr="009770AA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11CDA" w:rsidRPr="00251E54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Završen</w:t>
            </w:r>
            <w:proofErr w:type="spellEnd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M</w:t>
            </w:r>
            <w:r w:rsidR="00157688">
              <w:rPr>
                <w:rFonts w:asciiTheme="minorHAnsi" w:hAnsiTheme="minorHAnsi"/>
                <w:sz w:val="22"/>
                <w:szCs w:val="22"/>
                <w:lang w:val="en-GB"/>
              </w:rPr>
              <w:t>A</w:t>
            </w:r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/MSc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studij</w:t>
            </w:r>
            <w:proofErr w:type="spellEnd"/>
          </w:p>
          <w:p w:rsidR="00911CDA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MSc/Master Program  </w:t>
            </w:r>
          </w:p>
          <w:p w:rsidR="009770AA" w:rsidRPr="00251E54" w:rsidRDefault="009770A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5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60DAE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  <w:p w:rsidR="00911CDA" w:rsidRPr="00251E54" w:rsidRDefault="00911CDA" w:rsidP="009770AA">
            <w:pPr>
              <w:tabs>
                <w:tab w:val="left" w:pos="4774"/>
              </w:tabs>
              <w:ind w:right="714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</w:tc>
      </w:tr>
      <w:tr w:rsidR="00911CDA" w:rsidRPr="00251E54" w:rsidTr="009770AA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11CDA" w:rsidRPr="00251E54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Prosječna</w:t>
            </w:r>
            <w:proofErr w:type="spellEnd"/>
            <w:r w:rsidR="0015768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ocjenasa</w:t>
            </w:r>
            <w:proofErr w:type="spellEnd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Ma/MSc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studija</w:t>
            </w:r>
            <w:proofErr w:type="spellEnd"/>
          </w:p>
          <w:p w:rsidR="00911CDA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MA/MSc GPA </w:t>
            </w:r>
          </w:p>
          <w:p w:rsidR="009770AA" w:rsidRPr="00251E54" w:rsidRDefault="009770A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5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60DAE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  <w:p w:rsidR="00911CDA" w:rsidRPr="00251E54" w:rsidRDefault="00911CDA" w:rsidP="009770AA">
            <w:pPr>
              <w:tabs>
                <w:tab w:val="left" w:pos="4774"/>
              </w:tabs>
              <w:ind w:right="714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</w:tc>
      </w:tr>
      <w:tr w:rsidR="00911CDA" w:rsidRPr="00251E54" w:rsidTr="00251E54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11CDA" w:rsidRPr="00251E54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Zainteresiran</w:t>
            </w:r>
            <w:proofErr w:type="spellEnd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/a za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sljedeći</w:t>
            </w:r>
            <w:proofErr w:type="spellEnd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program </w:t>
            </w:r>
          </w:p>
          <w:p w:rsidR="00911CDA" w:rsidRDefault="00911CDA" w:rsidP="00251E54">
            <w:pPr>
              <w:ind w:right="-7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Doctoral Program you are interested in: </w:t>
            </w:r>
          </w:p>
          <w:p w:rsidR="009770AA" w:rsidRPr="00251E54" w:rsidRDefault="009770AA" w:rsidP="00251E54">
            <w:pPr>
              <w:ind w:right="-74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5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11CDA" w:rsidRPr="00251E54" w:rsidRDefault="00911CDA" w:rsidP="00911CDA">
            <w:pPr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PhD Economics </w:t>
            </w:r>
          </w:p>
          <w:p w:rsidR="00911CDA" w:rsidRPr="009770AA" w:rsidRDefault="00911CDA" w:rsidP="00251E54">
            <w:pPr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PhD Business/Management </w:t>
            </w:r>
          </w:p>
        </w:tc>
      </w:tr>
      <w:tr w:rsidR="00911CDA" w:rsidRPr="00251E54" w:rsidTr="00251E54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11CDA" w:rsidRPr="00251E54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Područje</w:t>
            </w:r>
            <w:proofErr w:type="spellEnd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/a za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koje</w:t>
            </w:r>
            <w:proofErr w:type="spellEnd"/>
            <w:r w:rsidR="0015768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ste</w:t>
            </w:r>
            <w:proofErr w:type="spellEnd"/>
            <w:r w:rsidR="0015768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zainteresirani</w:t>
            </w:r>
            <w:proofErr w:type="spellEnd"/>
          </w:p>
          <w:p w:rsidR="00911CDA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Area of Specialization you are interested in:  </w:t>
            </w:r>
          </w:p>
          <w:p w:rsidR="009770AA" w:rsidRPr="00251E54" w:rsidRDefault="009770A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5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060DAE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  <w:p w:rsidR="00060DAE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  <w:p w:rsidR="00911CDA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</w:tc>
      </w:tr>
      <w:tr w:rsidR="00911CDA" w:rsidRPr="00251E54" w:rsidTr="00060DAE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11CDA" w:rsidRPr="00251E54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Navedite</w:t>
            </w:r>
            <w:proofErr w:type="spellEnd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do pet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izbornih</w:t>
            </w:r>
            <w:proofErr w:type="spellEnd"/>
            <w:r w:rsidR="0015768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predmeta</w:t>
            </w:r>
            <w:proofErr w:type="spellEnd"/>
            <w:r w:rsidR="0015768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koje</w:t>
            </w:r>
            <w:proofErr w:type="spellEnd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bi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željeli</w:t>
            </w:r>
            <w:proofErr w:type="spellEnd"/>
            <w:r w:rsidR="0015768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slušati</w:t>
            </w:r>
            <w:proofErr w:type="spellEnd"/>
          </w:p>
          <w:p w:rsidR="00911CDA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List up to five elective courses you would be interested in:</w:t>
            </w:r>
          </w:p>
          <w:p w:rsidR="009770AA" w:rsidRPr="00251E54" w:rsidRDefault="009770A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5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60DAE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  <w:p w:rsidR="00060DAE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  <w:p w:rsidR="00060DAE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  <w:p w:rsidR="00060DAE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  <w:p w:rsidR="00060DAE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  <w:p w:rsidR="00735214" w:rsidRPr="00251E54" w:rsidRDefault="00735214" w:rsidP="00AB2925">
            <w:pPr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</w:tc>
      </w:tr>
      <w:tr w:rsidR="00911CDA" w:rsidRPr="00251E54" w:rsidTr="00251E54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11CDA" w:rsidRPr="00251E54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Zainteresiran</w:t>
            </w:r>
            <w:proofErr w:type="spellEnd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/a za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praćenje</w:t>
            </w:r>
            <w:proofErr w:type="spellEnd"/>
            <w:r w:rsidR="00B51E7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nastave</w:t>
            </w:r>
            <w:proofErr w:type="spellEnd"/>
            <w:r w:rsidR="0015768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na</w:t>
            </w:r>
          </w:p>
          <w:p w:rsidR="00911CDA" w:rsidRPr="00251E54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11CDA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Interested in taking courses in</w:t>
            </w:r>
          </w:p>
          <w:p w:rsidR="009770AA" w:rsidRPr="00251E54" w:rsidRDefault="009770A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5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11CDA" w:rsidRDefault="00911CDA" w:rsidP="00911CDA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proofErr w:type="spellStart"/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Maternjem</w:t>
            </w:r>
            <w:proofErr w:type="spellEnd"/>
            <w:r w:rsidR="00157688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jeziku</w:t>
            </w:r>
            <w:proofErr w:type="spellEnd"/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 (B&amp;H Languages)</w:t>
            </w:r>
          </w:p>
          <w:p w:rsidR="00911CDA" w:rsidRPr="00251E54" w:rsidRDefault="00911CDA" w:rsidP="00911CDA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proofErr w:type="spellStart"/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Engleskom</w:t>
            </w:r>
            <w:proofErr w:type="spellEnd"/>
            <w:r w:rsidR="00157688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jeziku</w:t>
            </w:r>
            <w:proofErr w:type="spellEnd"/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/English</w:t>
            </w:r>
          </w:p>
          <w:p w:rsidR="00911CDA" w:rsidRPr="00251E54" w:rsidRDefault="00911CDA" w:rsidP="00911CDA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proofErr w:type="spellStart"/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Kombinovano</w:t>
            </w:r>
            <w:proofErr w:type="spellEnd"/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/Both  </w:t>
            </w:r>
          </w:p>
        </w:tc>
      </w:tr>
    </w:tbl>
    <w:p w:rsidR="00911CDA" w:rsidRPr="00251E54" w:rsidRDefault="00911CDA" w:rsidP="00911CDA">
      <w:pPr>
        <w:rPr>
          <w:rFonts w:asciiTheme="minorHAnsi" w:hAnsiTheme="minorHAnsi"/>
          <w:sz w:val="22"/>
          <w:szCs w:val="22"/>
          <w:lang w:val="en-GB"/>
        </w:rPr>
      </w:pPr>
    </w:p>
    <w:p w:rsidR="009770AA" w:rsidRDefault="00DA6EEA" w:rsidP="00911CDA">
      <w:pPr>
        <w:rPr>
          <w:rFonts w:asciiTheme="minorHAnsi" w:hAnsi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sz w:val="22"/>
          <w:szCs w:val="22"/>
          <w:lang w:val="en-GB"/>
        </w:rPr>
        <w:t>Prijavu</w:t>
      </w:r>
      <w:proofErr w:type="spellEnd"/>
      <w:r w:rsidR="00157688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</w:t>
      </w:r>
      <w:r w:rsidR="009770AA">
        <w:rPr>
          <w:rFonts w:asciiTheme="minorHAnsi" w:hAnsiTheme="minorHAnsi"/>
          <w:sz w:val="22"/>
          <w:szCs w:val="22"/>
          <w:lang w:val="en-GB"/>
        </w:rPr>
        <w:t>ošaljite</w:t>
      </w:r>
      <w:proofErr w:type="spellEnd"/>
      <w:r w:rsidR="00157688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="009770AA">
        <w:rPr>
          <w:rFonts w:asciiTheme="minorHAnsi" w:hAnsiTheme="minorHAnsi"/>
          <w:sz w:val="22"/>
          <w:szCs w:val="22"/>
          <w:lang w:val="en-GB"/>
        </w:rPr>
        <w:t>na</w:t>
      </w:r>
      <w:proofErr w:type="gramEnd"/>
      <w:r w:rsidR="00157688">
        <w:rPr>
          <w:rFonts w:asciiTheme="minorHAnsi" w:hAnsiTheme="minorHAnsi"/>
          <w:sz w:val="22"/>
          <w:szCs w:val="22"/>
          <w:lang w:val="en-GB"/>
        </w:rPr>
        <w:t xml:space="preserve"> </w:t>
      </w:r>
      <w:hyperlink r:id="rId9" w:history="1">
        <w:r w:rsidR="009770AA" w:rsidRPr="00251E54">
          <w:rPr>
            <w:rStyle w:val="Hyperlink"/>
            <w:rFonts w:asciiTheme="minorHAnsi" w:hAnsiTheme="minorHAnsi"/>
            <w:sz w:val="22"/>
            <w:szCs w:val="22"/>
            <w:lang w:val="en-GB"/>
          </w:rPr>
          <w:t>jasmina.bajrektarevic@efsa.unsa.ba</w:t>
        </w:r>
      </w:hyperlink>
      <w:r w:rsidR="009770AA">
        <w:rPr>
          <w:rFonts w:asciiTheme="minorHAnsi" w:hAnsiTheme="minorHAnsi"/>
          <w:sz w:val="22"/>
          <w:szCs w:val="22"/>
        </w:rPr>
        <w:t xml:space="preserve">  do 1</w:t>
      </w:r>
      <w:r w:rsidR="00D61E7D">
        <w:rPr>
          <w:rFonts w:asciiTheme="minorHAnsi" w:hAnsiTheme="minorHAnsi"/>
          <w:sz w:val="22"/>
          <w:szCs w:val="22"/>
        </w:rPr>
        <w:t>6</w:t>
      </w:r>
      <w:r w:rsidR="009770AA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="009770AA">
        <w:rPr>
          <w:rFonts w:asciiTheme="minorHAnsi" w:hAnsiTheme="minorHAnsi"/>
          <w:sz w:val="22"/>
          <w:szCs w:val="22"/>
        </w:rPr>
        <w:t>oktobra</w:t>
      </w:r>
      <w:proofErr w:type="spellEnd"/>
      <w:proofErr w:type="gramEnd"/>
      <w:r w:rsidR="009770AA">
        <w:rPr>
          <w:rFonts w:asciiTheme="minorHAnsi" w:hAnsiTheme="minorHAnsi"/>
          <w:sz w:val="22"/>
          <w:szCs w:val="22"/>
        </w:rPr>
        <w:t xml:space="preserve"> 2017. </w:t>
      </w:r>
      <w:proofErr w:type="spellStart"/>
      <w:proofErr w:type="gramStart"/>
      <w:r w:rsidR="009770AA">
        <w:rPr>
          <w:rFonts w:asciiTheme="minorHAnsi" w:hAnsiTheme="minorHAnsi"/>
          <w:sz w:val="22"/>
          <w:szCs w:val="22"/>
        </w:rPr>
        <w:t>godine</w:t>
      </w:r>
      <w:proofErr w:type="spellEnd"/>
      <w:proofErr w:type="gramEnd"/>
    </w:p>
    <w:p w:rsidR="00DF4B3F" w:rsidRPr="00735214" w:rsidRDefault="00911CDA" w:rsidP="00735214">
      <w:pPr>
        <w:rPr>
          <w:rFonts w:asciiTheme="minorHAnsi" w:hAnsiTheme="minorHAnsi"/>
          <w:sz w:val="22"/>
          <w:szCs w:val="22"/>
        </w:rPr>
      </w:pPr>
      <w:r w:rsidRPr="00251E54">
        <w:rPr>
          <w:rFonts w:asciiTheme="minorHAnsi" w:hAnsiTheme="minorHAnsi"/>
          <w:sz w:val="22"/>
          <w:szCs w:val="22"/>
          <w:lang w:val="en-GB"/>
        </w:rPr>
        <w:t xml:space="preserve">Send this application form to:  </w:t>
      </w:r>
      <w:hyperlink r:id="rId10" w:history="1">
        <w:r w:rsidRPr="00251E54">
          <w:rPr>
            <w:rStyle w:val="Hyperlink"/>
            <w:rFonts w:asciiTheme="minorHAnsi" w:hAnsiTheme="minorHAnsi"/>
            <w:sz w:val="22"/>
            <w:szCs w:val="22"/>
            <w:lang w:val="en-GB"/>
          </w:rPr>
          <w:t>jasmina.bajrektarevic@efsa.unsa.ba</w:t>
        </w:r>
      </w:hyperlink>
      <w:r w:rsidRPr="00251E54">
        <w:rPr>
          <w:rFonts w:asciiTheme="minorHAnsi" w:hAnsiTheme="minorHAnsi"/>
          <w:sz w:val="22"/>
          <w:szCs w:val="22"/>
          <w:lang w:val="en-GB"/>
        </w:rPr>
        <w:t xml:space="preserve"> by </w:t>
      </w:r>
      <w:proofErr w:type="gramStart"/>
      <w:r w:rsidRPr="00251E54">
        <w:rPr>
          <w:rFonts w:asciiTheme="minorHAnsi" w:hAnsiTheme="minorHAnsi"/>
          <w:sz w:val="22"/>
          <w:szCs w:val="22"/>
          <w:lang w:val="en-GB"/>
        </w:rPr>
        <w:t xml:space="preserve">October  </w:t>
      </w:r>
      <w:r w:rsidR="00251E54">
        <w:rPr>
          <w:rFonts w:asciiTheme="minorHAnsi" w:hAnsiTheme="minorHAnsi"/>
          <w:sz w:val="22"/>
          <w:szCs w:val="22"/>
          <w:lang w:val="en-GB"/>
        </w:rPr>
        <w:t>1</w:t>
      </w:r>
      <w:r w:rsidR="00D61E7D">
        <w:rPr>
          <w:rFonts w:asciiTheme="minorHAnsi" w:hAnsiTheme="minorHAnsi"/>
          <w:sz w:val="22"/>
          <w:szCs w:val="22"/>
          <w:lang w:val="en-GB"/>
        </w:rPr>
        <w:t>6</w:t>
      </w:r>
      <w:bookmarkStart w:id="0" w:name="_GoBack"/>
      <w:bookmarkEnd w:id="0"/>
      <w:r w:rsidRPr="00251E54">
        <w:rPr>
          <w:rFonts w:asciiTheme="minorHAnsi" w:hAnsiTheme="minorHAnsi"/>
          <w:sz w:val="22"/>
          <w:szCs w:val="22"/>
          <w:vertAlign w:val="superscript"/>
          <w:lang w:val="en-GB"/>
        </w:rPr>
        <w:t>th</w:t>
      </w:r>
      <w:proofErr w:type="gramEnd"/>
      <w:r w:rsidRPr="00251E54">
        <w:rPr>
          <w:rFonts w:asciiTheme="minorHAnsi" w:hAnsiTheme="minorHAnsi"/>
          <w:sz w:val="22"/>
          <w:szCs w:val="22"/>
          <w:lang w:val="en-GB"/>
        </w:rPr>
        <w:t>, 201</w:t>
      </w:r>
      <w:r w:rsidR="00251E54">
        <w:rPr>
          <w:rFonts w:asciiTheme="minorHAnsi" w:hAnsiTheme="minorHAnsi"/>
          <w:sz w:val="22"/>
          <w:szCs w:val="22"/>
          <w:lang w:val="en-GB"/>
        </w:rPr>
        <w:t>7</w:t>
      </w:r>
      <w:r w:rsidRPr="00251E54"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:rsidR="00DF4B3F" w:rsidRPr="00251E54" w:rsidRDefault="00DF4B3F" w:rsidP="00DF4B3F">
      <w:pPr>
        <w:jc w:val="center"/>
        <w:rPr>
          <w:rFonts w:asciiTheme="minorHAnsi" w:hAnsiTheme="minorHAnsi"/>
          <w:sz w:val="22"/>
          <w:szCs w:val="22"/>
          <w:lang w:val="de-DE"/>
        </w:rPr>
      </w:pPr>
    </w:p>
    <w:p w:rsidR="00690A3B" w:rsidRPr="00251E54" w:rsidRDefault="00690A3B" w:rsidP="0033654F">
      <w:pPr>
        <w:ind w:right="540"/>
        <w:rPr>
          <w:rFonts w:asciiTheme="minorHAnsi" w:hAnsiTheme="minorHAnsi"/>
          <w:sz w:val="22"/>
          <w:szCs w:val="22"/>
          <w:lang w:val="hr-HR"/>
        </w:rPr>
      </w:pPr>
    </w:p>
    <w:sectPr w:rsidR="00690A3B" w:rsidRPr="00251E54" w:rsidSect="007B0E1B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907" w:right="852" w:bottom="1134" w:left="993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66" w:rsidRDefault="00A63466">
      <w:r>
        <w:separator/>
      </w:r>
    </w:p>
  </w:endnote>
  <w:endnote w:type="continuationSeparator" w:id="0">
    <w:p w:rsidR="00A63466" w:rsidRDefault="00A6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B8" w:rsidRDefault="00EE48B8" w:rsidP="000D0CD6">
    <w:pPr>
      <w:pStyle w:val="Footer"/>
      <w:ind w:left="-1440" w:right="-151"/>
      <w:jc w:val="right"/>
      <w:rPr>
        <w:rFonts w:ascii="Zurich Cn BT" w:hAnsi="Zurich Cn BT"/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0C" w:rsidRDefault="00352094" w:rsidP="00C32D7B">
    <w:pPr>
      <w:pStyle w:val="Footer"/>
      <w:ind w:left="-567"/>
    </w:pPr>
    <w:r>
      <w:rPr>
        <w:noProof/>
        <w:lang w:val="hr-BA" w:eastAsia="hr-B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26670</wp:posOffset>
          </wp:positionH>
          <wp:positionV relativeFrom="paragraph">
            <wp:posOffset>-630555</wp:posOffset>
          </wp:positionV>
          <wp:extent cx="6342380" cy="657860"/>
          <wp:effectExtent l="0" t="0" r="1270" b="889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238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66" w:rsidRDefault="00A63466">
      <w:r>
        <w:separator/>
      </w:r>
    </w:p>
  </w:footnote>
  <w:footnote w:type="continuationSeparator" w:id="0">
    <w:p w:rsidR="00A63466" w:rsidRDefault="00A63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B8" w:rsidRDefault="00EE48B8" w:rsidP="00EE48B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D6" w:rsidRDefault="00352094" w:rsidP="00671D1D">
    <w:pPr>
      <w:pStyle w:val="Header"/>
      <w:jc w:val="center"/>
    </w:pPr>
    <w:r>
      <w:rPr>
        <w:noProof/>
        <w:lang w:val="hr-BA" w:eastAsia="hr-BA"/>
      </w:rPr>
      <w:drawing>
        <wp:inline distT="0" distB="0" distL="0" distR="0">
          <wp:extent cx="1381125" cy="1152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0B8B"/>
    <w:multiLevelType w:val="hybridMultilevel"/>
    <w:tmpl w:val="099889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D25F7"/>
    <w:multiLevelType w:val="hybridMultilevel"/>
    <w:tmpl w:val="36DE5150"/>
    <w:lvl w:ilvl="0" w:tplc="CF3CE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E02E43"/>
    <w:multiLevelType w:val="hybridMultilevel"/>
    <w:tmpl w:val="B314A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84c225,#68b9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CDA"/>
    <w:rsid w:val="00003B53"/>
    <w:rsid w:val="00013E98"/>
    <w:rsid w:val="00054195"/>
    <w:rsid w:val="00055509"/>
    <w:rsid w:val="00060646"/>
    <w:rsid w:val="00060DAE"/>
    <w:rsid w:val="00067866"/>
    <w:rsid w:val="00071A72"/>
    <w:rsid w:val="0009629C"/>
    <w:rsid w:val="000B686B"/>
    <w:rsid w:val="000D0CD6"/>
    <w:rsid w:val="000F154A"/>
    <w:rsid w:val="001000DE"/>
    <w:rsid w:val="0010100A"/>
    <w:rsid w:val="0012306C"/>
    <w:rsid w:val="001250F5"/>
    <w:rsid w:val="00157688"/>
    <w:rsid w:val="001837F1"/>
    <w:rsid w:val="001A5E9B"/>
    <w:rsid w:val="001E0B81"/>
    <w:rsid w:val="001E1284"/>
    <w:rsid w:val="001F0693"/>
    <w:rsid w:val="0020163C"/>
    <w:rsid w:val="00216388"/>
    <w:rsid w:val="00220CFF"/>
    <w:rsid w:val="00223203"/>
    <w:rsid w:val="00237414"/>
    <w:rsid w:val="002404CB"/>
    <w:rsid w:val="00251E54"/>
    <w:rsid w:val="00266E4B"/>
    <w:rsid w:val="002A3D95"/>
    <w:rsid w:val="002E446C"/>
    <w:rsid w:val="002E592E"/>
    <w:rsid w:val="002F20A6"/>
    <w:rsid w:val="0031301D"/>
    <w:rsid w:val="00327E22"/>
    <w:rsid w:val="0033654F"/>
    <w:rsid w:val="00352094"/>
    <w:rsid w:val="003864C3"/>
    <w:rsid w:val="003E781A"/>
    <w:rsid w:val="00466977"/>
    <w:rsid w:val="00466C45"/>
    <w:rsid w:val="004858C1"/>
    <w:rsid w:val="004946D7"/>
    <w:rsid w:val="004A4985"/>
    <w:rsid w:val="004F3618"/>
    <w:rsid w:val="004F4AAB"/>
    <w:rsid w:val="00555EF4"/>
    <w:rsid w:val="005569B0"/>
    <w:rsid w:val="00585C45"/>
    <w:rsid w:val="00592F02"/>
    <w:rsid w:val="00595E33"/>
    <w:rsid w:val="005C269A"/>
    <w:rsid w:val="00623ABB"/>
    <w:rsid w:val="00625D50"/>
    <w:rsid w:val="0064719C"/>
    <w:rsid w:val="00667C35"/>
    <w:rsid w:val="00671D1D"/>
    <w:rsid w:val="00690A3B"/>
    <w:rsid w:val="006B101D"/>
    <w:rsid w:val="006C7BAE"/>
    <w:rsid w:val="006E4A53"/>
    <w:rsid w:val="00700A8F"/>
    <w:rsid w:val="00711CF4"/>
    <w:rsid w:val="00732A35"/>
    <w:rsid w:val="00735214"/>
    <w:rsid w:val="007520CC"/>
    <w:rsid w:val="00752B5C"/>
    <w:rsid w:val="00764FAF"/>
    <w:rsid w:val="0077030C"/>
    <w:rsid w:val="00772AD0"/>
    <w:rsid w:val="00772DE5"/>
    <w:rsid w:val="007936BC"/>
    <w:rsid w:val="007A5EA0"/>
    <w:rsid w:val="007B0E1B"/>
    <w:rsid w:val="007B7D25"/>
    <w:rsid w:val="007C1943"/>
    <w:rsid w:val="007C5717"/>
    <w:rsid w:val="007D380F"/>
    <w:rsid w:val="00836BFA"/>
    <w:rsid w:val="008577B8"/>
    <w:rsid w:val="00881AD3"/>
    <w:rsid w:val="008A04B9"/>
    <w:rsid w:val="008A231D"/>
    <w:rsid w:val="008A76B5"/>
    <w:rsid w:val="008F41DC"/>
    <w:rsid w:val="00905C7E"/>
    <w:rsid w:val="00911CDA"/>
    <w:rsid w:val="009309EC"/>
    <w:rsid w:val="00931FF2"/>
    <w:rsid w:val="00955C99"/>
    <w:rsid w:val="009770AA"/>
    <w:rsid w:val="00987F70"/>
    <w:rsid w:val="00990F22"/>
    <w:rsid w:val="009A2C94"/>
    <w:rsid w:val="009B35A0"/>
    <w:rsid w:val="009B38A0"/>
    <w:rsid w:val="009C0CE9"/>
    <w:rsid w:val="009C4647"/>
    <w:rsid w:val="009C7F1C"/>
    <w:rsid w:val="00A22BE0"/>
    <w:rsid w:val="00A32705"/>
    <w:rsid w:val="00A63466"/>
    <w:rsid w:val="00A75BAF"/>
    <w:rsid w:val="00A76E03"/>
    <w:rsid w:val="00AA2F4C"/>
    <w:rsid w:val="00AB2925"/>
    <w:rsid w:val="00AF3816"/>
    <w:rsid w:val="00B01022"/>
    <w:rsid w:val="00B25175"/>
    <w:rsid w:val="00B37001"/>
    <w:rsid w:val="00B431D0"/>
    <w:rsid w:val="00B5151D"/>
    <w:rsid w:val="00B51E79"/>
    <w:rsid w:val="00B65074"/>
    <w:rsid w:val="00B87772"/>
    <w:rsid w:val="00B916F7"/>
    <w:rsid w:val="00B948AC"/>
    <w:rsid w:val="00BA1326"/>
    <w:rsid w:val="00BA2FB2"/>
    <w:rsid w:val="00BB140B"/>
    <w:rsid w:val="00BD1A66"/>
    <w:rsid w:val="00C045E9"/>
    <w:rsid w:val="00C2318A"/>
    <w:rsid w:val="00C32D7B"/>
    <w:rsid w:val="00C434DF"/>
    <w:rsid w:val="00C85FAF"/>
    <w:rsid w:val="00C8668D"/>
    <w:rsid w:val="00CA49EE"/>
    <w:rsid w:val="00CC2AF6"/>
    <w:rsid w:val="00CC62BF"/>
    <w:rsid w:val="00CF4E0A"/>
    <w:rsid w:val="00D07F30"/>
    <w:rsid w:val="00D207F5"/>
    <w:rsid w:val="00D34A37"/>
    <w:rsid w:val="00D37207"/>
    <w:rsid w:val="00D605B8"/>
    <w:rsid w:val="00D61E7D"/>
    <w:rsid w:val="00D651D7"/>
    <w:rsid w:val="00D8613F"/>
    <w:rsid w:val="00DA6649"/>
    <w:rsid w:val="00DA6EEA"/>
    <w:rsid w:val="00DD45FF"/>
    <w:rsid w:val="00DE1BF4"/>
    <w:rsid w:val="00DF3306"/>
    <w:rsid w:val="00DF4B3F"/>
    <w:rsid w:val="00DF5D2C"/>
    <w:rsid w:val="00E22C7E"/>
    <w:rsid w:val="00E30871"/>
    <w:rsid w:val="00E477A7"/>
    <w:rsid w:val="00E5054D"/>
    <w:rsid w:val="00E60867"/>
    <w:rsid w:val="00E9769C"/>
    <w:rsid w:val="00EE091E"/>
    <w:rsid w:val="00EE48B8"/>
    <w:rsid w:val="00EE506B"/>
    <w:rsid w:val="00EE7FB6"/>
    <w:rsid w:val="00F0016A"/>
    <w:rsid w:val="00F036CD"/>
    <w:rsid w:val="00F0535C"/>
    <w:rsid w:val="00F14831"/>
    <w:rsid w:val="00F15C56"/>
    <w:rsid w:val="00F20B02"/>
    <w:rsid w:val="00F213EB"/>
    <w:rsid w:val="00F2658D"/>
    <w:rsid w:val="00F51208"/>
    <w:rsid w:val="00FA14FB"/>
    <w:rsid w:val="00FB3DBA"/>
    <w:rsid w:val="00FB6126"/>
    <w:rsid w:val="00FC00CF"/>
    <w:rsid w:val="00FD1C2D"/>
    <w:rsid w:val="00FE3A60"/>
    <w:rsid w:val="00FE7CCB"/>
    <w:rsid w:val="00FF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4c225,#68b92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CD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5E9B"/>
    <w:pPr>
      <w:keepNext/>
      <w:jc w:val="both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48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8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F41D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F41DC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link w:val="Heading2"/>
    <w:semiHidden/>
    <w:rsid w:val="001A5E9B"/>
    <w:rPr>
      <w:sz w:val="24"/>
      <w:lang w:val="hr-HR" w:eastAsia="en-US"/>
    </w:rPr>
  </w:style>
  <w:style w:type="character" w:styleId="Hyperlink">
    <w:name w:val="Hyperlink"/>
    <w:unhideWhenUsed/>
    <w:rsid w:val="001A5E9B"/>
    <w:rPr>
      <w:color w:val="0000FF"/>
      <w:u w:val="single"/>
    </w:rPr>
  </w:style>
  <w:style w:type="paragraph" w:customStyle="1" w:styleId="onasa">
    <w:name w:val="onasa"/>
    <w:basedOn w:val="Normal"/>
    <w:rsid w:val="001A5E9B"/>
    <w:pPr>
      <w:widowControl w:val="0"/>
      <w:snapToGrid w:val="0"/>
      <w:jc w:val="center"/>
    </w:pPr>
    <w:rPr>
      <w:b/>
      <w:spacing w:val="2"/>
      <w:sz w:val="28"/>
      <w:lang w:val="hr-HR" w:eastAsia="zh-CN"/>
    </w:rPr>
  </w:style>
  <w:style w:type="character" w:styleId="Strong">
    <w:name w:val="Strong"/>
    <w:qFormat/>
    <w:rsid w:val="001F0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A76B5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A76B5"/>
    <w:rPr>
      <w:rFonts w:ascii="Consolas" w:hAnsi="Consolas" w:cs="Consolas"/>
      <w:sz w:val="21"/>
      <w:szCs w:val="21"/>
    </w:rPr>
  </w:style>
  <w:style w:type="character" w:customStyle="1" w:styleId="pr">
    <w:name w:val="pr"/>
    <w:semiHidden/>
    <w:rsid w:val="00266E4B"/>
    <w:rPr>
      <w:rFonts w:ascii="Arial" w:hAnsi="Arial" w:cs="Arial"/>
      <w:color w:val="auto"/>
      <w:sz w:val="20"/>
      <w:szCs w:val="20"/>
    </w:rPr>
  </w:style>
  <w:style w:type="paragraph" w:styleId="NoSpacing">
    <w:name w:val="No Spacing"/>
    <w:uiPriority w:val="1"/>
    <w:qFormat/>
    <w:rsid w:val="00266E4B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0535C"/>
    <w:pPr>
      <w:ind w:left="720"/>
    </w:pPr>
    <w:rPr>
      <w:rFonts w:ascii="Calibri" w:eastAsia="Calibri" w:hAnsi="Calibri" w:cs="Calibri"/>
      <w:sz w:val="22"/>
      <w:szCs w:val="22"/>
      <w:lang w:val="bs-Latn-BA" w:eastAsia="bs-Latn-BA"/>
    </w:rPr>
  </w:style>
  <w:style w:type="character" w:customStyle="1" w:styleId="5yl5">
    <w:name w:val="_5yl5"/>
    <w:basedOn w:val="DefaultParagraphFont"/>
    <w:rsid w:val="00BA1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CD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5E9B"/>
    <w:pPr>
      <w:keepNext/>
      <w:jc w:val="both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48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8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F41D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F41DC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link w:val="Heading2"/>
    <w:semiHidden/>
    <w:rsid w:val="001A5E9B"/>
    <w:rPr>
      <w:sz w:val="24"/>
      <w:lang w:val="hr-HR" w:eastAsia="en-US"/>
    </w:rPr>
  </w:style>
  <w:style w:type="character" w:styleId="Hyperlink">
    <w:name w:val="Hyperlink"/>
    <w:unhideWhenUsed/>
    <w:rsid w:val="001A5E9B"/>
    <w:rPr>
      <w:color w:val="0000FF"/>
      <w:u w:val="single"/>
    </w:rPr>
  </w:style>
  <w:style w:type="paragraph" w:customStyle="1" w:styleId="onasa">
    <w:name w:val="onasa"/>
    <w:basedOn w:val="Normal"/>
    <w:rsid w:val="001A5E9B"/>
    <w:pPr>
      <w:widowControl w:val="0"/>
      <w:snapToGrid w:val="0"/>
      <w:jc w:val="center"/>
    </w:pPr>
    <w:rPr>
      <w:b/>
      <w:spacing w:val="2"/>
      <w:sz w:val="28"/>
      <w:lang w:val="hr-HR" w:eastAsia="zh-CN"/>
    </w:rPr>
  </w:style>
  <w:style w:type="character" w:styleId="Strong">
    <w:name w:val="Strong"/>
    <w:qFormat/>
    <w:rsid w:val="001F0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A76B5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A76B5"/>
    <w:rPr>
      <w:rFonts w:ascii="Consolas" w:hAnsi="Consolas" w:cs="Consolas"/>
      <w:sz w:val="21"/>
      <w:szCs w:val="21"/>
    </w:rPr>
  </w:style>
  <w:style w:type="character" w:customStyle="1" w:styleId="pr">
    <w:name w:val="pr"/>
    <w:semiHidden/>
    <w:rsid w:val="00266E4B"/>
    <w:rPr>
      <w:rFonts w:ascii="Arial" w:hAnsi="Arial" w:cs="Arial"/>
      <w:color w:val="auto"/>
      <w:sz w:val="20"/>
      <w:szCs w:val="20"/>
    </w:rPr>
  </w:style>
  <w:style w:type="paragraph" w:styleId="NoSpacing">
    <w:name w:val="No Spacing"/>
    <w:uiPriority w:val="1"/>
    <w:qFormat/>
    <w:rsid w:val="00266E4B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0535C"/>
    <w:pPr>
      <w:ind w:left="720"/>
    </w:pPr>
    <w:rPr>
      <w:rFonts w:ascii="Calibri" w:eastAsia="Calibri" w:hAnsi="Calibri" w:cs="Calibri"/>
      <w:sz w:val="22"/>
      <w:szCs w:val="22"/>
      <w:lang w:val="bs-Latn-BA" w:eastAsia="bs-Latn-BA"/>
    </w:rPr>
  </w:style>
  <w:style w:type="character" w:customStyle="1" w:styleId="5yl5">
    <w:name w:val="_5yl5"/>
    <w:basedOn w:val="DefaultParagraphFont"/>
    <w:rsid w:val="00BA1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asmina.bajrektarevic@efsa.unsa.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smina.bajrektarevic@efsa.unsa.b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mina.bajrektarevi\Desktop\Memorandum%20bos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8AFF9-E501-4595-A00D-A07C5617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bos 2016</Template>
  <TotalTime>34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 Studio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Bajrektarevic</dc:creator>
  <cp:lastModifiedBy>lejla.sinanovic</cp:lastModifiedBy>
  <cp:revision>8</cp:revision>
  <cp:lastPrinted>2017-09-07T08:18:00Z</cp:lastPrinted>
  <dcterms:created xsi:type="dcterms:W3CDTF">2017-09-07T07:40:00Z</dcterms:created>
  <dcterms:modified xsi:type="dcterms:W3CDTF">2017-09-18T11:49:00Z</dcterms:modified>
</cp:coreProperties>
</file>