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BE6EF" w14:textId="61F35335" w:rsidR="00306C79" w:rsidRDefault="00306C79" w:rsidP="00306C79">
      <w:pPr>
        <w:jc w:val="center"/>
        <w:rPr>
          <w:rFonts w:cs="Times New Roman"/>
          <w:b/>
        </w:rPr>
      </w:pPr>
      <w:r>
        <w:rPr>
          <w:noProof/>
          <w:lang w:val="bs-Latn-BA" w:eastAsia="bs-Latn-BA"/>
        </w:rPr>
        <w:drawing>
          <wp:inline distT="0" distB="0" distL="0" distR="0" wp14:anchorId="4ECC15E8" wp14:editId="06715694">
            <wp:extent cx="1255192" cy="1060489"/>
            <wp:effectExtent l="0" t="0" r="2540" b="6350"/>
            <wp:docPr id="8" name="Picture 8" descr="EFSA_BA_L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A_BA_Logo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939" cy="1058586"/>
                    </a:xfrm>
                    <a:prstGeom prst="rect">
                      <a:avLst/>
                    </a:prstGeom>
                    <a:noFill/>
                    <a:ln>
                      <a:noFill/>
                    </a:ln>
                  </pic:spPr>
                </pic:pic>
              </a:graphicData>
            </a:graphic>
          </wp:inline>
        </w:drawing>
      </w:r>
    </w:p>
    <w:p w14:paraId="03D0D84F" w14:textId="77777777" w:rsidR="00306C79" w:rsidRDefault="00306C79">
      <w:pPr>
        <w:rPr>
          <w:rFonts w:cs="Times New Roman"/>
          <w:b/>
        </w:rPr>
      </w:pPr>
    </w:p>
    <w:p w14:paraId="7E06EEC4" w14:textId="77777777" w:rsidR="00306C79" w:rsidRDefault="00306C79">
      <w:pPr>
        <w:rPr>
          <w:rFonts w:cs="Times New Roman"/>
          <w:b/>
        </w:rPr>
      </w:pPr>
    </w:p>
    <w:p w14:paraId="45131174" w14:textId="77777777" w:rsidR="00306C79" w:rsidRDefault="00306C79">
      <w:pPr>
        <w:rPr>
          <w:rFonts w:cs="Times New Roman"/>
          <w:b/>
        </w:rPr>
      </w:pPr>
    </w:p>
    <w:p w14:paraId="079176FF" w14:textId="77777777" w:rsidR="00306C79" w:rsidRDefault="00306C79">
      <w:pPr>
        <w:rPr>
          <w:rFonts w:cs="Times New Roman"/>
          <w:b/>
        </w:rPr>
      </w:pPr>
    </w:p>
    <w:p w14:paraId="728EBEAB" w14:textId="77777777" w:rsidR="00306C79" w:rsidRDefault="00306C79">
      <w:pPr>
        <w:rPr>
          <w:rFonts w:cs="Times New Roman"/>
          <w:b/>
        </w:rPr>
      </w:pPr>
    </w:p>
    <w:p w14:paraId="6935A280" w14:textId="77777777" w:rsidR="00306C79" w:rsidRDefault="00306C79">
      <w:pPr>
        <w:rPr>
          <w:rFonts w:cs="Times New Roman"/>
          <w:b/>
        </w:rPr>
      </w:pPr>
    </w:p>
    <w:p w14:paraId="49A7F66B" w14:textId="77777777" w:rsidR="00306C79" w:rsidRDefault="00306C79">
      <w:pPr>
        <w:rPr>
          <w:rFonts w:cs="Times New Roman"/>
          <w:b/>
        </w:rPr>
      </w:pPr>
    </w:p>
    <w:p w14:paraId="205F58E2" w14:textId="77777777" w:rsidR="00306C79" w:rsidRPr="00306C79" w:rsidRDefault="00306C79">
      <w:pPr>
        <w:rPr>
          <w:rFonts w:cs="Times New Roman"/>
          <w:b/>
          <w:sz w:val="32"/>
          <w:szCs w:val="32"/>
        </w:rPr>
      </w:pPr>
    </w:p>
    <w:p w14:paraId="6B02CB83" w14:textId="34E003C3" w:rsidR="00306C79" w:rsidRDefault="00306C79" w:rsidP="00306C79">
      <w:pPr>
        <w:jc w:val="center"/>
        <w:rPr>
          <w:rFonts w:cs="Times New Roman"/>
          <w:b/>
          <w:sz w:val="32"/>
          <w:szCs w:val="32"/>
        </w:rPr>
      </w:pPr>
      <w:r w:rsidRPr="00306C79">
        <w:rPr>
          <w:rFonts w:cs="Times New Roman"/>
          <w:b/>
          <w:sz w:val="32"/>
          <w:szCs w:val="32"/>
        </w:rPr>
        <w:t xml:space="preserve">SMJERNICE ZA TEHNIČKU PRIPREMU TEKSTA I ŠTAMPANJE </w:t>
      </w:r>
      <w:r w:rsidR="00E94CE8">
        <w:rPr>
          <w:rFonts w:cs="Times New Roman"/>
          <w:b/>
          <w:sz w:val="32"/>
          <w:szCs w:val="32"/>
        </w:rPr>
        <w:t xml:space="preserve">ZAVRŠNOG </w:t>
      </w:r>
      <w:r w:rsidRPr="00306C79">
        <w:rPr>
          <w:rFonts w:cs="Times New Roman"/>
          <w:b/>
          <w:sz w:val="32"/>
          <w:szCs w:val="32"/>
        </w:rPr>
        <w:t>RADA</w:t>
      </w:r>
    </w:p>
    <w:p w14:paraId="265D65C6" w14:textId="77777777" w:rsidR="00306C79" w:rsidRDefault="00306C79" w:rsidP="00306C79">
      <w:pPr>
        <w:jc w:val="center"/>
        <w:rPr>
          <w:rFonts w:cs="Times New Roman"/>
          <w:b/>
          <w:sz w:val="32"/>
          <w:szCs w:val="32"/>
        </w:rPr>
      </w:pPr>
    </w:p>
    <w:p w14:paraId="681614D3" w14:textId="77777777" w:rsidR="00306C79" w:rsidRDefault="00306C79" w:rsidP="00306C79">
      <w:pPr>
        <w:jc w:val="center"/>
        <w:rPr>
          <w:rFonts w:cs="Times New Roman"/>
          <w:b/>
          <w:sz w:val="32"/>
          <w:szCs w:val="32"/>
        </w:rPr>
      </w:pPr>
    </w:p>
    <w:p w14:paraId="3229CFD3" w14:textId="77777777" w:rsidR="00306C79" w:rsidRDefault="00306C79" w:rsidP="00306C79">
      <w:pPr>
        <w:jc w:val="center"/>
        <w:rPr>
          <w:rFonts w:cs="Times New Roman"/>
          <w:b/>
          <w:sz w:val="32"/>
          <w:szCs w:val="32"/>
        </w:rPr>
      </w:pPr>
    </w:p>
    <w:p w14:paraId="09169E15" w14:textId="77777777" w:rsidR="00306C79" w:rsidRDefault="00306C79" w:rsidP="00306C79">
      <w:pPr>
        <w:jc w:val="center"/>
        <w:rPr>
          <w:rFonts w:cs="Times New Roman"/>
          <w:b/>
          <w:sz w:val="32"/>
          <w:szCs w:val="32"/>
        </w:rPr>
      </w:pPr>
    </w:p>
    <w:p w14:paraId="43BB4998" w14:textId="77777777" w:rsidR="00306C79" w:rsidRDefault="00306C79" w:rsidP="00285747">
      <w:pPr>
        <w:rPr>
          <w:rFonts w:cs="Times New Roman"/>
          <w:b/>
          <w:sz w:val="32"/>
          <w:szCs w:val="32"/>
        </w:rPr>
      </w:pPr>
    </w:p>
    <w:p w14:paraId="7434DEFC" w14:textId="77777777" w:rsidR="00285747" w:rsidRDefault="00285747" w:rsidP="00285747">
      <w:pPr>
        <w:rPr>
          <w:rFonts w:cs="Times New Roman"/>
          <w:b/>
          <w:sz w:val="32"/>
          <w:szCs w:val="32"/>
        </w:rPr>
      </w:pPr>
    </w:p>
    <w:p w14:paraId="03032E61" w14:textId="77777777" w:rsidR="00306C79" w:rsidRDefault="00306C79" w:rsidP="00306C79">
      <w:pPr>
        <w:jc w:val="center"/>
        <w:rPr>
          <w:rFonts w:cs="Times New Roman"/>
          <w:b/>
          <w:sz w:val="32"/>
          <w:szCs w:val="32"/>
        </w:rPr>
      </w:pPr>
    </w:p>
    <w:p w14:paraId="2C16F0C4" w14:textId="77777777" w:rsidR="00306C79" w:rsidRDefault="00306C79" w:rsidP="00306C79">
      <w:pPr>
        <w:jc w:val="center"/>
        <w:rPr>
          <w:rFonts w:cs="Times New Roman"/>
          <w:b/>
          <w:sz w:val="32"/>
          <w:szCs w:val="32"/>
        </w:rPr>
      </w:pPr>
    </w:p>
    <w:p w14:paraId="5B6C8F67" w14:textId="473333F1" w:rsidR="00306C79" w:rsidRPr="00306C79" w:rsidRDefault="00306C79" w:rsidP="00306C79">
      <w:pPr>
        <w:jc w:val="center"/>
        <w:rPr>
          <w:rFonts w:cs="Times New Roman"/>
          <w:b/>
          <w:sz w:val="28"/>
          <w:szCs w:val="28"/>
        </w:rPr>
      </w:pPr>
      <w:r w:rsidRPr="00306C79">
        <w:rPr>
          <w:rFonts w:cs="Times New Roman"/>
          <w:b/>
          <w:sz w:val="28"/>
          <w:szCs w:val="28"/>
        </w:rPr>
        <w:t>Sarajevo, maj 2023.</w:t>
      </w:r>
    </w:p>
    <w:p w14:paraId="66A3BAF0" w14:textId="77777777" w:rsidR="008F4C81" w:rsidRDefault="008F4C81">
      <w:pPr>
        <w:rPr>
          <w:rFonts w:cs="Times New Roman"/>
          <w:b/>
        </w:rPr>
      </w:pPr>
      <w:r>
        <w:rPr>
          <w:rFonts w:cs="Times New Roman"/>
          <w:b/>
        </w:rPr>
        <w:br w:type="page"/>
      </w:r>
    </w:p>
    <w:p w14:paraId="08094C92" w14:textId="10FD0D95" w:rsidR="008F4C81" w:rsidRPr="00ED085C" w:rsidRDefault="008F4C81" w:rsidP="008F4C81">
      <w:pPr>
        <w:jc w:val="left"/>
        <w:rPr>
          <w:rFonts w:cs="Times New Roman"/>
          <w:b/>
        </w:rPr>
      </w:pPr>
      <w:r w:rsidRPr="00ED085C">
        <w:rPr>
          <w:rFonts w:cs="Times New Roman"/>
          <w:b/>
        </w:rPr>
        <w:lastRenderedPageBreak/>
        <w:t xml:space="preserve">Pregled smjernica za tehničku pripremu teksta i štampanje </w:t>
      </w:r>
      <w:r w:rsidR="00E94CE8">
        <w:rPr>
          <w:rFonts w:cs="Times New Roman"/>
          <w:b/>
        </w:rPr>
        <w:t xml:space="preserve">završnog </w:t>
      </w:r>
      <w:r w:rsidRPr="00ED085C">
        <w:rPr>
          <w:rFonts w:cs="Times New Roman"/>
          <w:b/>
        </w:rPr>
        <w:t>rada</w:t>
      </w:r>
    </w:p>
    <w:tbl>
      <w:tblPr>
        <w:tblStyle w:val="TableGrid"/>
        <w:tblW w:w="0" w:type="auto"/>
        <w:tblLook w:val="04A0" w:firstRow="1" w:lastRow="0" w:firstColumn="1" w:lastColumn="0" w:noHBand="0" w:noVBand="1"/>
      </w:tblPr>
      <w:tblGrid>
        <w:gridCol w:w="4353"/>
        <w:gridCol w:w="4366"/>
      </w:tblGrid>
      <w:tr w:rsidR="008F4C81" w:rsidRPr="00ED085C" w14:paraId="002AD2B5" w14:textId="77777777" w:rsidTr="009751CC">
        <w:tc>
          <w:tcPr>
            <w:tcW w:w="4644" w:type="dxa"/>
            <w:shd w:val="clear" w:color="auto" w:fill="D9D9D9" w:themeFill="background1" w:themeFillShade="D9"/>
          </w:tcPr>
          <w:p w14:paraId="67CB2F04" w14:textId="77777777" w:rsidR="008F4C81" w:rsidRPr="00ED085C" w:rsidRDefault="008F4C81" w:rsidP="009751CC">
            <w:pPr>
              <w:spacing w:line="288" w:lineRule="auto"/>
              <w:jc w:val="center"/>
              <w:rPr>
                <w:rFonts w:cs="Times New Roman"/>
                <w:b/>
                <w:sz w:val="22"/>
                <w:szCs w:val="22"/>
              </w:rPr>
            </w:pPr>
            <w:r>
              <w:rPr>
                <w:rFonts w:cs="Times New Roman"/>
                <w:b/>
              </w:rPr>
              <w:t>Element</w:t>
            </w:r>
          </w:p>
        </w:tc>
        <w:tc>
          <w:tcPr>
            <w:tcW w:w="4644" w:type="dxa"/>
          </w:tcPr>
          <w:p w14:paraId="78D78C35" w14:textId="77777777" w:rsidR="008F4C81" w:rsidRPr="00ED085C" w:rsidRDefault="008F4C81" w:rsidP="009751CC">
            <w:pPr>
              <w:spacing w:line="288" w:lineRule="auto"/>
              <w:jc w:val="center"/>
              <w:rPr>
                <w:rFonts w:cs="Times New Roman"/>
                <w:b/>
                <w:sz w:val="22"/>
                <w:szCs w:val="22"/>
              </w:rPr>
            </w:pPr>
            <w:r w:rsidRPr="00ED085C">
              <w:rPr>
                <w:rFonts w:cs="Times New Roman"/>
                <w:b/>
                <w:sz w:val="22"/>
                <w:szCs w:val="22"/>
              </w:rPr>
              <w:t>Opis</w:t>
            </w:r>
          </w:p>
        </w:tc>
      </w:tr>
      <w:tr w:rsidR="008F4C81" w:rsidRPr="00ED085C" w14:paraId="58C5E5B2" w14:textId="77777777" w:rsidTr="009751CC">
        <w:tc>
          <w:tcPr>
            <w:tcW w:w="4644" w:type="dxa"/>
            <w:shd w:val="clear" w:color="auto" w:fill="D9D9D9" w:themeFill="background1" w:themeFillShade="D9"/>
          </w:tcPr>
          <w:p w14:paraId="05E20A34" w14:textId="77777777" w:rsidR="008F4C81" w:rsidRPr="00ED085C" w:rsidRDefault="008F4C81" w:rsidP="009751CC">
            <w:pPr>
              <w:spacing w:line="288" w:lineRule="auto"/>
              <w:rPr>
                <w:rFonts w:cs="Times New Roman"/>
                <w:sz w:val="22"/>
                <w:szCs w:val="22"/>
              </w:rPr>
            </w:pPr>
            <w:r w:rsidRPr="00ED085C">
              <w:rPr>
                <w:rFonts w:cs="Times New Roman"/>
                <w:sz w:val="22"/>
                <w:szCs w:val="22"/>
              </w:rPr>
              <w:t>Veličina papira i margine</w:t>
            </w:r>
          </w:p>
        </w:tc>
        <w:tc>
          <w:tcPr>
            <w:tcW w:w="4644" w:type="dxa"/>
          </w:tcPr>
          <w:p w14:paraId="4BAE12F5" w14:textId="77777777" w:rsidR="008F4C81" w:rsidRPr="00ED085C" w:rsidRDefault="008F4C81" w:rsidP="009751CC">
            <w:pPr>
              <w:spacing w:after="120"/>
              <w:rPr>
                <w:rFonts w:cs="Times New Roman"/>
                <w:sz w:val="22"/>
                <w:szCs w:val="22"/>
                <w:lang w:val="hr-BA"/>
              </w:rPr>
            </w:pPr>
            <w:r w:rsidRPr="00ED085C">
              <w:rPr>
                <w:rFonts w:cs="Times New Roman"/>
                <w:sz w:val="22"/>
                <w:szCs w:val="22"/>
                <w:lang w:val="hr-BA"/>
              </w:rPr>
              <w:t>Završni rad je potrebno odštampati jednostrano na bijelom A4 papiru (210 × 297 mm).</w:t>
            </w:r>
          </w:p>
          <w:p w14:paraId="701A0D57" w14:textId="77777777" w:rsidR="008F4C81" w:rsidRPr="00ED085C" w:rsidRDefault="008F4C81" w:rsidP="009751CC">
            <w:pPr>
              <w:spacing w:after="120"/>
              <w:rPr>
                <w:rFonts w:cs="Times New Roman"/>
                <w:sz w:val="22"/>
                <w:szCs w:val="22"/>
                <w:lang w:val="hr-BA"/>
              </w:rPr>
            </w:pPr>
            <w:r w:rsidRPr="00ED085C">
              <w:rPr>
                <w:rFonts w:cs="Times New Roman"/>
                <w:sz w:val="22"/>
                <w:szCs w:val="22"/>
                <w:lang w:val="hr-BA"/>
              </w:rPr>
              <w:t>Margine:</w:t>
            </w:r>
          </w:p>
          <w:p w14:paraId="327EAF7A" w14:textId="77777777" w:rsidR="008F4C81" w:rsidRPr="00ED085C" w:rsidRDefault="008F4C81" w:rsidP="008F4C81">
            <w:pPr>
              <w:pStyle w:val="ListParagraph"/>
              <w:numPr>
                <w:ilvl w:val="0"/>
                <w:numId w:val="27"/>
              </w:numPr>
              <w:spacing w:after="120"/>
              <w:rPr>
                <w:rFonts w:cs="Times New Roman"/>
                <w:sz w:val="22"/>
                <w:szCs w:val="22"/>
                <w:lang w:val="hr-BA"/>
              </w:rPr>
            </w:pPr>
            <w:r w:rsidRPr="00ED085C">
              <w:rPr>
                <w:rFonts w:cs="Times New Roman"/>
                <w:sz w:val="22"/>
                <w:szCs w:val="22"/>
                <w:lang w:val="hr-BA"/>
              </w:rPr>
              <w:t>unutrašnja margina 3 cm;</w:t>
            </w:r>
          </w:p>
          <w:p w14:paraId="411EB250" w14:textId="77777777" w:rsidR="008F4C81" w:rsidRPr="00ED085C" w:rsidRDefault="008F4C81" w:rsidP="008F4C81">
            <w:pPr>
              <w:pStyle w:val="ListParagraph"/>
              <w:numPr>
                <w:ilvl w:val="0"/>
                <w:numId w:val="27"/>
              </w:numPr>
              <w:spacing w:after="120"/>
              <w:rPr>
                <w:rFonts w:cs="Times New Roman"/>
                <w:sz w:val="22"/>
                <w:szCs w:val="22"/>
                <w:lang w:val="hr-BA"/>
              </w:rPr>
            </w:pPr>
            <w:r w:rsidRPr="00ED085C">
              <w:rPr>
                <w:rFonts w:cs="Times New Roman"/>
                <w:sz w:val="22"/>
                <w:szCs w:val="22"/>
                <w:lang w:val="hr-BA"/>
              </w:rPr>
              <w:t>vanjska margina 2,5 cm;</w:t>
            </w:r>
          </w:p>
          <w:p w14:paraId="51AB7C7B" w14:textId="77777777" w:rsidR="008F4C81" w:rsidRPr="00ED085C" w:rsidRDefault="008F4C81" w:rsidP="008F4C81">
            <w:pPr>
              <w:pStyle w:val="ListParagraph"/>
              <w:numPr>
                <w:ilvl w:val="0"/>
                <w:numId w:val="27"/>
              </w:numPr>
              <w:spacing w:after="120"/>
              <w:rPr>
                <w:rFonts w:cs="Times New Roman"/>
                <w:sz w:val="22"/>
                <w:szCs w:val="22"/>
                <w:lang w:val="hr-BA"/>
              </w:rPr>
            </w:pPr>
            <w:r w:rsidRPr="00ED085C">
              <w:rPr>
                <w:rFonts w:cs="Times New Roman"/>
                <w:sz w:val="22"/>
                <w:szCs w:val="22"/>
                <w:lang w:val="hr-BA"/>
              </w:rPr>
              <w:t>gornja margina (iznad teksta) 2,5 cm;</w:t>
            </w:r>
          </w:p>
          <w:p w14:paraId="3AD35738" w14:textId="77777777" w:rsidR="008F4C81" w:rsidRPr="00ED085C" w:rsidRDefault="008F4C81" w:rsidP="008F4C81">
            <w:pPr>
              <w:pStyle w:val="ListParagraph"/>
              <w:numPr>
                <w:ilvl w:val="0"/>
                <w:numId w:val="27"/>
              </w:numPr>
              <w:spacing w:after="120"/>
              <w:rPr>
                <w:rFonts w:cs="Times New Roman"/>
                <w:sz w:val="22"/>
                <w:szCs w:val="22"/>
                <w:lang w:val="hr-BA"/>
              </w:rPr>
            </w:pPr>
            <w:r w:rsidRPr="00ED085C">
              <w:rPr>
                <w:rFonts w:cs="Times New Roman"/>
                <w:sz w:val="22"/>
                <w:szCs w:val="22"/>
                <w:lang w:val="hr-BA"/>
              </w:rPr>
              <w:t>donja margina (do broja stranice) 2 cm.</w:t>
            </w:r>
          </w:p>
        </w:tc>
      </w:tr>
      <w:tr w:rsidR="008F4C81" w:rsidRPr="00ED085C" w14:paraId="2C8905C5" w14:textId="77777777" w:rsidTr="009751CC">
        <w:tc>
          <w:tcPr>
            <w:tcW w:w="4644" w:type="dxa"/>
            <w:shd w:val="clear" w:color="auto" w:fill="D9D9D9" w:themeFill="background1" w:themeFillShade="D9"/>
          </w:tcPr>
          <w:p w14:paraId="3B09BC26" w14:textId="77777777" w:rsidR="008F4C81" w:rsidRPr="00ED085C" w:rsidRDefault="008F4C81" w:rsidP="009751CC">
            <w:pPr>
              <w:spacing w:line="288" w:lineRule="auto"/>
              <w:rPr>
                <w:rFonts w:cs="Times New Roman"/>
                <w:sz w:val="22"/>
                <w:szCs w:val="22"/>
              </w:rPr>
            </w:pPr>
            <w:r w:rsidRPr="00ED085C">
              <w:rPr>
                <w:rFonts w:cs="Times New Roman"/>
                <w:sz w:val="22"/>
                <w:szCs w:val="22"/>
              </w:rPr>
              <w:t>Format teksta</w:t>
            </w:r>
          </w:p>
        </w:tc>
        <w:tc>
          <w:tcPr>
            <w:tcW w:w="4644" w:type="dxa"/>
          </w:tcPr>
          <w:p w14:paraId="7F83D983" w14:textId="77777777" w:rsidR="008F4C81" w:rsidRPr="00ED085C" w:rsidRDefault="008F4C81" w:rsidP="008F4C81">
            <w:pPr>
              <w:pStyle w:val="ListParagraph"/>
              <w:numPr>
                <w:ilvl w:val="0"/>
                <w:numId w:val="29"/>
              </w:numPr>
              <w:spacing w:after="240"/>
              <w:rPr>
                <w:rFonts w:cs="Times New Roman"/>
                <w:sz w:val="22"/>
                <w:szCs w:val="22"/>
                <w:lang w:val="hr-BA"/>
              </w:rPr>
            </w:pPr>
            <w:r w:rsidRPr="00ED085C">
              <w:rPr>
                <w:rFonts w:cs="Times New Roman"/>
                <w:sz w:val="22"/>
                <w:szCs w:val="22"/>
                <w:lang w:val="hr-BA"/>
              </w:rPr>
              <w:t>Font Times New Roman, veličina 12, poravnanje s obje strane (justified).</w:t>
            </w:r>
          </w:p>
          <w:p w14:paraId="003C8362" w14:textId="77777777" w:rsidR="008F4C81" w:rsidRPr="00ED085C" w:rsidRDefault="008F4C81" w:rsidP="008F4C81">
            <w:pPr>
              <w:pStyle w:val="ListParagraph"/>
              <w:numPr>
                <w:ilvl w:val="0"/>
                <w:numId w:val="29"/>
              </w:numPr>
              <w:spacing w:after="240"/>
              <w:rPr>
                <w:rFonts w:cs="Times New Roman"/>
                <w:sz w:val="22"/>
                <w:szCs w:val="22"/>
                <w:lang w:val="hr-BA"/>
              </w:rPr>
            </w:pPr>
            <w:r w:rsidRPr="00ED085C">
              <w:rPr>
                <w:rFonts w:cs="Times New Roman"/>
                <w:sz w:val="22"/>
                <w:szCs w:val="22"/>
                <w:lang w:val="hr-BA"/>
              </w:rPr>
              <w:t xml:space="preserve">Prored od 1,2 reda za tekst, a 12 pt između paragrafa.  </w:t>
            </w:r>
          </w:p>
        </w:tc>
      </w:tr>
      <w:tr w:rsidR="008F4C81" w:rsidRPr="00ED085C" w14:paraId="260E5325" w14:textId="77777777" w:rsidTr="009751CC">
        <w:tc>
          <w:tcPr>
            <w:tcW w:w="4644" w:type="dxa"/>
            <w:shd w:val="clear" w:color="auto" w:fill="D9D9D9" w:themeFill="background1" w:themeFillShade="D9"/>
          </w:tcPr>
          <w:p w14:paraId="1FAF0EC4" w14:textId="77777777" w:rsidR="008F4C81" w:rsidRPr="00ED085C" w:rsidRDefault="008F4C81" w:rsidP="009751CC">
            <w:pPr>
              <w:spacing w:line="288" w:lineRule="auto"/>
              <w:rPr>
                <w:rFonts w:cs="Times New Roman"/>
                <w:sz w:val="22"/>
                <w:szCs w:val="22"/>
              </w:rPr>
            </w:pPr>
            <w:r w:rsidRPr="00ED085C">
              <w:rPr>
                <w:rFonts w:cs="Times New Roman"/>
                <w:sz w:val="22"/>
                <w:szCs w:val="22"/>
              </w:rPr>
              <w:t>Format naslova</w:t>
            </w:r>
          </w:p>
        </w:tc>
        <w:tc>
          <w:tcPr>
            <w:tcW w:w="4644" w:type="dxa"/>
          </w:tcPr>
          <w:p w14:paraId="19D63FE9" w14:textId="77777777" w:rsidR="008F4C81" w:rsidRPr="00ED085C" w:rsidRDefault="008F4C81" w:rsidP="008F4C81">
            <w:pPr>
              <w:pStyle w:val="ListParagraph"/>
              <w:numPr>
                <w:ilvl w:val="0"/>
                <w:numId w:val="28"/>
              </w:numPr>
              <w:spacing w:after="240"/>
              <w:ind w:left="357" w:hanging="357"/>
              <w:rPr>
                <w:rFonts w:cs="Times New Roman"/>
                <w:sz w:val="22"/>
                <w:szCs w:val="22"/>
                <w:lang w:val="hr-BA"/>
              </w:rPr>
            </w:pPr>
            <w:r w:rsidRPr="00ED085C">
              <w:rPr>
                <w:rFonts w:cs="Times New Roman"/>
                <w:sz w:val="22"/>
                <w:szCs w:val="22"/>
                <w:lang w:val="hr-BA"/>
              </w:rPr>
              <w:t xml:space="preserve">Naslov 1 (Heading 1) formatirati na sljedeći način: crni font Times New Roman, veličina 14, velika slova, podebljano, poravnanje lijevo, prored prije i poslije 18 pt, broj prije naslova u formi “1. Naslov”. </w:t>
            </w:r>
          </w:p>
          <w:p w14:paraId="4B5E84CB" w14:textId="77777777" w:rsidR="008F4C81" w:rsidRPr="00ED085C" w:rsidRDefault="008F4C81" w:rsidP="008F4C81">
            <w:pPr>
              <w:pStyle w:val="ListParagraph"/>
              <w:numPr>
                <w:ilvl w:val="0"/>
                <w:numId w:val="28"/>
              </w:numPr>
              <w:spacing w:after="240"/>
              <w:ind w:left="357" w:hanging="357"/>
              <w:rPr>
                <w:rFonts w:cs="Times New Roman"/>
                <w:sz w:val="22"/>
                <w:szCs w:val="22"/>
                <w:lang w:val="hr-BA"/>
              </w:rPr>
            </w:pPr>
            <w:r w:rsidRPr="00ED085C">
              <w:rPr>
                <w:rFonts w:cs="Times New Roman"/>
                <w:sz w:val="22"/>
                <w:szCs w:val="22"/>
                <w:lang w:val="hr-BA"/>
              </w:rPr>
              <w:t>Naslov 2 (Heading 2) formatirati na sljedeći način: crni font Times New Roman, veličina 12, podebljano, poravnanje lijevo, prored prije i poslije 18 pt, broj prije naslova u formi “1.1. Naslov”.</w:t>
            </w:r>
          </w:p>
          <w:p w14:paraId="04192D9A" w14:textId="77777777" w:rsidR="008F4C81" w:rsidRPr="00ED085C" w:rsidRDefault="008F4C81" w:rsidP="008F4C81">
            <w:pPr>
              <w:pStyle w:val="ListParagraph"/>
              <w:numPr>
                <w:ilvl w:val="0"/>
                <w:numId w:val="28"/>
              </w:numPr>
              <w:spacing w:after="240"/>
              <w:ind w:left="357" w:hanging="357"/>
              <w:rPr>
                <w:rFonts w:cs="Times New Roman"/>
                <w:sz w:val="22"/>
                <w:szCs w:val="22"/>
                <w:lang w:val="hr-BA"/>
              </w:rPr>
            </w:pPr>
            <w:r w:rsidRPr="00ED085C">
              <w:rPr>
                <w:rFonts w:cs="Times New Roman"/>
                <w:sz w:val="22"/>
                <w:szCs w:val="22"/>
                <w:lang w:val="hr-BA"/>
              </w:rPr>
              <w:t>Naslov 3 (Heading 3) formatirati na sljedeći način: crni font Times New Roman, veličina 12, normal, poravnanje lijevo, prored prije i poslije 18 pt, broj prije naslova u formi “1.1.1. Naslov”.</w:t>
            </w:r>
          </w:p>
          <w:p w14:paraId="54F715DB" w14:textId="77777777" w:rsidR="008F4C81" w:rsidRPr="00EF34DE" w:rsidRDefault="008F4C81" w:rsidP="008F4C81">
            <w:pPr>
              <w:pStyle w:val="ListParagraph"/>
              <w:numPr>
                <w:ilvl w:val="0"/>
                <w:numId w:val="28"/>
              </w:numPr>
              <w:spacing w:after="240"/>
              <w:ind w:left="357" w:hanging="357"/>
              <w:rPr>
                <w:rFonts w:cs="Times New Roman"/>
                <w:sz w:val="22"/>
                <w:lang w:val="hr-BA"/>
              </w:rPr>
            </w:pPr>
            <w:r w:rsidRPr="00ED085C">
              <w:rPr>
                <w:rFonts w:cs="Times New Roman"/>
                <w:sz w:val="22"/>
                <w:szCs w:val="22"/>
                <w:lang w:val="hr-BA"/>
              </w:rPr>
              <w:t>Naslov 4 (Heading 4) formatirati na sljedeći način: crni font Times New Roman, veličina 12, italic, poravnanje lijevo, prored prije i poslije 18 pt, broj prije naslova u formi “1.1.1.1. Naslov”.</w:t>
            </w:r>
            <w:r w:rsidRPr="00ED085C">
              <w:rPr>
                <w:rFonts w:cs="Times New Roman"/>
                <w:sz w:val="22"/>
                <w:szCs w:val="22"/>
                <w:lang w:val="hr-BA"/>
              </w:rPr>
              <w:tab/>
            </w:r>
          </w:p>
        </w:tc>
      </w:tr>
      <w:tr w:rsidR="008F4C81" w:rsidRPr="00ED085C" w14:paraId="17096F2F" w14:textId="77777777" w:rsidTr="009751CC">
        <w:tc>
          <w:tcPr>
            <w:tcW w:w="4644" w:type="dxa"/>
            <w:shd w:val="clear" w:color="auto" w:fill="D9D9D9" w:themeFill="background1" w:themeFillShade="D9"/>
          </w:tcPr>
          <w:p w14:paraId="0E986B17" w14:textId="77777777" w:rsidR="008F4C81" w:rsidRPr="00ED085C" w:rsidRDefault="008F4C81" w:rsidP="009751CC">
            <w:pPr>
              <w:spacing w:line="288" w:lineRule="auto"/>
              <w:rPr>
                <w:rFonts w:cs="Times New Roman"/>
                <w:sz w:val="22"/>
                <w:szCs w:val="22"/>
              </w:rPr>
            </w:pPr>
            <w:r w:rsidRPr="00ED085C">
              <w:rPr>
                <w:rFonts w:cs="Times New Roman"/>
                <w:sz w:val="22"/>
                <w:szCs w:val="22"/>
              </w:rPr>
              <w:t>Numeracija stranica</w:t>
            </w:r>
          </w:p>
        </w:tc>
        <w:tc>
          <w:tcPr>
            <w:tcW w:w="4644" w:type="dxa"/>
          </w:tcPr>
          <w:p w14:paraId="08511120" w14:textId="77777777" w:rsidR="008F4C81" w:rsidRPr="00ED085C" w:rsidRDefault="008F4C81" w:rsidP="009751CC">
            <w:pPr>
              <w:spacing w:after="240"/>
              <w:rPr>
                <w:rFonts w:cs="Times New Roman"/>
                <w:sz w:val="22"/>
                <w:szCs w:val="22"/>
              </w:rPr>
            </w:pPr>
            <w:r w:rsidRPr="00ED085C">
              <w:rPr>
                <w:rFonts w:cs="Times New Roman"/>
                <w:sz w:val="22"/>
                <w:szCs w:val="22"/>
              </w:rPr>
              <w:t xml:space="preserve">Brojevi stranica trebaju biti na dnu na sredini stranice. Numerisati arapskim brojevima od Uvoda, do posljednje stranice liste referenci. </w:t>
            </w:r>
          </w:p>
          <w:p w14:paraId="290A9BD8" w14:textId="77777777" w:rsidR="008F4C81" w:rsidRPr="00ED085C" w:rsidRDefault="008F4C81" w:rsidP="009751CC">
            <w:pPr>
              <w:spacing w:after="240"/>
              <w:rPr>
                <w:rFonts w:cs="Times New Roman"/>
                <w:sz w:val="22"/>
                <w:szCs w:val="22"/>
              </w:rPr>
            </w:pPr>
            <w:r w:rsidRPr="00ED085C">
              <w:rPr>
                <w:rFonts w:cs="Times New Roman"/>
                <w:sz w:val="22"/>
                <w:szCs w:val="22"/>
              </w:rPr>
              <w:t>Koristiti arapske brojeve za numerisanje priloga, počevši od početka (tj. od 1 nadalje).</w:t>
            </w:r>
          </w:p>
        </w:tc>
      </w:tr>
      <w:tr w:rsidR="008F4C81" w:rsidRPr="00ED085C" w14:paraId="134226A6" w14:textId="77777777" w:rsidTr="009751CC">
        <w:tc>
          <w:tcPr>
            <w:tcW w:w="4644" w:type="dxa"/>
            <w:shd w:val="clear" w:color="auto" w:fill="D9D9D9" w:themeFill="background1" w:themeFillShade="D9"/>
          </w:tcPr>
          <w:p w14:paraId="5FFB1D03" w14:textId="77777777" w:rsidR="008F4C81" w:rsidRPr="00ED085C" w:rsidRDefault="008F4C81" w:rsidP="009751CC">
            <w:pPr>
              <w:spacing w:line="288" w:lineRule="auto"/>
              <w:rPr>
                <w:rFonts w:cs="Times New Roman"/>
                <w:sz w:val="22"/>
                <w:szCs w:val="22"/>
              </w:rPr>
            </w:pPr>
            <w:r w:rsidRPr="00ED085C">
              <w:rPr>
                <w:rFonts w:cs="Times New Roman"/>
                <w:sz w:val="22"/>
                <w:szCs w:val="22"/>
              </w:rPr>
              <w:t>Formatiranje slika/tabela</w:t>
            </w:r>
          </w:p>
        </w:tc>
        <w:tc>
          <w:tcPr>
            <w:tcW w:w="4644" w:type="dxa"/>
          </w:tcPr>
          <w:p w14:paraId="3F94EC1C" w14:textId="77777777" w:rsidR="008F4C81" w:rsidRPr="00ED085C" w:rsidRDefault="008F4C81" w:rsidP="009751CC">
            <w:pPr>
              <w:spacing w:after="240"/>
              <w:rPr>
                <w:rFonts w:cs="Times New Roman"/>
                <w:sz w:val="22"/>
                <w:szCs w:val="22"/>
                <w:lang w:val="hr-BA"/>
              </w:rPr>
            </w:pPr>
            <w:r w:rsidRPr="00ED085C">
              <w:rPr>
                <w:rFonts w:cs="Times New Roman"/>
                <w:sz w:val="22"/>
                <w:szCs w:val="22"/>
                <w:lang w:val="hr-BA"/>
              </w:rPr>
              <w:t>Sami kreirati tabele i slike (skenirane tabele i slike iz drugih materijala u principu nisu dopuštene) i ubaciti ih u tekst bez ometanja logičkog toka.</w:t>
            </w:r>
          </w:p>
          <w:p w14:paraId="4F32B6DA" w14:textId="77777777" w:rsidR="008F4C81" w:rsidRPr="00ED085C" w:rsidRDefault="008F4C81" w:rsidP="009751CC">
            <w:pPr>
              <w:spacing w:after="240"/>
              <w:rPr>
                <w:rFonts w:cs="Times New Roman"/>
                <w:sz w:val="22"/>
                <w:szCs w:val="22"/>
                <w:lang w:val="hr-BA"/>
              </w:rPr>
            </w:pPr>
            <w:r w:rsidRPr="00ED085C">
              <w:rPr>
                <w:rFonts w:cs="Times New Roman"/>
                <w:sz w:val="22"/>
                <w:szCs w:val="22"/>
                <w:lang w:val="hr-BA"/>
              </w:rPr>
              <w:t xml:space="preserve">Tabele/slike trebaju pratiti tekst u paragrafu koji se na njih odnosi stvarajući potrebnu </w:t>
            </w:r>
            <w:r w:rsidRPr="00ED085C">
              <w:rPr>
                <w:rFonts w:cs="Times New Roman"/>
                <w:sz w:val="22"/>
                <w:szCs w:val="22"/>
                <w:lang w:val="hr-BA"/>
              </w:rPr>
              <w:lastRenderedPageBreak/>
              <w:t>referentnu vezu.</w:t>
            </w:r>
          </w:p>
          <w:p w14:paraId="679DAA60" w14:textId="77777777" w:rsidR="008F4C81" w:rsidRPr="00ED085C" w:rsidRDefault="008F4C81" w:rsidP="009751CC">
            <w:pPr>
              <w:spacing w:after="240"/>
              <w:rPr>
                <w:rFonts w:cs="Times New Roman"/>
                <w:sz w:val="22"/>
                <w:szCs w:val="22"/>
                <w:lang w:val="hr-BA"/>
              </w:rPr>
            </w:pPr>
            <w:r w:rsidRPr="00ED085C">
              <w:rPr>
                <w:rFonts w:cs="Times New Roman"/>
                <w:sz w:val="22"/>
                <w:szCs w:val="22"/>
                <w:lang w:val="hr-BA"/>
              </w:rPr>
              <w:t xml:space="preserve">Koristiti Times New Roman font za naslove tabela i slika i tekst u tabelama i slikama. </w:t>
            </w:r>
          </w:p>
          <w:p w14:paraId="269E1545" w14:textId="77777777" w:rsidR="008F4C81" w:rsidRPr="00ED085C" w:rsidRDefault="008F4C81" w:rsidP="009751CC">
            <w:pPr>
              <w:spacing w:after="240"/>
              <w:rPr>
                <w:rFonts w:cs="Times New Roman"/>
                <w:sz w:val="22"/>
                <w:szCs w:val="22"/>
                <w:lang w:val="hr-BA"/>
              </w:rPr>
            </w:pPr>
            <w:r w:rsidRPr="00ED085C">
              <w:rPr>
                <w:rFonts w:cs="Times New Roman"/>
                <w:sz w:val="22"/>
                <w:szCs w:val="22"/>
                <w:lang w:val="hr-BA"/>
              </w:rPr>
              <w:t xml:space="preserve">Brojevi u svim redovima trebaju biti logički (desno) poravnati: decimalne tačke i separatori (zarezi) u pojedinačnim ćelijama iste kolone moraju se poravnati. </w:t>
            </w:r>
          </w:p>
          <w:p w14:paraId="19A2BD3A" w14:textId="77777777" w:rsidR="008F4C81" w:rsidRPr="00ED085C" w:rsidRDefault="008F4C81" w:rsidP="009751CC">
            <w:pPr>
              <w:spacing w:after="240"/>
              <w:rPr>
                <w:rFonts w:cs="Times New Roman"/>
                <w:sz w:val="22"/>
                <w:szCs w:val="22"/>
                <w:lang w:val="hr-BA"/>
              </w:rPr>
            </w:pPr>
            <w:r w:rsidRPr="00ED085C">
              <w:rPr>
                <w:rFonts w:cs="Times New Roman"/>
                <w:sz w:val="22"/>
                <w:szCs w:val="22"/>
                <w:lang w:val="hr-BA"/>
              </w:rPr>
              <w:t>Tabele i slike poravnati po sredini.</w:t>
            </w:r>
          </w:p>
        </w:tc>
      </w:tr>
      <w:tr w:rsidR="00AA46F4" w:rsidRPr="00ED085C" w14:paraId="1C7E818D" w14:textId="77777777" w:rsidTr="009751CC">
        <w:tc>
          <w:tcPr>
            <w:tcW w:w="4644" w:type="dxa"/>
            <w:shd w:val="clear" w:color="auto" w:fill="D9D9D9" w:themeFill="background1" w:themeFillShade="D9"/>
          </w:tcPr>
          <w:p w14:paraId="3E67AE55" w14:textId="04597993" w:rsidR="00AA46F4" w:rsidRPr="00ED085C" w:rsidRDefault="00AA46F4" w:rsidP="009751CC">
            <w:pPr>
              <w:rPr>
                <w:rFonts w:cs="Times New Roman"/>
                <w:sz w:val="22"/>
                <w:szCs w:val="22"/>
              </w:rPr>
            </w:pPr>
            <w:r>
              <w:rPr>
                <w:rFonts w:cs="Times New Roman"/>
                <w:sz w:val="22"/>
                <w:szCs w:val="22"/>
              </w:rPr>
              <w:lastRenderedPageBreak/>
              <w:t>Reference u tekstu i popis referenci</w:t>
            </w:r>
          </w:p>
        </w:tc>
        <w:tc>
          <w:tcPr>
            <w:tcW w:w="4644" w:type="dxa"/>
          </w:tcPr>
          <w:p w14:paraId="2A97CC1F" w14:textId="60198418" w:rsidR="00AA46F4" w:rsidRPr="00AA46F4" w:rsidRDefault="00AA46F4" w:rsidP="009751CC">
            <w:pPr>
              <w:rPr>
                <w:rFonts w:cs="Times New Roman"/>
                <w:sz w:val="22"/>
                <w:szCs w:val="22"/>
                <w:lang w:val="hr-BA"/>
              </w:rPr>
            </w:pPr>
            <w:r w:rsidRPr="00AA46F4">
              <w:rPr>
                <w:rFonts w:cs="Times New Roman"/>
                <w:iCs/>
                <w:lang w:val="bs-Latn-BA"/>
              </w:rPr>
              <w:t>Prema Priručnik</w:t>
            </w:r>
            <w:r>
              <w:rPr>
                <w:rFonts w:cs="Times New Roman"/>
                <w:iCs/>
                <w:lang w:val="bs-Latn-BA"/>
              </w:rPr>
              <w:t>u</w:t>
            </w:r>
            <w:r w:rsidRPr="00AA46F4">
              <w:rPr>
                <w:rFonts w:cs="Times New Roman"/>
                <w:iCs/>
                <w:lang w:val="bs-Latn-BA"/>
              </w:rPr>
              <w:t xml:space="preserve"> za navođenje izvora u naučnim i stručnim radovima</w:t>
            </w:r>
          </w:p>
        </w:tc>
      </w:tr>
      <w:tr w:rsidR="008F4C81" w:rsidRPr="00ED085C" w14:paraId="30AE869C" w14:textId="77777777" w:rsidTr="009751CC">
        <w:tc>
          <w:tcPr>
            <w:tcW w:w="4644" w:type="dxa"/>
            <w:shd w:val="clear" w:color="auto" w:fill="D9D9D9" w:themeFill="background1" w:themeFillShade="D9"/>
          </w:tcPr>
          <w:p w14:paraId="6BD17A34" w14:textId="77777777" w:rsidR="008F4C81" w:rsidRPr="00ED085C" w:rsidRDefault="008F4C81" w:rsidP="009751CC">
            <w:pPr>
              <w:spacing w:line="288" w:lineRule="auto"/>
              <w:rPr>
                <w:rFonts w:cs="Times New Roman"/>
                <w:sz w:val="22"/>
                <w:szCs w:val="22"/>
              </w:rPr>
            </w:pPr>
            <w:r w:rsidRPr="00ED085C">
              <w:rPr>
                <w:rFonts w:cs="Times New Roman"/>
                <w:sz w:val="22"/>
                <w:szCs w:val="22"/>
              </w:rPr>
              <w:t>Štampanje finalne verzije završnog rada</w:t>
            </w:r>
          </w:p>
        </w:tc>
        <w:tc>
          <w:tcPr>
            <w:tcW w:w="4644" w:type="dxa"/>
          </w:tcPr>
          <w:p w14:paraId="5E4A1D2B" w14:textId="24BCB2A5" w:rsidR="008F4C81" w:rsidRPr="00ED085C" w:rsidRDefault="008F4C81" w:rsidP="009751CC">
            <w:pPr>
              <w:spacing w:after="240"/>
              <w:rPr>
                <w:rFonts w:cs="Times New Roman"/>
                <w:b/>
                <w:sz w:val="22"/>
                <w:szCs w:val="22"/>
                <w:lang w:val="af-ZA"/>
              </w:rPr>
            </w:pPr>
            <w:r w:rsidRPr="00ED085C">
              <w:rPr>
                <w:rFonts w:cs="Times New Roman"/>
                <w:sz w:val="22"/>
                <w:szCs w:val="22"/>
                <w:lang w:val="af-ZA"/>
              </w:rPr>
              <w:t>N</w:t>
            </w:r>
            <w:r w:rsidR="00306E3B">
              <w:rPr>
                <w:rFonts w:cs="Times New Roman"/>
                <w:sz w:val="22"/>
                <w:szCs w:val="22"/>
                <w:lang w:val="af-ZA"/>
              </w:rPr>
              <w:t>akon odbrane rada predaje se jedan primjerak</w:t>
            </w:r>
            <w:r w:rsidRPr="00ED085C">
              <w:rPr>
                <w:rFonts w:cs="Times New Roman"/>
                <w:sz w:val="22"/>
                <w:szCs w:val="22"/>
                <w:lang w:val="af-ZA"/>
              </w:rPr>
              <w:t xml:space="preserve"> </w:t>
            </w:r>
            <w:r w:rsidR="00306E3B">
              <w:rPr>
                <w:rFonts w:cs="Times New Roman"/>
                <w:sz w:val="22"/>
                <w:szCs w:val="22"/>
                <w:lang w:val="af-ZA"/>
              </w:rPr>
              <w:t>tvrdo uvezanog završnog rada</w:t>
            </w:r>
            <w:bookmarkStart w:id="0" w:name="_GoBack"/>
            <w:bookmarkEnd w:id="0"/>
            <w:r w:rsidRPr="00ED085C">
              <w:rPr>
                <w:rFonts w:cs="Times New Roman"/>
                <w:b/>
                <w:sz w:val="22"/>
                <w:szCs w:val="22"/>
                <w:lang w:val="af-ZA"/>
              </w:rPr>
              <w:t xml:space="preserve">. </w:t>
            </w:r>
          </w:p>
          <w:p w14:paraId="5C4DD343" w14:textId="2B8BE728" w:rsidR="008F4C81" w:rsidRPr="00ED085C" w:rsidRDefault="008F4C81" w:rsidP="00E014AF">
            <w:pPr>
              <w:spacing w:after="240"/>
              <w:rPr>
                <w:rFonts w:cs="Times New Roman"/>
                <w:sz w:val="22"/>
                <w:szCs w:val="22"/>
                <w:lang w:val="hr-BA"/>
              </w:rPr>
            </w:pPr>
            <w:r w:rsidRPr="00ED085C">
              <w:rPr>
                <w:rFonts w:cs="Times New Roman"/>
                <w:sz w:val="22"/>
                <w:szCs w:val="22"/>
                <w:lang w:val="af-ZA"/>
              </w:rPr>
              <w:t>Finalna verzija rada tr</w:t>
            </w:r>
            <w:r w:rsidR="00BA21B8">
              <w:rPr>
                <w:rFonts w:cs="Times New Roman"/>
                <w:sz w:val="22"/>
                <w:szCs w:val="22"/>
                <w:lang w:val="af-ZA"/>
              </w:rPr>
              <w:t xml:space="preserve">eba biti u tvrdom uvezu sa </w:t>
            </w:r>
            <w:r w:rsidRPr="00ED085C">
              <w:rPr>
                <w:rFonts w:cs="Times New Roman"/>
                <w:sz w:val="22"/>
                <w:szCs w:val="22"/>
                <w:lang w:val="af-ZA"/>
              </w:rPr>
              <w:t>koricom</w:t>
            </w:r>
            <w:r w:rsidR="00095FDB">
              <w:rPr>
                <w:rFonts w:cs="Times New Roman"/>
                <w:sz w:val="22"/>
                <w:szCs w:val="22"/>
                <w:lang w:val="af-ZA"/>
              </w:rPr>
              <w:t xml:space="preserve"> u </w:t>
            </w:r>
            <w:r w:rsidR="00E014AF">
              <w:rPr>
                <w:rFonts w:cs="Times New Roman"/>
                <w:sz w:val="22"/>
                <w:szCs w:val="22"/>
                <w:lang w:val="af-ZA"/>
              </w:rPr>
              <w:t xml:space="preserve">sivoj </w:t>
            </w:r>
            <w:r w:rsidR="00095FDB">
              <w:rPr>
                <w:rFonts w:cs="Times New Roman"/>
                <w:sz w:val="22"/>
                <w:szCs w:val="22"/>
                <w:lang w:val="af-ZA"/>
              </w:rPr>
              <w:t xml:space="preserve">boji </w:t>
            </w:r>
            <w:r w:rsidR="00095FDB" w:rsidRPr="00ED085C">
              <w:rPr>
                <w:rFonts w:cs="Times New Roman"/>
                <w:sz w:val="22"/>
                <w:szCs w:val="22"/>
                <w:lang w:val="af-ZA"/>
              </w:rPr>
              <w:t>(</w:t>
            </w:r>
            <w:r w:rsidR="00095FDB" w:rsidRPr="00ED085C">
              <w:rPr>
                <w:rFonts w:eastAsia="Times New Roman" w:cs="Times New Roman"/>
                <w:sz w:val="22"/>
                <w:szCs w:val="22"/>
                <w:shd w:val="clear" w:color="auto" w:fill="FFFFFF"/>
              </w:rPr>
              <w:t>hex code #</w:t>
            </w:r>
            <w:r w:rsidR="00E014AF" w:rsidRPr="00E014AF">
              <w:rPr>
                <w:rFonts w:eastAsia="Times New Roman" w:cs="Times New Roman"/>
                <w:sz w:val="22"/>
                <w:szCs w:val="22"/>
                <w:shd w:val="clear" w:color="auto" w:fill="FFFFFF"/>
              </w:rPr>
              <w:t>D3D3D3</w:t>
            </w:r>
            <w:r w:rsidR="00095FDB" w:rsidRPr="00ED085C">
              <w:rPr>
                <w:rFonts w:eastAsia="Times New Roman" w:cs="Times New Roman"/>
                <w:sz w:val="22"/>
                <w:szCs w:val="22"/>
                <w:shd w:val="clear" w:color="auto" w:fill="FFFFFF"/>
              </w:rPr>
              <w:t>; rgb (</w:t>
            </w:r>
            <w:r w:rsidR="00E014AF" w:rsidRPr="00E014AF">
              <w:rPr>
                <w:rFonts w:eastAsia="Times New Roman" w:cs="Times New Roman"/>
                <w:sz w:val="22"/>
                <w:szCs w:val="22"/>
                <w:shd w:val="clear" w:color="auto" w:fill="FFFFFF"/>
              </w:rPr>
              <w:t>211,211,211</w:t>
            </w:r>
            <w:r w:rsidR="00095FDB" w:rsidRPr="00ED085C">
              <w:rPr>
                <w:rFonts w:eastAsia="Times New Roman" w:cs="Times New Roman"/>
                <w:sz w:val="22"/>
                <w:szCs w:val="22"/>
                <w:shd w:val="clear" w:color="auto" w:fill="FFFFFF"/>
              </w:rPr>
              <w:t>)</w:t>
            </w:r>
            <w:r w:rsidRPr="00ED085C">
              <w:rPr>
                <w:rFonts w:cs="Times New Roman"/>
                <w:sz w:val="22"/>
                <w:szCs w:val="22"/>
                <w:lang w:val="af-ZA"/>
              </w:rPr>
              <w:t xml:space="preserve"> </w:t>
            </w:r>
            <w:r w:rsidR="00095FDB">
              <w:rPr>
                <w:rFonts w:cs="Times New Roman"/>
                <w:sz w:val="22"/>
                <w:szCs w:val="22"/>
                <w:lang w:val="af-ZA"/>
              </w:rPr>
              <w:t>i slovima u crnoj</w:t>
            </w:r>
            <w:r w:rsidRPr="00ED085C">
              <w:rPr>
                <w:rFonts w:cs="Times New Roman"/>
                <w:sz w:val="22"/>
                <w:szCs w:val="22"/>
                <w:lang w:val="af-ZA"/>
              </w:rPr>
              <w:t xml:space="preserve"> boji</w:t>
            </w:r>
            <w:r w:rsidR="00095FDB">
              <w:rPr>
                <w:rFonts w:cs="Times New Roman"/>
                <w:sz w:val="22"/>
                <w:szCs w:val="22"/>
                <w:lang w:val="af-ZA"/>
              </w:rPr>
              <w:t xml:space="preserve"> </w:t>
            </w:r>
            <w:r w:rsidR="00095FDB" w:rsidRPr="00ED085C">
              <w:rPr>
                <w:rFonts w:cs="Times New Roman"/>
                <w:sz w:val="22"/>
                <w:szCs w:val="22"/>
                <w:lang w:val="af-ZA"/>
              </w:rPr>
              <w:t xml:space="preserve">(hex code </w:t>
            </w:r>
            <w:r w:rsidR="00E014AF">
              <w:rPr>
                <w:rFonts w:eastAsia="Times New Roman" w:cs="Times New Roman"/>
                <w:color w:val="222222"/>
                <w:sz w:val="22"/>
                <w:szCs w:val="22"/>
              </w:rPr>
              <w:t>#000000; rgb (0,0,0</w:t>
            </w:r>
            <w:r w:rsidR="00095FDB" w:rsidRPr="00ED085C">
              <w:rPr>
                <w:rFonts w:eastAsia="Times New Roman" w:cs="Times New Roman"/>
                <w:color w:val="222222"/>
                <w:sz w:val="22"/>
                <w:szCs w:val="22"/>
              </w:rPr>
              <w:t>))</w:t>
            </w:r>
            <w:r w:rsidRPr="00ED085C">
              <w:rPr>
                <w:rFonts w:eastAsia="Times New Roman" w:cs="Times New Roman"/>
                <w:sz w:val="22"/>
                <w:szCs w:val="22"/>
                <w:shd w:val="clear" w:color="auto" w:fill="FFFFFF"/>
              </w:rPr>
              <w:t>.</w:t>
            </w:r>
          </w:p>
        </w:tc>
      </w:tr>
      <w:tr w:rsidR="008F4C81" w:rsidRPr="00ED085C" w14:paraId="3C0CC721" w14:textId="77777777" w:rsidTr="009751CC">
        <w:tc>
          <w:tcPr>
            <w:tcW w:w="4644" w:type="dxa"/>
            <w:shd w:val="clear" w:color="auto" w:fill="D9D9D9" w:themeFill="background1" w:themeFillShade="D9"/>
          </w:tcPr>
          <w:p w14:paraId="326EDD46" w14:textId="77777777" w:rsidR="008F4C81" w:rsidRPr="00ED085C" w:rsidRDefault="008F4C81" w:rsidP="009751CC">
            <w:pPr>
              <w:spacing w:line="288" w:lineRule="auto"/>
              <w:rPr>
                <w:rFonts w:cs="Times New Roman"/>
                <w:sz w:val="22"/>
                <w:szCs w:val="22"/>
              </w:rPr>
            </w:pPr>
            <w:r w:rsidRPr="00ED085C">
              <w:rPr>
                <w:rFonts w:cs="Times New Roman"/>
                <w:sz w:val="22"/>
                <w:szCs w:val="22"/>
              </w:rPr>
              <w:t>Dozvoljeni broj stranica</w:t>
            </w:r>
          </w:p>
        </w:tc>
        <w:tc>
          <w:tcPr>
            <w:tcW w:w="4644" w:type="dxa"/>
          </w:tcPr>
          <w:p w14:paraId="622B8EA9" w14:textId="15B3395B" w:rsidR="008F4C81" w:rsidRPr="00ED085C" w:rsidRDefault="00E014AF" w:rsidP="009751CC">
            <w:pPr>
              <w:spacing w:line="288" w:lineRule="auto"/>
              <w:rPr>
                <w:rFonts w:cs="Times New Roman"/>
                <w:sz w:val="22"/>
                <w:szCs w:val="22"/>
              </w:rPr>
            </w:pPr>
            <w:r>
              <w:rPr>
                <w:rFonts w:cs="Times New Roman"/>
                <w:sz w:val="22"/>
                <w:szCs w:val="22"/>
              </w:rPr>
              <w:t>25 – 35</w:t>
            </w:r>
            <w:r w:rsidR="008F4C81" w:rsidRPr="00ED085C">
              <w:rPr>
                <w:rFonts w:cs="Times New Roman"/>
                <w:sz w:val="22"/>
                <w:szCs w:val="22"/>
              </w:rPr>
              <w:t xml:space="preserve"> stranica teksta bez referenci i priloga</w:t>
            </w:r>
          </w:p>
        </w:tc>
      </w:tr>
    </w:tbl>
    <w:p w14:paraId="51401FBE" w14:textId="77777777" w:rsidR="008F4C81" w:rsidRPr="00ED085C" w:rsidRDefault="008F4C81" w:rsidP="008F4C81">
      <w:pPr>
        <w:rPr>
          <w:rFonts w:cs="Times New Roman"/>
        </w:rPr>
      </w:pPr>
      <w:r w:rsidRPr="00ED085C">
        <w:rPr>
          <w:rFonts w:cs="Times New Roman"/>
        </w:rPr>
        <w:t xml:space="preserve"> </w:t>
      </w:r>
    </w:p>
    <w:p w14:paraId="240EA54D" w14:textId="77777777" w:rsidR="008F4C81" w:rsidRPr="00ED085C" w:rsidRDefault="008F4C81" w:rsidP="008F4C81">
      <w:pPr>
        <w:spacing w:after="120"/>
        <w:rPr>
          <w:rFonts w:eastAsia="Calibri" w:cs="Times New Roman"/>
          <w:b/>
          <w:bCs/>
          <w:lang w:val="hr-BA"/>
        </w:rPr>
      </w:pPr>
      <w:r w:rsidRPr="00ED085C">
        <w:rPr>
          <w:rFonts w:eastAsia="Calibri" w:cs="Times New Roman"/>
          <w:b/>
          <w:bCs/>
          <w:lang w:val="hr-BA"/>
        </w:rPr>
        <w:t>Referenciranje</w:t>
      </w:r>
    </w:p>
    <w:p w14:paraId="60E83650" w14:textId="63E1F87C" w:rsidR="008F4C81" w:rsidRPr="00ED085C" w:rsidRDefault="008F4C81" w:rsidP="008F4C81">
      <w:pPr>
        <w:spacing w:after="120"/>
        <w:rPr>
          <w:rFonts w:eastAsia="Calibri" w:cs="Times New Roman"/>
          <w:lang w:val="hr-BA"/>
        </w:rPr>
      </w:pPr>
      <w:r w:rsidRPr="00ED085C">
        <w:rPr>
          <w:rFonts w:eastAsia="Calibri" w:cs="Times New Roman"/>
          <w:lang w:val="hr-BA"/>
        </w:rPr>
        <w:t>Akademski rad bilo kojeg tipa treba da sadrži listu referenci, odnosno bibliografiju, a s ciljem zaštite od plagijarizma. Pr</w:t>
      </w:r>
      <w:r w:rsidR="00285747">
        <w:rPr>
          <w:rFonts w:eastAsia="Calibri" w:cs="Times New Roman"/>
          <w:lang w:val="hr-BA"/>
        </w:rPr>
        <w:t>ilikom referenciranja potrebno je slijediti</w:t>
      </w:r>
      <w:r w:rsidRPr="00ED085C">
        <w:rPr>
          <w:rFonts w:eastAsia="Calibri" w:cs="Times New Roman"/>
          <w:lang w:val="hr-BA"/>
        </w:rPr>
        <w:t xml:space="preserve"> </w:t>
      </w:r>
      <w:r w:rsidRPr="00ED085C">
        <w:rPr>
          <w:rFonts w:eastAsia="Calibri" w:cs="Times New Roman"/>
          <w:bCs/>
          <w:lang w:val="hr-BA"/>
        </w:rPr>
        <w:t>Harvard stil</w:t>
      </w:r>
      <w:r w:rsidRPr="00ED085C">
        <w:rPr>
          <w:rFonts w:eastAsia="Calibri" w:cs="Times New Roman"/>
          <w:lang w:val="hr-BA"/>
        </w:rPr>
        <w:t>.</w:t>
      </w:r>
    </w:p>
    <w:p w14:paraId="477895DF" w14:textId="77777777" w:rsidR="008F4C81" w:rsidRPr="00ED085C" w:rsidRDefault="008F4C81" w:rsidP="008F4C81">
      <w:pPr>
        <w:spacing w:after="120"/>
        <w:rPr>
          <w:rFonts w:eastAsia="Calibri" w:cs="Times New Roman"/>
          <w:lang w:val="hr-BA"/>
        </w:rPr>
      </w:pPr>
      <w:r w:rsidRPr="00ED085C">
        <w:rPr>
          <w:rFonts w:eastAsia="Calibri" w:cs="Times New Roman"/>
          <w:lang w:val="hr-BA"/>
        </w:rPr>
        <w:t>Referentna lista treba da sadrži sve izvore koji su direktno citirani ili preformulisani (parafraziranje) u tekstu:</w:t>
      </w:r>
    </w:p>
    <w:p w14:paraId="781A5AAF" w14:textId="77777777" w:rsidR="008F4C81" w:rsidRPr="00ED085C" w:rsidRDefault="008F4C81" w:rsidP="008F4C81">
      <w:pPr>
        <w:numPr>
          <w:ilvl w:val="0"/>
          <w:numId w:val="25"/>
        </w:numPr>
        <w:spacing w:after="120"/>
        <w:contextualSpacing/>
        <w:rPr>
          <w:rFonts w:eastAsia="Calibri" w:cs="Times New Roman"/>
          <w:lang w:val="hr-BA"/>
        </w:rPr>
      </w:pPr>
      <w:r w:rsidRPr="00ED085C">
        <w:rPr>
          <w:rFonts w:eastAsia="Calibri" w:cs="Times New Roman"/>
          <w:bCs/>
          <w:lang w:val="hr-BA"/>
        </w:rPr>
        <w:t>Direktan citat</w:t>
      </w:r>
      <w:r w:rsidRPr="00ED085C">
        <w:rPr>
          <w:rFonts w:eastAsia="Calibri" w:cs="Times New Roman"/>
          <w:lang w:val="hr-BA"/>
        </w:rPr>
        <w:t xml:space="preserve"> reproducira materijal od riječi do riječi preuzet direktno iz nekog djela (prevod također spada u direktan citat). Prema Harvard stilu referenciranja, kada je u pitanju direktni navod, te riječi moraju biti stavljene u navodnike nakon čega slijedi citat u tekstu koji uključuje prezime autora, godinu i brojeve stranica.</w:t>
      </w:r>
    </w:p>
    <w:p w14:paraId="2615E123" w14:textId="77777777" w:rsidR="008F4C81" w:rsidRPr="00ED085C" w:rsidRDefault="008F4C81" w:rsidP="008F4C81">
      <w:pPr>
        <w:spacing w:after="120"/>
        <w:rPr>
          <w:rFonts w:eastAsia="Calibri" w:cs="Times New Roman"/>
          <w:lang w:val="hr-BA"/>
        </w:rPr>
      </w:pPr>
      <w:r w:rsidRPr="00ED085C">
        <w:rPr>
          <w:rFonts w:eastAsia="Calibri" w:cs="Times New Roman"/>
          <w:b/>
          <w:bCs/>
          <w:noProof/>
          <w:lang w:val="bs-Latn-BA" w:eastAsia="bs-Latn-BA"/>
        </w:rPr>
        <mc:AlternateContent>
          <mc:Choice Requires="wps">
            <w:drawing>
              <wp:inline distT="0" distB="0" distL="0" distR="0" wp14:anchorId="468BCFE2" wp14:editId="7CB2FAC0">
                <wp:extent cx="5972175" cy="1809750"/>
                <wp:effectExtent l="0" t="0" r="28575" b="19050"/>
                <wp:docPr id="1" name="Rectangle 1"/>
                <wp:cNvGraphicFramePr/>
                <a:graphic xmlns:a="http://schemas.openxmlformats.org/drawingml/2006/main">
                  <a:graphicData uri="http://schemas.microsoft.com/office/word/2010/wordprocessingShape">
                    <wps:wsp>
                      <wps:cNvSpPr/>
                      <wps:spPr>
                        <a:xfrm>
                          <a:off x="0" y="0"/>
                          <a:ext cx="5972175" cy="1809750"/>
                        </a:xfrm>
                        <a:prstGeom prst="rect">
                          <a:avLst/>
                        </a:prstGeom>
                        <a:solidFill>
                          <a:sysClr val="window" lastClr="FFFFFF">
                            <a:lumMod val="85000"/>
                          </a:sysClr>
                        </a:solidFill>
                        <a:ln w="12700" cap="flat" cmpd="sng" algn="ctr">
                          <a:solidFill>
                            <a:sysClr val="window" lastClr="FFFFFF">
                              <a:lumMod val="85000"/>
                            </a:sysClr>
                          </a:solidFill>
                          <a:prstDash val="solid"/>
                          <a:miter lim="800000"/>
                        </a:ln>
                        <a:effectLst/>
                      </wps:spPr>
                      <wps:txbx>
                        <w:txbxContent>
                          <w:p w14:paraId="64656728" w14:textId="77777777" w:rsidR="009751CC" w:rsidRPr="00A354A5" w:rsidRDefault="009751CC" w:rsidP="008F4C81">
                            <w:pPr>
                              <w:rPr>
                                <w:rFonts w:cs="Times New Roman"/>
                                <w:b/>
                                <w:bCs/>
                                <w:color w:val="000000" w:themeColor="text1"/>
                              </w:rPr>
                            </w:pPr>
                            <w:r w:rsidRPr="00A354A5">
                              <w:rPr>
                                <w:rFonts w:cs="Times New Roman"/>
                                <w:b/>
                                <w:bCs/>
                                <w:color w:val="000000" w:themeColor="text1"/>
                              </w:rPr>
                              <w:t xml:space="preserve">Primjeri direktnog citiranja: </w:t>
                            </w:r>
                          </w:p>
                          <w:p w14:paraId="2133465F" w14:textId="77777777" w:rsidR="009751CC" w:rsidRPr="00A354A5" w:rsidRDefault="009751CC" w:rsidP="008F4C81">
                            <w:pPr>
                              <w:rPr>
                                <w:rFonts w:cs="Times New Roman"/>
                                <w:color w:val="000000" w:themeColor="text1"/>
                              </w:rPr>
                            </w:pPr>
                            <w:r w:rsidRPr="00A354A5">
                              <w:rPr>
                                <w:rFonts w:cs="Times New Roman"/>
                                <w:color w:val="000000" w:themeColor="text1"/>
                              </w:rPr>
                              <w:t>Ranija istraživanja potvrđuju da je “strah od neuspjeha analiziran kao značajan negativni prediktor poduzetničke namjere” (Turulja et al., 2020, str. 2726).</w:t>
                            </w:r>
                          </w:p>
                          <w:p w14:paraId="471F6003" w14:textId="77777777" w:rsidR="009751CC" w:rsidRPr="00A354A5" w:rsidRDefault="009751CC" w:rsidP="008F4C81">
                            <w:pPr>
                              <w:rPr>
                                <w:rFonts w:cs="Times New Roman"/>
                                <w:color w:val="000000" w:themeColor="text1"/>
                              </w:rPr>
                            </w:pPr>
                            <w:r w:rsidRPr="00A354A5">
                              <w:rPr>
                                <w:rFonts w:cs="Times New Roman"/>
                                <w:color w:val="000000" w:themeColor="text1"/>
                              </w:rPr>
                              <w:t>Veselinović et al. (2020) opisuje kako "koncept neusklađenosti obrazovanja i posla opisuje situaciju u kojoj se nivo obrazovanja zaposlenog pojedinca razlikuje od nivoa obrazovanja koji je odgovarajući za posao", što se tretira kao višak obrazovanja.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8BCFE2" id="Rectangle 1" o:spid="_x0000_s1026" style="width:47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" fillcolor="#d9d9d9" strokecolor="#d9d9d9" strokeweight="1pt">
                <v:textbox>
                  <w:txbxContent>
                    <w:p w14:paraId="64656728" w14:textId="77777777" w:rsidR="009751CC" w:rsidRPr="00A354A5" w:rsidRDefault="009751CC" w:rsidP="008F4C81">
                      <w:pPr>
                        <w:rPr>
                          <w:rFonts w:cs="Times New Roman"/>
                          <w:b/>
                          <w:bCs/>
                          <w:color w:val="000000" w:themeColor="text1"/>
                        </w:rPr>
                      </w:pPr>
                      <w:r w:rsidRPr="00A354A5">
                        <w:rPr>
                          <w:rFonts w:cs="Times New Roman"/>
                          <w:b/>
                          <w:bCs/>
                          <w:color w:val="000000" w:themeColor="text1"/>
                        </w:rPr>
                        <w:t xml:space="preserve">Primjeri direktnog citiranja: </w:t>
                      </w:r>
                    </w:p>
                    <w:p w14:paraId="2133465F" w14:textId="77777777" w:rsidR="009751CC" w:rsidRPr="00A354A5" w:rsidRDefault="009751CC" w:rsidP="008F4C81">
                      <w:pPr>
                        <w:rPr>
                          <w:rFonts w:cs="Times New Roman"/>
                          <w:color w:val="000000" w:themeColor="text1"/>
                        </w:rPr>
                      </w:pPr>
                      <w:r w:rsidRPr="00A354A5">
                        <w:rPr>
                          <w:rFonts w:cs="Times New Roman"/>
                          <w:color w:val="000000" w:themeColor="text1"/>
                        </w:rPr>
                        <w:t>Ranija istraživanja potvrđuju da je “strah od neuspjeha analiziran kao značajan negativni prediktor poduzetničke namjere” (Turulja et al., 2020, str. 2726).</w:t>
                      </w:r>
                    </w:p>
                    <w:p w14:paraId="471F6003" w14:textId="77777777" w:rsidR="009751CC" w:rsidRPr="00A354A5" w:rsidRDefault="009751CC" w:rsidP="008F4C81">
                      <w:pPr>
                        <w:rPr>
                          <w:rFonts w:cs="Times New Roman"/>
                          <w:color w:val="000000" w:themeColor="text1"/>
                        </w:rPr>
                      </w:pPr>
                      <w:r w:rsidRPr="00A354A5">
                        <w:rPr>
                          <w:rFonts w:cs="Times New Roman"/>
                          <w:color w:val="000000" w:themeColor="text1"/>
                        </w:rPr>
                        <w:t>Veselinović et al. (2020) opisuje kako "koncept neusklađenosti obrazovanja i posla opisuje situaciju u kojoj se nivo obrazovanja zaposlenog pojedinca razlikuje od nivoa obrazovanja koji je odgovarajući za posao", što se tretira kao višak obrazovanja.</w:t>
                      </w:r>
                    </w:p>
                  </w:txbxContent>
                </v:textbox>
                <w10:anchorlock/>
              </v:rect>
            </w:pict>
          </mc:Fallback>
        </mc:AlternateContent>
      </w:r>
    </w:p>
    <w:p w14:paraId="306AD568" w14:textId="77777777" w:rsidR="008F4C81" w:rsidRPr="00ED085C" w:rsidRDefault="008F4C81" w:rsidP="008F4C81">
      <w:pPr>
        <w:spacing w:after="120"/>
        <w:contextualSpacing/>
        <w:rPr>
          <w:rFonts w:eastAsia="Calibri" w:cs="Times New Roman"/>
          <w:lang w:val="hr-BA"/>
        </w:rPr>
      </w:pPr>
      <w:r w:rsidRPr="00ED085C">
        <w:rPr>
          <w:rFonts w:eastAsia="Calibri" w:cs="Times New Roman"/>
          <w:lang w:val="hr-BA"/>
        </w:rPr>
        <w:t>Dugi direktni citati se općenito smatraju oni duži od tri reda. Oni se odvajaju u poseban pasus teksta i uvlače s obje strane. Nema obrnutih zareza/navodnika. Primjer dugog citata bi bio:</w:t>
      </w:r>
    </w:p>
    <w:p w14:paraId="0D89BA85" w14:textId="77777777" w:rsidR="008F4C81" w:rsidRPr="00ED085C" w:rsidRDefault="008F4C81" w:rsidP="008F4C81">
      <w:pPr>
        <w:spacing w:after="120"/>
        <w:ind w:left="720"/>
        <w:contextualSpacing/>
        <w:rPr>
          <w:rFonts w:eastAsia="Calibri" w:cs="Times New Roman"/>
          <w:lang w:val="hr-BA"/>
        </w:rPr>
      </w:pPr>
    </w:p>
    <w:p w14:paraId="77C53B95" w14:textId="77777777" w:rsidR="008F4C81" w:rsidRPr="00ED085C" w:rsidRDefault="008F4C81" w:rsidP="008F4C81">
      <w:pPr>
        <w:tabs>
          <w:tab w:val="left" w:pos="9072"/>
        </w:tabs>
        <w:spacing w:after="120"/>
        <w:contextualSpacing/>
        <w:rPr>
          <w:rFonts w:eastAsia="Calibri" w:cs="Times New Roman"/>
          <w:lang w:val="hr-BA"/>
        </w:rPr>
      </w:pPr>
      <w:r w:rsidRPr="00ED085C">
        <w:rPr>
          <w:rFonts w:eastAsia="Calibri" w:cs="Times New Roman"/>
          <w:lang w:val="hr-BA"/>
        </w:rPr>
        <w:t>Koncept neusklađenosti obrazovanja i posla opisuje situaciju u kojoj se nivo obrazovanja zaposlenog pojedinca razlikuje od nivoa obrazovanja koji je odgovarajući za posao. Kao što primećuju Cohn i Khan (1995), neusklađenost obrazovanja i posla je takođe poznata kao prekomjerno školovanje, prekomjerno obrazovanje ili višak obrazovanja. Osoba može biti preobrazovana (nivo obrazovanja pojedinca je viši od onog koji odgovara za posao), nedovoljno obrazovana (stepen obrazovanja pojedinca je niži od onog primjerenog za posao) ili adekvatno obrazovan (Veselinović et al., 2020).</w:t>
      </w:r>
    </w:p>
    <w:p w14:paraId="648BB6F7" w14:textId="77777777" w:rsidR="008F4C81" w:rsidRPr="00ED085C" w:rsidRDefault="008F4C81" w:rsidP="008F4C81">
      <w:pPr>
        <w:spacing w:after="120"/>
        <w:ind w:right="900"/>
        <w:contextualSpacing/>
        <w:rPr>
          <w:rFonts w:eastAsia="Calibri" w:cs="Times New Roman"/>
          <w:lang w:val="hr-BA"/>
        </w:rPr>
      </w:pPr>
    </w:p>
    <w:p w14:paraId="5EF71AE3" w14:textId="77777777" w:rsidR="008F4C81" w:rsidRPr="00B6605C" w:rsidRDefault="008F4C81" w:rsidP="008F4C81">
      <w:pPr>
        <w:pStyle w:val="ListParagraph"/>
        <w:numPr>
          <w:ilvl w:val="1"/>
          <w:numId w:val="30"/>
        </w:numPr>
        <w:spacing w:after="120"/>
        <w:rPr>
          <w:rFonts w:eastAsia="Calibri" w:cs="Times New Roman"/>
          <w:lang w:val="hr-BA"/>
        </w:rPr>
      </w:pPr>
      <w:r w:rsidRPr="00B6605C">
        <w:rPr>
          <w:rFonts w:eastAsia="Calibri" w:cs="Times New Roman"/>
          <w:lang w:val="hr-BA"/>
        </w:rPr>
        <w:t>Previše direktnih citata iz originalnih izvora, uz manje kritičke analize autora može dovesti do plagijarizma, čak i ako se daju puni citati i reference.</w:t>
      </w:r>
    </w:p>
    <w:p w14:paraId="48CF6BA7" w14:textId="77777777" w:rsidR="008F4C81" w:rsidRDefault="008F4C81" w:rsidP="008F4C81">
      <w:pPr>
        <w:pStyle w:val="ListParagraph"/>
        <w:numPr>
          <w:ilvl w:val="1"/>
          <w:numId w:val="30"/>
        </w:numPr>
        <w:spacing w:after="120"/>
        <w:rPr>
          <w:rFonts w:eastAsia="Calibri" w:cs="Times New Roman"/>
          <w:lang w:val="hr-BA"/>
        </w:rPr>
      </w:pPr>
      <w:r w:rsidRPr="00B6605C">
        <w:rPr>
          <w:rFonts w:eastAsia="Calibri" w:cs="Times New Roman"/>
          <w:lang w:val="hr-BA"/>
        </w:rPr>
        <w:t xml:space="preserve">Važno je da se citati koriste samo kada su apsolutno neophodni za sadržaj. U suprotnom, </w:t>
      </w:r>
      <w:r w:rsidRPr="00B6605C">
        <w:rPr>
          <w:rFonts w:eastAsia="Calibri" w:cs="Times New Roman"/>
          <w:bCs/>
          <w:lang w:val="hr-BA"/>
        </w:rPr>
        <w:t>poželjno je parafrazirati i tumačiti informacije o kojima raspravljate i koristiti svoje vještine kritičke analize</w:t>
      </w:r>
      <w:r w:rsidRPr="00B6605C">
        <w:rPr>
          <w:rFonts w:eastAsia="Calibri" w:cs="Times New Roman"/>
          <w:lang w:val="hr-BA"/>
        </w:rPr>
        <w:t>.</w:t>
      </w:r>
    </w:p>
    <w:p w14:paraId="5861C2CD" w14:textId="77777777" w:rsidR="008F4C81" w:rsidRPr="00B6605C" w:rsidRDefault="008F4C81" w:rsidP="008F4C81">
      <w:pPr>
        <w:pStyle w:val="ListParagraph"/>
        <w:numPr>
          <w:ilvl w:val="1"/>
          <w:numId w:val="30"/>
        </w:numPr>
        <w:spacing w:after="120"/>
        <w:rPr>
          <w:rFonts w:eastAsia="Calibri" w:cs="Times New Roman"/>
          <w:lang w:val="hr-BA"/>
        </w:rPr>
      </w:pPr>
      <w:r w:rsidRPr="00B6605C">
        <w:rPr>
          <w:rFonts w:eastAsia="Calibri" w:cs="Times New Roman"/>
          <w:bCs/>
          <w:lang w:val="hr-BA"/>
        </w:rPr>
        <w:t>Parafraziranje</w:t>
      </w:r>
      <w:r w:rsidRPr="00B6605C">
        <w:rPr>
          <w:rFonts w:eastAsia="Calibri" w:cs="Times New Roman"/>
          <w:lang w:val="hr-BA"/>
        </w:rPr>
        <w:t xml:space="preserve"> podrazumijeva stavljanje dijela teksta iz izvora informacija, odnosno prenošenje ideje vlastitim riječima. Iako su riječi vaše, još uvijek koristite ideje iz originalnog teksta, pa je neophodno navesti izvor u tekstu.</w:t>
      </w:r>
    </w:p>
    <w:p w14:paraId="397B2A35" w14:textId="77777777" w:rsidR="008F4C81" w:rsidRPr="00ED085C" w:rsidRDefault="008F4C81" w:rsidP="008F4C81">
      <w:pPr>
        <w:spacing w:after="120"/>
        <w:rPr>
          <w:rFonts w:eastAsia="Calibri" w:cs="Times New Roman"/>
          <w:lang w:val="hr-BA"/>
        </w:rPr>
      </w:pPr>
    </w:p>
    <w:p w14:paraId="3055EA44" w14:textId="6B08FAEF" w:rsidR="00306C79" w:rsidRPr="00ED085C" w:rsidRDefault="008F4C81" w:rsidP="00306C79">
      <w:pPr>
        <w:rPr>
          <w:rFonts w:eastAsia="Calibri" w:cs="Times New Roman"/>
          <w:b/>
          <w:bCs/>
          <w:lang w:val="hr-BA"/>
        </w:rPr>
      </w:pPr>
      <w:r w:rsidRPr="00ED085C">
        <w:rPr>
          <w:rFonts w:eastAsia="Calibri" w:cs="Times New Roman"/>
          <w:b/>
          <w:bCs/>
          <w:lang w:val="hr-BA"/>
        </w:rPr>
        <w:t>Osnovna pravila Harvard stila referenciranja</w:t>
      </w:r>
    </w:p>
    <w:p w14:paraId="2113FA12" w14:textId="77777777" w:rsidR="008F4C81" w:rsidRPr="00ED085C" w:rsidRDefault="008F4C81" w:rsidP="008F4C81">
      <w:pPr>
        <w:shd w:val="clear" w:color="auto" w:fill="F2F2F2"/>
        <w:spacing w:after="120"/>
        <w:rPr>
          <w:rFonts w:eastAsia="Calibri" w:cs="Times New Roman"/>
          <w:b/>
          <w:bCs/>
          <w:lang w:val="hr-BA"/>
        </w:rPr>
      </w:pPr>
      <w:r w:rsidRPr="00ED085C">
        <w:rPr>
          <w:rFonts w:eastAsia="Calibri" w:cs="Times New Roman"/>
          <w:b/>
          <w:bCs/>
          <w:lang w:val="hr-BA"/>
        </w:rPr>
        <w:t>Referenciranje u tekstu</w:t>
      </w:r>
    </w:p>
    <w:p w14:paraId="166D3851" w14:textId="77777777" w:rsidR="008F4C81" w:rsidRPr="00ED085C" w:rsidRDefault="008F4C81" w:rsidP="008F4C81">
      <w:pPr>
        <w:spacing w:after="120"/>
        <w:rPr>
          <w:rFonts w:eastAsia="Calibri" w:cs="Times New Roman"/>
          <w:lang w:val="hr-BA"/>
        </w:rPr>
      </w:pPr>
      <w:r w:rsidRPr="00ED085C">
        <w:rPr>
          <w:rFonts w:eastAsia="Calibri" w:cs="Times New Roman"/>
          <w:lang w:val="hr-BA"/>
        </w:rPr>
        <w:t>Referenciranje u Harvard stilu je metoda “autori/datum”. Izvori se citiraju u okviru teksta navođenjem prezimena autora i godine objavljivanja. Svi ostali detalji o publikaciji dati su u popisu referenci ili bibliografiji na kraju.</w:t>
      </w:r>
    </w:p>
    <w:p w14:paraId="7716429B" w14:textId="77777777" w:rsidR="008F4C81" w:rsidRPr="00ED085C" w:rsidRDefault="008F4C81" w:rsidP="008F4C81">
      <w:pPr>
        <w:spacing w:after="120"/>
        <w:rPr>
          <w:rFonts w:eastAsia="Calibri" w:cs="Times New Roman"/>
          <w:lang w:val="hr-BA"/>
        </w:rPr>
      </w:pPr>
      <w:r w:rsidRPr="00ED085C">
        <w:rPr>
          <w:rFonts w:eastAsia="Calibri" w:cs="Times New Roman"/>
          <w:lang w:val="hr-BA"/>
        </w:rPr>
        <w:t>Citati koji se koriste uz direktne citate ili se odnose na određeni dio izvora trebaju uključivati broj stranice u tekstu, npr. (Wu, 2017, str. 43) ili Wu (2017, str. 43).</w:t>
      </w:r>
    </w:p>
    <w:p w14:paraId="2C062394" w14:textId="77777777" w:rsidR="008F4C81" w:rsidRPr="00ED085C" w:rsidRDefault="008F4C81" w:rsidP="008F4C81">
      <w:pPr>
        <w:spacing w:after="120"/>
        <w:rPr>
          <w:rFonts w:eastAsia="Calibri" w:cs="Times New Roman"/>
          <w:lang w:val="hr-BA"/>
        </w:rPr>
      </w:pPr>
      <w:r w:rsidRPr="00ED085C">
        <w:rPr>
          <w:rFonts w:eastAsia="Calibri" w:cs="Times New Roman"/>
          <w:lang w:val="hr-BA"/>
        </w:rPr>
        <w:t>Neka od pravila:</w:t>
      </w:r>
    </w:p>
    <w:p w14:paraId="028FB491" w14:textId="77777777" w:rsidR="008F4C81" w:rsidRPr="00ED085C" w:rsidRDefault="008F4C81" w:rsidP="008F4C81">
      <w:pPr>
        <w:numPr>
          <w:ilvl w:val="0"/>
          <w:numId w:val="26"/>
        </w:numPr>
        <w:spacing w:after="120"/>
        <w:contextualSpacing/>
        <w:rPr>
          <w:rFonts w:eastAsia="Calibri" w:cs="Times New Roman"/>
          <w:lang w:val="hr-BA"/>
        </w:rPr>
      </w:pPr>
      <w:r w:rsidRPr="00ED085C">
        <w:rPr>
          <w:rFonts w:eastAsia="Calibri" w:cs="Times New Roman"/>
          <w:lang w:val="hr-BA"/>
        </w:rPr>
        <w:t>Ako se prezime autora pojavljuje u tekstu kao dio teksta, godina slijedi u okruglim zagradama, npr. Prema Wu (2017),</w:t>
      </w:r>
      <w:r>
        <w:rPr>
          <w:rFonts w:eastAsia="Calibri" w:cs="Times New Roman"/>
          <w:lang w:val="hr-BA"/>
        </w:rPr>
        <w:t xml:space="preserve"> </w:t>
      </w:r>
      <w:r w:rsidRPr="00ED085C">
        <w:rPr>
          <w:rFonts w:eastAsia="Calibri" w:cs="Times New Roman"/>
          <w:lang w:val="hr-BA"/>
        </w:rPr>
        <w:t>...</w:t>
      </w:r>
    </w:p>
    <w:p w14:paraId="5E0EE34F" w14:textId="77777777" w:rsidR="008F4C81" w:rsidRPr="00ED085C" w:rsidRDefault="008F4C81" w:rsidP="008F4C81">
      <w:pPr>
        <w:numPr>
          <w:ilvl w:val="0"/>
          <w:numId w:val="26"/>
        </w:numPr>
        <w:spacing w:after="120"/>
        <w:contextualSpacing/>
        <w:rPr>
          <w:rFonts w:eastAsia="Calibri" w:cs="Times New Roman"/>
          <w:lang w:val="hr-BA"/>
        </w:rPr>
      </w:pPr>
      <w:r w:rsidRPr="00ED085C">
        <w:rPr>
          <w:rFonts w:eastAsia="Calibri" w:cs="Times New Roman"/>
          <w:lang w:val="hr-BA"/>
        </w:rPr>
        <w:t>Ako prezime autora nije sastavni dio rečenice u smislu sadržaja, onda prezime i godina treba da slijede u okruglim zagradama odvojenim zarezom, npr. Ekonomija jedne zemlje ovisi... (Wu, 2017).</w:t>
      </w:r>
    </w:p>
    <w:p w14:paraId="7C333639" w14:textId="77777777" w:rsidR="008F4C81" w:rsidRPr="00ED085C" w:rsidRDefault="008F4C81" w:rsidP="008F4C81">
      <w:pPr>
        <w:numPr>
          <w:ilvl w:val="0"/>
          <w:numId w:val="26"/>
        </w:numPr>
        <w:spacing w:after="120"/>
        <w:contextualSpacing/>
        <w:rPr>
          <w:rFonts w:eastAsia="Calibri" w:cs="Times New Roman"/>
          <w:lang w:val="hr-BA"/>
        </w:rPr>
      </w:pPr>
      <w:r w:rsidRPr="00ED085C">
        <w:rPr>
          <w:rFonts w:eastAsia="Calibri" w:cs="Times New Roman"/>
          <w:lang w:val="hr-BA"/>
        </w:rPr>
        <w:t>Ako se koristi više referenci istog ili istih autora iz iste godine razlikuju se dodavanjem malog slova iza godine, npr. Ekonomija jedne zemlje... (Mehić, 2017a), što je potvrđeno... (Wu, 2017b).</w:t>
      </w:r>
    </w:p>
    <w:p w14:paraId="53B42875" w14:textId="77777777" w:rsidR="008F4C81" w:rsidRPr="00ED085C" w:rsidRDefault="008F4C81" w:rsidP="008F4C81">
      <w:pPr>
        <w:numPr>
          <w:ilvl w:val="0"/>
          <w:numId w:val="26"/>
        </w:numPr>
        <w:spacing w:after="120"/>
        <w:contextualSpacing/>
        <w:rPr>
          <w:rFonts w:eastAsia="Calibri" w:cs="Times New Roman"/>
          <w:lang w:val="hr-BA"/>
        </w:rPr>
      </w:pPr>
      <w:r w:rsidRPr="00ED085C">
        <w:rPr>
          <w:rFonts w:eastAsia="Calibri" w:cs="Times New Roman"/>
          <w:lang w:val="hr-BA"/>
        </w:rPr>
        <w:t>Ako se citira više izvora za jednu rečenicu ili ideju, odvajaju se tačkom i zarezom I citiraju se hronološkim redom; npr. Raniji rezultati potvrđuju... (Veselinović, 2014; Činjarević, 2017).</w:t>
      </w:r>
    </w:p>
    <w:p w14:paraId="4181052B" w14:textId="77777777" w:rsidR="008F4C81" w:rsidRPr="00ED085C" w:rsidRDefault="008F4C81" w:rsidP="008F4C81">
      <w:pPr>
        <w:numPr>
          <w:ilvl w:val="0"/>
          <w:numId w:val="26"/>
        </w:numPr>
        <w:spacing w:after="120"/>
        <w:contextualSpacing/>
        <w:rPr>
          <w:rFonts w:eastAsia="Calibri" w:cs="Times New Roman"/>
          <w:lang w:val="hr-BA"/>
        </w:rPr>
      </w:pPr>
      <w:r w:rsidRPr="00ED085C">
        <w:rPr>
          <w:rFonts w:eastAsia="Calibri" w:cs="Times New Roman"/>
          <w:lang w:val="hr-BA"/>
        </w:rPr>
        <w:lastRenderedPageBreak/>
        <w:t xml:space="preserve">Prilikom citiranja u tekstu navedite prezimena do tri autora. Ako postoje četiri ili više autora za djelo koje citirate, onda koristite ime prvog autora iza kojeg slijedi "et al." napisano kurzivom, npr. Pokazalo se da je to slučaj kada su Veselinović </w:t>
      </w:r>
      <w:r w:rsidRPr="00ED085C">
        <w:rPr>
          <w:rFonts w:eastAsia="Calibri" w:cs="Times New Roman"/>
          <w:i/>
          <w:iCs/>
          <w:lang w:val="hr-BA"/>
        </w:rPr>
        <w:t>et al.</w:t>
      </w:r>
      <w:r w:rsidRPr="00ED085C">
        <w:rPr>
          <w:rFonts w:eastAsia="Calibri" w:cs="Times New Roman"/>
          <w:lang w:val="hr-BA"/>
        </w:rPr>
        <w:t xml:space="preserve"> (2015)... Ili, studija pokazuje... (Veselinović </w:t>
      </w:r>
      <w:r w:rsidRPr="00ED085C">
        <w:rPr>
          <w:rFonts w:eastAsia="Calibri" w:cs="Times New Roman"/>
          <w:i/>
          <w:iCs/>
          <w:lang w:val="hr-BA"/>
        </w:rPr>
        <w:t>et al.</w:t>
      </w:r>
      <w:r w:rsidRPr="00ED085C">
        <w:rPr>
          <w:rFonts w:eastAsia="Calibri" w:cs="Times New Roman"/>
          <w:lang w:val="hr-BA"/>
        </w:rPr>
        <w:t>, 2015).</w:t>
      </w:r>
    </w:p>
    <w:p w14:paraId="0DB01558" w14:textId="77777777" w:rsidR="008F4C81" w:rsidRPr="00ED085C" w:rsidRDefault="008F4C81" w:rsidP="008F4C81">
      <w:pPr>
        <w:numPr>
          <w:ilvl w:val="0"/>
          <w:numId w:val="26"/>
        </w:numPr>
        <w:spacing w:after="120"/>
        <w:contextualSpacing/>
        <w:rPr>
          <w:rFonts w:eastAsia="Calibri" w:cs="Times New Roman"/>
          <w:lang w:val="hr-BA"/>
        </w:rPr>
      </w:pPr>
      <w:r w:rsidRPr="00ED085C">
        <w:rPr>
          <w:rFonts w:eastAsia="Calibri" w:cs="Times New Roman"/>
          <w:lang w:val="hr-BA"/>
        </w:rPr>
        <w:t>Ako postoje dva ili tri autora, koristite "i" između prezimena umjesto "&amp;".</w:t>
      </w:r>
    </w:p>
    <w:p w14:paraId="372F98D3" w14:textId="77777777" w:rsidR="008F4C81" w:rsidRDefault="008F4C81" w:rsidP="008F4C81">
      <w:pPr>
        <w:numPr>
          <w:ilvl w:val="0"/>
          <w:numId w:val="26"/>
        </w:numPr>
        <w:spacing w:after="120"/>
        <w:contextualSpacing/>
        <w:rPr>
          <w:rFonts w:eastAsia="Calibri" w:cs="Times New Roman"/>
          <w:lang w:val="hr-BA"/>
        </w:rPr>
      </w:pPr>
      <w:r w:rsidRPr="00ED085C">
        <w:rPr>
          <w:rFonts w:eastAsia="Calibri" w:cs="Times New Roman"/>
          <w:lang w:val="hr-BA"/>
        </w:rPr>
        <w:t>Za tekst u kojima je autor neka institucija, navedite naziv institucije u potpunosti, npr. Podaci pokazuju... (Agencija za statistiku BiH, 2018), osim ako je njihova skraćenica dobro poznata, npr. Podaci pokazuju... (OECD, 2020).</w:t>
      </w:r>
    </w:p>
    <w:p w14:paraId="3806B7E9" w14:textId="39B1B4F9" w:rsidR="008F4C81" w:rsidRDefault="00B1078B" w:rsidP="00B1078B">
      <w:pPr>
        <w:numPr>
          <w:ilvl w:val="0"/>
          <w:numId w:val="26"/>
        </w:numPr>
        <w:spacing w:after="120"/>
        <w:contextualSpacing/>
        <w:rPr>
          <w:rFonts w:eastAsia="Calibri" w:cs="Times New Roman"/>
          <w:lang w:val="hr-BA"/>
        </w:rPr>
      </w:pPr>
      <w:r>
        <w:rPr>
          <w:rFonts w:eastAsia="Calibri" w:cs="Times New Roman"/>
          <w:lang w:val="hr-BA"/>
        </w:rPr>
        <w:t>Ako se koristi ChatGPT potrebno je</w:t>
      </w:r>
      <w:r w:rsidR="00B258CB">
        <w:rPr>
          <w:rFonts w:eastAsia="Calibri" w:cs="Times New Roman"/>
          <w:lang w:val="hr-BA"/>
        </w:rPr>
        <w:t xml:space="preserve"> u tekstu rada</w:t>
      </w:r>
      <w:r>
        <w:rPr>
          <w:rFonts w:eastAsia="Calibri" w:cs="Times New Roman"/>
          <w:lang w:val="hr-BA"/>
        </w:rPr>
        <w:t xml:space="preserve"> navesti na primjer: </w:t>
      </w:r>
      <w:r w:rsidRPr="00B1078B">
        <w:rPr>
          <w:rFonts w:eastAsia="Calibri" w:cs="Times New Roman"/>
          <w:lang w:val="hr-BA"/>
        </w:rPr>
        <w:t>Na upit "</w:t>
      </w:r>
      <w:r>
        <w:rPr>
          <w:rFonts w:eastAsia="Calibri" w:cs="Times New Roman"/>
          <w:lang w:val="hr-BA"/>
        </w:rPr>
        <w:t>Xxxx xxxxx xxxx xxxxx</w:t>
      </w:r>
      <w:r w:rsidRPr="00B1078B">
        <w:rPr>
          <w:rFonts w:eastAsia="Calibri" w:cs="Times New Roman"/>
          <w:lang w:val="hr-BA"/>
        </w:rPr>
        <w:t>" tekst koji je g</w:t>
      </w:r>
      <w:r>
        <w:rPr>
          <w:rFonts w:eastAsia="Calibri" w:cs="Times New Roman"/>
          <w:lang w:val="hr-BA"/>
        </w:rPr>
        <w:t xml:space="preserve">enerirao ChatGPT pokazao je da </w:t>
      </w:r>
      <w:r w:rsidRPr="00B1078B">
        <w:rPr>
          <w:rFonts w:eastAsia="Calibri" w:cs="Times New Roman"/>
          <w:lang w:val="hr-BA"/>
        </w:rPr>
        <w:t>"</w:t>
      </w:r>
      <w:r>
        <w:rPr>
          <w:rFonts w:eastAsia="Calibri" w:cs="Times New Roman"/>
          <w:lang w:val="hr-BA"/>
        </w:rPr>
        <w:t>xxxx xxxxx xxxxx xxxxxxx“</w:t>
      </w:r>
      <w:r w:rsidRPr="00ED085C">
        <w:rPr>
          <w:rFonts w:eastAsia="Calibri" w:cs="Times New Roman"/>
          <w:lang w:val="hr-BA"/>
        </w:rPr>
        <w:t xml:space="preserve"> </w:t>
      </w:r>
      <w:r w:rsidRPr="00B1078B">
        <w:rPr>
          <w:rFonts w:eastAsia="Calibri" w:cs="Times New Roman"/>
          <w:lang w:val="hr-BA"/>
        </w:rPr>
        <w:t>(OpenAI, 2023).</w:t>
      </w:r>
    </w:p>
    <w:p w14:paraId="71788FB8" w14:textId="77777777" w:rsidR="00B258CB" w:rsidRPr="00ED085C" w:rsidRDefault="00B258CB" w:rsidP="00B258CB">
      <w:pPr>
        <w:spacing w:after="120"/>
        <w:ind w:left="720"/>
        <w:contextualSpacing/>
        <w:rPr>
          <w:rFonts w:eastAsia="Calibri" w:cs="Times New Roman"/>
          <w:lang w:val="hr-BA"/>
        </w:rPr>
      </w:pPr>
    </w:p>
    <w:p w14:paraId="74CA36A4" w14:textId="77777777" w:rsidR="008F4C81" w:rsidRPr="00ED085C" w:rsidRDefault="008F4C81" w:rsidP="008F4C81">
      <w:pPr>
        <w:shd w:val="clear" w:color="auto" w:fill="F2F2F2"/>
        <w:spacing w:after="120"/>
        <w:rPr>
          <w:rFonts w:eastAsia="Calibri" w:cs="Times New Roman"/>
          <w:b/>
          <w:bCs/>
          <w:lang w:val="hr-BA"/>
        </w:rPr>
      </w:pPr>
      <w:r w:rsidRPr="00ED085C">
        <w:rPr>
          <w:rFonts w:eastAsia="Calibri" w:cs="Times New Roman"/>
          <w:b/>
          <w:bCs/>
          <w:lang w:val="hr-BA"/>
        </w:rPr>
        <w:t>Popis referenci</w:t>
      </w:r>
    </w:p>
    <w:p w14:paraId="0C9F18FC" w14:textId="77777777" w:rsidR="008F4C81" w:rsidRPr="00ED085C" w:rsidRDefault="008F4C81" w:rsidP="008F4C81">
      <w:pPr>
        <w:spacing w:after="120"/>
        <w:rPr>
          <w:rFonts w:eastAsia="Calibri" w:cs="Times New Roman"/>
          <w:lang w:val="hr-BA"/>
        </w:rPr>
      </w:pPr>
    </w:p>
    <w:p w14:paraId="4E8E2222" w14:textId="77777777" w:rsidR="008F4C81" w:rsidRPr="00ED085C" w:rsidRDefault="008F4C81" w:rsidP="008F4C81">
      <w:pPr>
        <w:spacing w:after="120"/>
        <w:rPr>
          <w:rFonts w:eastAsia="Calibri" w:cs="Times New Roman"/>
          <w:lang w:val="hr-BA"/>
        </w:rPr>
      </w:pPr>
      <w:r w:rsidRPr="00ED085C">
        <w:rPr>
          <w:rFonts w:eastAsia="Calibri" w:cs="Times New Roman"/>
          <w:lang w:val="hr-BA"/>
        </w:rPr>
        <w:t>U Harvard stilu, lista referenci pruža  pune reference za izvore koje ste koristili u tekstu. Drugim riječima, lista referenci se sastoji od unosa koji odgovaraju citatima u tekstu.</w:t>
      </w:r>
    </w:p>
    <w:p w14:paraId="3DC06119" w14:textId="77777777" w:rsidR="008F4C81" w:rsidRPr="00ED085C" w:rsidRDefault="008F4C81" w:rsidP="008F4C81">
      <w:pPr>
        <w:spacing w:after="120"/>
        <w:rPr>
          <w:rFonts w:eastAsia="Calibri" w:cs="Times New Roman"/>
          <w:lang w:val="hr-BA"/>
        </w:rPr>
      </w:pPr>
      <w:r w:rsidRPr="00ED085C">
        <w:rPr>
          <w:rFonts w:eastAsia="Calibri" w:cs="Times New Roman"/>
          <w:lang w:val="hr-BA"/>
        </w:rPr>
        <w:t xml:space="preserve">Izvori se sortiraju po </w:t>
      </w:r>
      <w:r w:rsidRPr="00ED085C">
        <w:rPr>
          <w:rFonts w:eastAsia="Calibri" w:cs="Times New Roman"/>
          <w:bCs/>
          <w:lang w:val="hr-BA"/>
        </w:rPr>
        <w:t>abecednom redu</w:t>
      </w:r>
      <w:r w:rsidRPr="00ED085C">
        <w:rPr>
          <w:rFonts w:eastAsia="Calibri" w:cs="Times New Roman"/>
          <w:lang w:val="hr-BA"/>
        </w:rPr>
        <w:t xml:space="preserve"> prezimena autora. </w:t>
      </w:r>
    </w:p>
    <w:p w14:paraId="1859C165" w14:textId="77777777" w:rsidR="008F4C81" w:rsidRPr="00ED085C" w:rsidRDefault="008F4C81" w:rsidP="008F4C81">
      <w:pPr>
        <w:spacing w:after="120"/>
        <w:rPr>
          <w:rFonts w:eastAsia="Calibri" w:cs="Times New Roman"/>
          <w:lang w:val="hr-BA"/>
        </w:rPr>
      </w:pPr>
      <w:r w:rsidRPr="00ED085C">
        <w:rPr>
          <w:rFonts w:eastAsia="Calibri" w:cs="Times New Roman"/>
          <w:lang w:val="hr-BA"/>
        </w:rPr>
        <w:t>Lista referenci uvijek počinju prezimenom i inicijalom imena autora, godinom izdavanja i naslovom izvora. Ostale potrebne informacije variraju ovisno o vrsti izvora. Formati i primjeri za najčešće tipove izvora dati su u nastavku:</w:t>
      </w:r>
    </w:p>
    <w:p w14:paraId="465CF3D7" w14:textId="77777777" w:rsidR="008F4C81" w:rsidRPr="00ED085C" w:rsidRDefault="008F4C81" w:rsidP="008F4C81">
      <w:pPr>
        <w:spacing w:after="120"/>
        <w:rPr>
          <w:rFonts w:eastAsia="Calibri" w:cs="Times New Roman"/>
          <w:lang w:val="hr-B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9"/>
      </w:tblGrid>
      <w:tr w:rsidR="008F4C81" w:rsidRPr="00ED085C" w14:paraId="58E4F1A6" w14:textId="77777777" w:rsidTr="009751CC">
        <w:tc>
          <w:tcPr>
            <w:tcW w:w="9395" w:type="dxa"/>
          </w:tcPr>
          <w:p w14:paraId="77036920" w14:textId="77777777" w:rsidR="008F4C81" w:rsidRPr="00ED085C" w:rsidRDefault="008F4C81" w:rsidP="009751CC">
            <w:pPr>
              <w:spacing w:line="288" w:lineRule="auto"/>
              <w:jc w:val="both"/>
              <w:rPr>
                <w:rFonts w:ascii="Times New Roman" w:eastAsia="Calibri" w:hAnsi="Times New Roman" w:cs="Times New Roman"/>
                <w:b/>
                <w:bCs/>
                <w:sz w:val="24"/>
                <w:lang w:val="hr-BA"/>
              </w:rPr>
            </w:pPr>
            <w:r w:rsidRPr="00ED085C">
              <w:rPr>
                <w:rFonts w:ascii="Times New Roman" w:eastAsia="Calibri" w:hAnsi="Times New Roman" w:cs="Times New Roman"/>
                <w:b/>
                <w:bCs/>
                <w:sz w:val="24"/>
                <w:lang w:val="hr-BA"/>
              </w:rPr>
              <w:t>Knjiga</w:t>
            </w:r>
          </w:p>
        </w:tc>
      </w:tr>
      <w:tr w:rsidR="008F4C81" w:rsidRPr="00ED085C" w14:paraId="3694B420" w14:textId="77777777" w:rsidTr="009751CC">
        <w:tc>
          <w:tcPr>
            <w:tcW w:w="9395" w:type="dxa"/>
          </w:tcPr>
          <w:p w14:paraId="2BDE4EA7" w14:textId="77777777" w:rsidR="00570D92" w:rsidRPr="00570D92" w:rsidRDefault="00570D92" w:rsidP="00570D92">
            <w:pPr>
              <w:rPr>
                <w:rFonts w:ascii="Times New Roman" w:eastAsia="Calibri" w:hAnsi="Times New Roman" w:cs="Times New Roman"/>
                <w:sz w:val="24"/>
                <w:lang w:val="hr-BA"/>
              </w:rPr>
            </w:pPr>
            <w:r w:rsidRPr="00570D92">
              <w:rPr>
                <w:rFonts w:ascii="Times New Roman" w:eastAsia="Calibri" w:hAnsi="Times New Roman" w:cs="Times New Roman"/>
                <w:sz w:val="24"/>
                <w:lang w:val="hr-BA"/>
              </w:rPr>
              <w:t xml:space="preserve">Prezime, inicijal(i) imena autora. (godina izdavanja). </w:t>
            </w:r>
            <w:r w:rsidRPr="00570D92">
              <w:rPr>
                <w:rFonts w:ascii="Times New Roman" w:eastAsia="Calibri" w:hAnsi="Times New Roman" w:cs="Times New Roman"/>
                <w:i/>
                <w:sz w:val="24"/>
                <w:lang w:val="hr-BA"/>
              </w:rPr>
              <w:t>Naslov knjige</w:t>
            </w:r>
            <w:r w:rsidRPr="00570D92">
              <w:rPr>
                <w:rFonts w:ascii="Times New Roman" w:eastAsia="Calibri" w:hAnsi="Times New Roman" w:cs="Times New Roman"/>
                <w:sz w:val="24"/>
                <w:lang w:val="hr-BA"/>
              </w:rPr>
              <w:t>. Izdanje (izdanje</w:t>
            </w:r>
          </w:p>
          <w:p w14:paraId="0A7C23EE" w14:textId="77777777" w:rsidR="00570D92" w:rsidRPr="00570D92" w:rsidRDefault="00570D92" w:rsidP="00570D92">
            <w:pPr>
              <w:rPr>
                <w:rFonts w:ascii="Times New Roman" w:eastAsia="Calibri" w:hAnsi="Times New Roman" w:cs="Times New Roman"/>
                <w:sz w:val="24"/>
                <w:lang w:val="hr-BA"/>
              </w:rPr>
            </w:pPr>
            <w:r w:rsidRPr="00570D92">
              <w:rPr>
                <w:rFonts w:ascii="Times New Roman" w:eastAsia="Calibri" w:hAnsi="Times New Roman" w:cs="Times New Roman"/>
                <w:sz w:val="24"/>
                <w:lang w:val="hr-BA"/>
              </w:rPr>
              <w:t>se navodi samo u slučaju da se ne radi o prvom izdanju npr. 4., izd 3rd ed.). Mjesto</w:t>
            </w:r>
          </w:p>
          <w:p w14:paraId="62176543" w14:textId="577B0AF8" w:rsidR="008F4C81" w:rsidRPr="00ED085C" w:rsidRDefault="00570D92" w:rsidP="00570D92">
            <w:pPr>
              <w:spacing w:line="288" w:lineRule="auto"/>
              <w:jc w:val="both"/>
              <w:rPr>
                <w:rFonts w:ascii="Times New Roman" w:eastAsia="Calibri" w:hAnsi="Times New Roman" w:cs="Times New Roman"/>
                <w:sz w:val="24"/>
                <w:lang w:val="hr-BA"/>
              </w:rPr>
            </w:pPr>
            <w:r w:rsidRPr="00570D92">
              <w:rPr>
                <w:rFonts w:ascii="Times New Roman" w:eastAsia="Calibri" w:hAnsi="Times New Roman" w:cs="Times New Roman"/>
                <w:sz w:val="24"/>
                <w:lang w:val="hr-BA"/>
              </w:rPr>
              <w:t>izdavanja knjige (treba da bude naveden grad, a ne zemlja): Izdavač.</w:t>
            </w:r>
          </w:p>
        </w:tc>
      </w:tr>
      <w:tr w:rsidR="008F4C81" w:rsidRPr="00ED085C" w14:paraId="7D8B78D5" w14:textId="77777777" w:rsidTr="009751CC">
        <w:tc>
          <w:tcPr>
            <w:tcW w:w="9395" w:type="dxa"/>
            <w:shd w:val="clear" w:color="auto" w:fill="F2F2F2" w:themeFill="background1" w:themeFillShade="F2"/>
          </w:tcPr>
          <w:p w14:paraId="01CF01FA" w14:textId="77777777" w:rsidR="008F4C81" w:rsidRPr="00ED085C" w:rsidRDefault="008F4C81" w:rsidP="009751CC">
            <w:pPr>
              <w:spacing w:line="288" w:lineRule="auto"/>
              <w:ind w:left="720"/>
              <w:jc w:val="both"/>
              <w:rPr>
                <w:rFonts w:ascii="Times New Roman" w:eastAsia="Calibri" w:hAnsi="Times New Roman" w:cs="Times New Roman"/>
                <w:b/>
                <w:bCs/>
                <w:sz w:val="24"/>
                <w:lang w:val="hr-BA"/>
              </w:rPr>
            </w:pPr>
            <w:r w:rsidRPr="00ED085C">
              <w:rPr>
                <w:rFonts w:ascii="Times New Roman" w:eastAsia="Calibri" w:hAnsi="Times New Roman" w:cs="Times New Roman"/>
                <w:b/>
                <w:bCs/>
                <w:sz w:val="24"/>
                <w:lang w:val="hr-BA"/>
              </w:rPr>
              <w:t>Primjer:</w:t>
            </w:r>
          </w:p>
        </w:tc>
      </w:tr>
      <w:tr w:rsidR="008F4C81" w:rsidRPr="00ED085C" w14:paraId="35E325A7" w14:textId="77777777" w:rsidTr="009751CC">
        <w:tc>
          <w:tcPr>
            <w:tcW w:w="9395" w:type="dxa"/>
            <w:shd w:val="clear" w:color="auto" w:fill="F2F2F2" w:themeFill="background1" w:themeFillShade="F2"/>
          </w:tcPr>
          <w:p w14:paraId="6AA7793E" w14:textId="77777777"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t>Coetzee, J. M. (2000)</w:t>
            </w:r>
            <w:r>
              <w:rPr>
                <w:rFonts w:ascii="Times New Roman" w:eastAsia="Calibri" w:hAnsi="Times New Roman" w:cs="Times New Roman"/>
                <w:sz w:val="24"/>
                <w:lang w:val="hr-BA"/>
              </w:rPr>
              <w:t>.</w:t>
            </w:r>
            <w:r w:rsidRPr="00ED085C">
              <w:rPr>
                <w:rFonts w:ascii="Times New Roman" w:eastAsia="Calibri" w:hAnsi="Times New Roman" w:cs="Times New Roman"/>
                <w:sz w:val="24"/>
                <w:lang w:val="hr-BA"/>
              </w:rPr>
              <w:t xml:space="preserve"> </w:t>
            </w:r>
            <w:r w:rsidRPr="00ED085C">
              <w:rPr>
                <w:rFonts w:ascii="Times New Roman" w:eastAsia="Calibri" w:hAnsi="Times New Roman" w:cs="Times New Roman"/>
                <w:i/>
                <w:iCs/>
                <w:sz w:val="24"/>
                <w:lang w:val="hr-BA"/>
              </w:rPr>
              <w:t>Disgrace</w:t>
            </w:r>
            <w:r w:rsidRPr="00ED085C">
              <w:rPr>
                <w:rFonts w:ascii="Times New Roman" w:eastAsia="Calibri" w:hAnsi="Times New Roman" w:cs="Times New Roman"/>
                <w:sz w:val="24"/>
                <w:lang w:val="hr-BA"/>
              </w:rPr>
              <w:t>. London: Vintage.</w:t>
            </w:r>
          </w:p>
        </w:tc>
      </w:tr>
      <w:tr w:rsidR="008F4C81" w:rsidRPr="00ED085C" w14:paraId="315BF5F7" w14:textId="77777777" w:rsidTr="009751CC">
        <w:tc>
          <w:tcPr>
            <w:tcW w:w="9395" w:type="dxa"/>
            <w:shd w:val="clear" w:color="auto" w:fill="auto"/>
          </w:tcPr>
          <w:p w14:paraId="6628413F" w14:textId="77777777" w:rsidR="008F4C81" w:rsidRPr="00ED085C" w:rsidRDefault="008F4C81" w:rsidP="009751CC">
            <w:pPr>
              <w:spacing w:line="288" w:lineRule="auto"/>
              <w:ind w:left="720"/>
              <w:jc w:val="both"/>
              <w:rPr>
                <w:rFonts w:ascii="Times New Roman" w:eastAsia="Calibri" w:hAnsi="Times New Roman" w:cs="Times New Roman"/>
                <w:sz w:val="24"/>
                <w:lang w:val="hr-BA"/>
              </w:rPr>
            </w:pPr>
          </w:p>
        </w:tc>
      </w:tr>
      <w:tr w:rsidR="008F4C81" w:rsidRPr="00ED085C" w14:paraId="4F1A6723" w14:textId="77777777" w:rsidTr="009751CC">
        <w:tc>
          <w:tcPr>
            <w:tcW w:w="9395" w:type="dxa"/>
          </w:tcPr>
          <w:p w14:paraId="2FF7C3AC" w14:textId="77777777" w:rsidR="008F4C81" w:rsidRPr="00ED085C" w:rsidRDefault="008F4C81" w:rsidP="009751CC">
            <w:pPr>
              <w:spacing w:line="288" w:lineRule="auto"/>
              <w:jc w:val="both"/>
              <w:rPr>
                <w:rFonts w:ascii="Times New Roman" w:eastAsia="Calibri" w:hAnsi="Times New Roman" w:cs="Times New Roman"/>
                <w:b/>
                <w:bCs/>
                <w:sz w:val="24"/>
                <w:lang w:val="hr-BA"/>
              </w:rPr>
            </w:pPr>
            <w:r w:rsidRPr="00ED085C">
              <w:rPr>
                <w:rFonts w:ascii="Times New Roman" w:eastAsia="Calibri" w:hAnsi="Times New Roman" w:cs="Times New Roman"/>
                <w:b/>
                <w:bCs/>
                <w:sz w:val="24"/>
                <w:lang w:val="hr-BA"/>
              </w:rPr>
              <w:t xml:space="preserve">Poglavlje u </w:t>
            </w:r>
            <w:r>
              <w:rPr>
                <w:rFonts w:ascii="Times New Roman" w:eastAsia="Calibri" w:hAnsi="Times New Roman" w:cs="Times New Roman"/>
                <w:b/>
                <w:bCs/>
                <w:sz w:val="24"/>
                <w:lang w:val="hr-BA"/>
              </w:rPr>
              <w:t xml:space="preserve">editovanoj </w:t>
            </w:r>
            <w:r w:rsidRPr="00ED085C">
              <w:rPr>
                <w:rFonts w:ascii="Times New Roman" w:eastAsia="Calibri" w:hAnsi="Times New Roman" w:cs="Times New Roman"/>
                <w:b/>
                <w:bCs/>
                <w:sz w:val="24"/>
                <w:lang w:val="hr-BA"/>
              </w:rPr>
              <w:t>knjizi</w:t>
            </w:r>
          </w:p>
        </w:tc>
      </w:tr>
      <w:tr w:rsidR="008F4C81" w:rsidRPr="00ED085C" w14:paraId="16382BA9" w14:textId="77777777" w:rsidTr="009751CC">
        <w:tc>
          <w:tcPr>
            <w:tcW w:w="9395" w:type="dxa"/>
          </w:tcPr>
          <w:p w14:paraId="42F398C2" w14:textId="6B5A1E51" w:rsidR="008F4C81" w:rsidRPr="00ED085C" w:rsidRDefault="008F4C81" w:rsidP="009751CC">
            <w:pPr>
              <w:spacing w:line="288" w:lineRule="auto"/>
              <w:jc w:val="both"/>
              <w:rPr>
                <w:rFonts w:ascii="Times New Roman" w:eastAsia="Calibri" w:hAnsi="Times New Roman" w:cs="Times New Roman"/>
                <w:sz w:val="24"/>
                <w:lang w:val="hr-BA"/>
              </w:rPr>
            </w:pPr>
            <w:r w:rsidRPr="00B6605C">
              <w:rPr>
                <w:rFonts w:ascii="Times New Roman" w:eastAsia="Calibri" w:hAnsi="Times New Roman" w:cs="Times New Roman"/>
                <w:sz w:val="24"/>
                <w:lang w:val="hr-BA"/>
              </w:rPr>
              <w:t>Prezime(na), inicijal(i) imena autora poglavlja e</w:t>
            </w:r>
            <w:r>
              <w:rPr>
                <w:rFonts w:ascii="Times New Roman" w:eastAsia="Calibri" w:hAnsi="Times New Roman" w:cs="Times New Roman"/>
                <w:sz w:val="24"/>
                <w:lang w:val="hr-BA"/>
              </w:rPr>
              <w:t xml:space="preserve">ditovane knjige. (godina objave </w:t>
            </w:r>
            <w:r w:rsidRPr="00B6605C">
              <w:rPr>
                <w:rFonts w:ascii="Times New Roman" w:eastAsia="Calibri" w:hAnsi="Times New Roman" w:cs="Times New Roman"/>
                <w:sz w:val="24"/>
                <w:lang w:val="hr-BA"/>
              </w:rPr>
              <w:t>poglavlja). Naslov poglavlja iza kojeg slijedi U: Inicij</w:t>
            </w:r>
            <w:r>
              <w:rPr>
                <w:rFonts w:ascii="Times New Roman" w:eastAsia="Calibri" w:hAnsi="Times New Roman" w:cs="Times New Roman"/>
                <w:sz w:val="24"/>
                <w:lang w:val="hr-BA"/>
              </w:rPr>
              <w:t xml:space="preserve">al(i) urednika i prezime sa ed. </w:t>
            </w:r>
            <w:r w:rsidRPr="00B6605C">
              <w:rPr>
                <w:rFonts w:ascii="Times New Roman" w:eastAsia="Calibri" w:hAnsi="Times New Roman" w:cs="Times New Roman"/>
                <w:sz w:val="24"/>
                <w:lang w:val="hr-BA"/>
              </w:rPr>
              <w:t xml:space="preserve">ili eds. poslije zadnjeg imena. (godina izdavanja). </w:t>
            </w:r>
            <w:r w:rsidR="00570D92">
              <w:rPr>
                <w:rFonts w:ascii="Times New Roman" w:eastAsia="Calibri" w:hAnsi="Times New Roman" w:cs="Times New Roman"/>
                <w:i/>
                <w:sz w:val="24"/>
                <w:lang w:val="hr-BA"/>
              </w:rPr>
              <w:t>Naslov</w:t>
            </w:r>
            <w:r w:rsidRPr="00B6605C">
              <w:rPr>
                <w:rFonts w:ascii="Times New Roman" w:eastAsia="Calibri" w:hAnsi="Times New Roman" w:cs="Times New Roman"/>
                <w:i/>
                <w:sz w:val="24"/>
                <w:lang w:val="hr-BA"/>
              </w:rPr>
              <w:t xml:space="preserve"> knjige</w:t>
            </w:r>
            <w:r w:rsidRPr="00B6605C">
              <w:rPr>
                <w:rFonts w:ascii="Times New Roman" w:eastAsia="Calibri" w:hAnsi="Times New Roman" w:cs="Times New Roman"/>
                <w:sz w:val="24"/>
                <w:lang w:val="hr-BA"/>
              </w:rPr>
              <w:t>. Mjesto izdav</w:t>
            </w:r>
            <w:r>
              <w:rPr>
                <w:rFonts w:ascii="Times New Roman" w:eastAsia="Calibri" w:hAnsi="Times New Roman" w:cs="Times New Roman"/>
                <w:sz w:val="24"/>
                <w:lang w:val="hr-BA"/>
              </w:rPr>
              <w:t xml:space="preserve">anja </w:t>
            </w:r>
            <w:r w:rsidRPr="00B6605C">
              <w:rPr>
                <w:rFonts w:ascii="Times New Roman" w:eastAsia="Calibri" w:hAnsi="Times New Roman" w:cs="Times New Roman"/>
                <w:sz w:val="24"/>
                <w:lang w:val="hr-BA"/>
              </w:rPr>
              <w:t>knjige: Izdavač. Broj prve i zadnje strane poglavlja iza koje slijedi tačka.</w:t>
            </w:r>
          </w:p>
        </w:tc>
      </w:tr>
      <w:tr w:rsidR="008F4C81" w:rsidRPr="00ED085C" w14:paraId="1F1C66C2" w14:textId="77777777" w:rsidTr="009751CC">
        <w:tc>
          <w:tcPr>
            <w:tcW w:w="9395" w:type="dxa"/>
            <w:shd w:val="clear" w:color="auto" w:fill="F2F2F2" w:themeFill="background1" w:themeFillShade="F2"/>
          </w:tcPr>
          <w:p w14:paraId="03EFBC6D" w14:textId="77777777" w:rsidR="008F4C81" w:rsidRPr="00ED085C" w:rsidRDefault="008F4C81" w:rsidP="009751CC">
            <w:pPr>
              <w:spacing w:line="288" w:lineRule="auto"/>
              <w:ind w:left="720"/>
              <w:jc w:val="both"/>
              <w:rPr>
                <w:rFonts w:ascii="Times New Roman" w:eastAsia="Calibri" w:hAnsi="Times New Roman" w:cs="Times New Roman"/>
                <w:sz w:val="24"/>
                <w:lang w:val="hr-BA"/>
              </w:rPr>
            </w:pPr>
            <w:r w:rsidRPr="00ED085C">
              <w:rPr>
                <w:rFonts w:ascii="Times New Roman" w:eastAsia="Calibri" w:hAnsi="Times New Roman" w:cs="Times New Roman"/>
                <w:b/>
                <w:bCs/>
                <w:sz w:val="24"/>
                <w:lang w:val="hr-BA"/>
              </w:rPr>
              <w:t>Primjer:</w:t>
            </w:r>
          </w:p>
        </w:tc>
      </w:tr>
      <w:tr w:rsidR="008F4C81" w:rsidRPr="00ED085C" w14:paraId="2EF8FDFD" w14:textId="77777777" w:rsidTr="009751CC">
        <w:tc>
          <w:tcPr>
            <w:tcW w:w="9395" w:type="dxa"/>
            <w:shd w:val="clear" w:color="auto" w:fill="F2F2F2" w:themeFill="background1" w:themeFillShade="F2"/>
          </w:tcPr>
          <w:p w14:paraId="1F9EED0E" w14:textId="77777777" w:rsidR="008F4C81" w:rsidRPr="00B6605C" w:rsidRDefault="008F4C81" w:rsidP="009751CC">
            <w:pPr>
              <w:spacing w:line="288" w:lineRule="auto"/>
              <w:jc w:val="both"/>
              <w:rPr>
                <w:rFonts w:ascii="Times New Roman" w:eastAsia="Calibri" w:hAnsi="Times New Roman" w:cs="Times New Roman"/>
                <w:sz w:val="24"/>
                <w:lang w:val="hr-BA"/>
              </w:rPr>
            </w:pPr>
            <w:r w:rsidRPr="00B6605C">
              <w:rPr>
                <w:rFonts w:ascii="Times New Roman" w:hAnsi="Times New Roman" w:cs="Times New Roman"/>
              </w:rPr>
              <w:t>Smith, J. (19</w:t>
            </w:r>
            <w:r>
              <w:rPr>
                <w:rFonts w:ascii="Times New Roman" w:hAnsi="Times New Roman" w:cs="Times New Roman"/>
              </w:rPr>
              <w:t>75). A source of information. U</w:t>
            </w:r>
            <w:r w:rsidRPr="00B6605C">
              <w:rPr>
                <w:rFonts w:ascii="Times New Roman" w:hAnsi="Times New Roman" w:cs="Times New Roman"/>
              </w:rPr>
              <w:t xml:space="preserve">: W. Jones ed. 2000. </w:t>
            </w:r>
            <w:r w:rsidRPr="00B6605C">
              <w:rPr>
                <w:rFonts w:ascii="Times New Roman" w:hAnsi="Times New Roman" w:cs="Times New Roman"/>
                <w:i/>
              </w:rPr>
              <w:t>One hundred and one ways to find information about health</w:t>
            </w:r>
            <w:r w:rsidRPr="00B6605C">
              <w:rPr>
                <w:rFonts w:ascii="Times New Roman" w:hAnsi="Times New Roman" w:cs="Times New Roman"/>
              </w:rPr>
              <w:t>. Oxford: Oxford University Press. Ch. 2.</w:t>
            </w:r>
          </w:p>
        </w:tc>
      </w:tr>
      <w:tr w:rsidR="008F4C81" w:rsidRPr="00ED085C" w14:paraId="7CD6F34A" w14:textId="77777777" w:rsidTr="009751CC">
        <w:tc>
          <w:tcPr>
            <w:tcW w:w="9395" w:type="dxa"/>
            <w:shd w:val="clear" w:color="auto" w:fill="auto"/>
          </w:tcPr>
          <w:p w14:paraId="2134ACD4" w14:textId="77777777" w:rsidR="008F4C81" w:rsidRPr="00ED085C" w:rsidRDefault="008F4C81" w:rsidP="009751CC">
            <w:pPr>
              <w:spacing w:line="288" w:lineRule="auto"/>
              <w:ind w:left="1307" w:hanging="567"/>
              <w:jc w:val="both"/>
              <w:rPr>
                <w:rFonts w:ascii="Times New Roman" w:eastAsia="Calibri" w:hAnsi="Times New Roman" w:cs="Times New Roman"/>
                <w:sz w:val="24"/>
                <w:lang w:val="hr-BA"/>
              </w:rPr>
            </w:pPr>
          </w:p>
        </w:tc>
      </w:tr>
      <w:tr w:rsidR="008F4C81" w:rsidRPr="00ED085C" w14:paraId="08B6EB8E" w14:textId="77777777" w:rsidTr="009751CC">
        <w:tc>
          <w:tcPr>
            <w:tcW w:w="9395" w:type="dxa"/>
          </w:tcPr>
          <w:p w14:paraId="5D405983" w14:textId="77777777" w:rsidR="008F4C81" w:rsidRPr="00ED085C" w:rsidRDefault="008F4C81" w:rsidP="009751CC">
            <w:pPr>
              <w:spacing w:line="288" w:lineRule="auto"/>
              <w:jc w:val="both"/>
              <w:rPr>
                <w:rFonts w:ascii="Times New Roman" w:eastAsia="Calibri" w:hAnsi="Times New Roman" w:cs="Times New Roman"/>
                <w:b/>
                <w:bCs/>
                <w:sz w:val="24"/>
                <w:lang w:val="hr-BA"/>
              </w:rPr>
            </w:pPr>
            <w:r w:rsidRPr="00ED085C">
              <w:rPr>
                <w:rFonts w:ascii="Times New Roman" w:eastAsia="Calibri" w:hAnsi="Times New Roman" w:cs="Times New Roman"/>
                <w:b/>
                <w:bCs/>
                <w:sz w:val="24"/>
                <w:lang w:val="hr-BA"/>
              </w:rPr>
              <w:t>Članak u časopisu</w:t>
            </w:r>
          </w:p>
        </w:tc>
      </w:tr>
      <w:tr w:rsidR="008F4C81" w:rsidRPr="00ED085C" w14:paraId="3CE325A9" w14:textId="77777777" w:rsidTr="009751CC">
        <w:tc>
          <w:tcPr>
            <w:tcW w:w="9395" w:type="dxa"/>
          </w:tcPr>
          <w:p w14:paraId="6B7C7136" w14:textId="77777777" w:rsidR="00570D92" w:rsidRPr="00570D92" w:rsidRDefault="00570D92" w:rsidP="00570D92">
            <w:pPr>
              <w:rPr>
                <w:rFonts w:ascii="Times New Roman" w:eastAsia="Calibri" w:hAnsi="Times New Roman" w:cs="Times New Roman"/>
                <w:i/>
                <w:sz w:val="24"/>
                <w:lang w:val="hr-BA"/>
              </w:rPr>
            </w:pPr>
            <w:r w:rsidRPr="00570D92">
              <w:rPr>
                <w:rFonts w:ascii="Times New Roman" w:eastAsia="Calibri" w:hAnsi="Times New Roman" w:cs="Times New Roman"/>
                <w:sz w:val="24"/>
                <w:lang w:val="hr-BA"/>
              </w:rPr>
              <w:t xml:space="preserve">Prezime, inicijal(i) imena autora. (godina objavljivanja). Naziv članka. </w:t>
            </w:r>
            <w:r w:rsidRPr="00570D92">
              <w:rPr>
                <w:rFonts w:ascii="Times New Roman" w:eastAsia="Calibri" w:hAnsi="Times New Roman" w:cs="Times New Roman"/>
                <w:i/>
                <w:sz w:val="24"/>
                <w:lang w:val="hr-BA"/>
              </w:rPr>
              <w:t>Puni naziv</w:t>
            </w:r>
          </w:p>
          <w:p w14:paraId="6C776ED0" w14:textId="20101C94" w:rsidR="008F4C81" w:rsidRPr="00ED085C" w:rsidRDefault="00570D92" w:rsidP="00570D92">
            <w:pPr>
              <w:spacing w:line="288" w:lineRule="auto"/>
              <w:jc w:val="both"/>
              <w:rPr>
                <w:rFonts w:ascii="Times New Roman" w:eastAsia="Calibri" w:hAnsi="Times New Roman" w:cs="Times New Roman"/>
                <w:sz w:val="24"/>
                <w:lang w:val="hr-BA"/>
              </w:rPr>
            </w:pPr>
            <w:r w:rsidRPr="00570D92">
              <w:rPr>
                <w:rFonts w:ascii="Times New Roman" w:eastAsia="Calibri" w:hAnsi="Times New Roman" w:cs="Times New Roman"/>
                <w:i/>
                <w:sz w:val="24"/>
                <w:lang w:val="hr-BA"/>
              </w:rPr>
              <w:t xml:space="preserve">časopisa. </w:t>
            </w:r>
            <w:r w:rsidRPr="00570D92">
              <w:rPr>
                <w:rFonts w:ascii="Times New Roman" w:eastAsia="Calibri" w:hAnsi="Times New Roman" w:cs="Times New Roman"/>
                <w:sz w:val="24"/>
                <w:lang w:val="hr-BA"/>
              </w:rPr>
              <w:t>Volumen (broj/naziv izdanja), broj stranice.</w:t>
            </w:r>
          </w:p>
        </w:tc>
      </w:tr>
      <w:tr w:rsidR="008F4C81" w:rsidRPr="00ED085C" w14:paraId="3FA425F3" w14:textId="77777777" w:rsidTr="009751CC">
        <w:tc>
          <w:tcPr>
            <w:tcW w:w="9395" w:type="dxa"/>
            <w:shd w:val="clear" w:color="auto" w:fill="F2F2F2" w:themeFill="background1" w:themeFillShade="F2"/>
          </w:tcPr>
          <w:p w14:paraId="7128A739" w14:textId="77777777" w:rsidR="008F4C81" w:rsidRPr="00ED085C" w:rsidRDefault="008F4C81" w:rsidP="009751CC">
            <w:pPr>
              <w:spacing w:line="288" w:lineRule="auto"/>
              <w:ind w:left="720"/>
              <w:jc w:val="both"/>
              <w:rPr>
                <w:rFonts w:ascii="Times New Roman" w:eastAsia="Calibri" w:hAnsi="Times New Roman" w:cs="Times New Roman"/>
                <w:sz w:val="24"/>
                <w:lang w:val="hr-BA"/>
              </w:rPr>
            </w:pPr>
            <w:r w:rsidRPr="00ED085C">
              <w:rPr>
                <w:rFonts w:ascii="Times New Roman" w:eastAsia="Calibri" w:hAnsi="Times New Roman" w:cs="Times New Roman"/>
                <w:b/>
                <w:bCs/>
                <w:sz w:val="24"/>
                <w:lang w:val="hr-BA"/>
              </w:rPr>
              <w:t>Primjer:</w:t>
            </w:r>
          </w:p>
        </w:tc>
      </w:tr>
      <w:tr w:rsidR="008F4C81" w:rsidRPr="00ED085C" w14:paraId="0ED0CB1B" w14:textId="77777777" w:rsidTr="009751CC">
        <w:tc>
          <w:tcPr>
            <w:tcW w:w="9395" w:type="dxa"/>
            <w:shd w:val="clear" w:color="auto" w:fill="F2F2F2" w:themeFill="background1" w:themeFillShade="F2"/>
          </w:tcPr>
          <w:p w14:paraId="1750B8DE" w14:textId="1E1FDFA8"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lastRenderedPageBreak/>
              <w:t>Maceachen, D. B. (1950)</w:t>
            </w:r>
            <w:r>
              <w:rPr>
                <w:rFonts w:ascii="Times New Roman" w:eastAsia="Calibri" w:hAnsi="Times New Roman" w:cs="Times New Roman"/>
                <w:sz w:val="24"/>
                <w:lang w:val="hr-BA"/>
              </w:rPr>
              <w:t>. Wilkie Collins and British law.</w:t>
            </w:r>
            <w:r w:rsidRPr="00ED085C">
              <w:rPr>
                <w:rFonts w:ascii="Times New Roman" w:eastAsia="Calibri" w:hAnsi="Times New Roman" w:cs="Times New Roman"/>
                <w:sz w:val="24"/>
                <w:lang w:val="hr-BA"/>
              </w:rPr>
              <w:t xml:space="preserve"> </w:t>
            </w:r>
            <w:r w:rsidRPr="00ED085C">
              <w:rPr>
                <w:rFonts w:ascii="Times New Roman" w:eastAsia="Calibri" w:hAnsi="Times New Roman" w:cs="Times New Roman"/>
                <w:i/>
                <w:iCs/>
                <w:sz w:val="24"/>
                <w:lang w:val="hr-BA"/>
              </w:rPr>
              <w:t>Nineteenth-Century Fiction</w:t>
            </w:r>
            <w:r w:rsidR="00570D92">
              <w:rPr>
                <w:rFonts w:ascii="Times New Roman" w:eastAsia="Calibri" w:hAnsi="Times New Roman" w:cs="Times New Roman"/>
                <w:sz w:val="24"/>
                <w:lang w:val="hr-BA"/>
              </w:rPr>
              <w:t>.</w:t>
            </w:r>
            <w:r w:rsidRPr="00ED085C">
              <w:rPr>
                <w:rFonts w:ascii="Times New Roman" w:eastAsia="Calibri" w:hAnsi="Times New Roman" w:cs="Times New Roman"/>
                <w:sz w:val="24"/>
                <w:lang w:val="hr-BA"/>
              </w:rPr>
              <w:t xml:space="preserve"> 5(2), pp. 121–139.</w:t>
            </w:r>
          </w:p>
        </w:tc>
      </w:tr>
      <w:tr w:rsidR="008F4C81" w:rsidRPr="00ED085C" w14:paraId="2CE1DF53" w14:textId="77777777" w:rsidTr="009751CC">
        <w:tc>
          <w:tcPr>
            <w:tcW w:w="9395" w:type="dxa"/>
            <w:shd w:val="clear" w:color="auto" w:fill="auto"/>
          </w:tcPr>
          <w:p w14:paraId="2DA79703" w14:textId="77777777" w:rsidR="008F4C81" w:rsidRDefault="008F4C81" w:rsidP="009751CC">
            <w:pPr>
              <w:spacing w:line="288" w:lineRule="auto"/>
              <w:ind w:left="1307" w:hanging="587"/>
              <w:jc w:val="both"/>
              <w:rPr>
                <w:rFonts w:ascii="Times New Roman" w:eastAsia="Calibri" w:hAnsi="Times New Roman" w:cs="Times New Roman"/>
                <w:sz w:val="24"/>
                <w:lang w:val="hr-BA"/>
              </w:rPr>
            </w:pPr>
          </w:p>
          <w:p w14:paraId="7B0C95F5" w14:textId="77777777" w:rsidR="00A6034C" w:rsidRPr="00ED085C" w:rsidRDefault="00A6034C" w:rsidP="009751CC">
            <w:pPr>
              <w:spacing w:line="288" w:lineRule="auto"/>
              <w:ind w:left="1307" w:hanging="587"/>
              <w:jc w:val="both"/>
              <w:rPr>
                <w:rFonts w:ascii="Times New Roman" w:eastAsia="Calibri" w:hAnsi="Times New Roman" w:cs="Times New Roman"/>
                <w:sz w:val="24"/>
                <w:lang w:val="hr-BA"/>
              </w:rPr>
            </w:pPr>
          </w:p>
        </w:tc>
      </w:tr>
      <w:tr w:rsidR="008F4C81" w:rsidRPr="00ED085C" w14:paraId="1472BB1A" w14:textId="77777777" w:rsidTr="009751CC">
        <w:tc>
          <w:tcPr>
            <w:tcW w:w="9395" w:type="dxa"/>
          </w:tcPr>
          <w:p w14:paraId="70414EA3" w14:textId="77777777" w:rsidR="008F4C81" w:rsidRPr="00ED085C" w:rsidRDefault="008F4C81" w:rsidP="009751CC">
            <w:pPr>
              <w:spacing w:line="288" w:lineRule="auto"/>
              <w:jc w:val="both"/>
              <w:rPr>
                <w:rFonts w:ascii="Times New Roman" w:eastAsia="Calibri" w:hAnsi="Times New Roman" w:cs="Times New Roman"/>
                <w:b/>
                <w:bCs/>
                <w:sz w:val="24"/>
                <w:lang w:val="hr-BA"/>
              </w:rPr>
            </w:pPr>
            <w:r w:rsidRPr="00ED085C">
              <w:rPr>
                <w:rFonts w:ascii="Times New Roman" w:eastAsia="Calibri" w:hAnsi="Times New Roman" w:cs="Times New Roman"/>
                <w:b/>
                <w:bCs/>
                <w:sz w:val="24"/>
                <w:lang w:val="hr-BA"/>
              </w:rPr>
              <w:t>Web stranica</w:t>
            </w:r>
          </w:p>
        </w:tc>
      </w:tr>
      <w:tr w:rsidR="008F4C81" w:rsidRPr="00ED085C" w14:paraId="31831106" w14:textId="77777777" w:rsidTr="009751CC">
        <w:tc>
          <w:tcPr>
            <w:tcW w:w="9395" w:type="dxa"/>
          </w:tcPr>
          <w:p w14:paraId="10809FE7" w14:textId="55D2947D" w:rsidR="008F4C81" w:rsidRPr="00ED085C" w:rsidRDefault="00570D92" w:rsidP="00570D92">
            <w:pPr>
              <w:rPr>
                <w:rFonts w:ascii="Times New Roman" w:eastAsia="Calibri" w:hAnsi="Times New Roman" w:cs="Times New Roman"/>
                <w:sz w:val="24"/>
                <w:lang w:val="hr-BA"/>
              </w:rPr>
            </w:pPr>
            <w:r w:rsidRPr="00570D92">
              <w:rPr>
                <w:rFonts w:ascii="Times New Roman" w:eastAsia="Calibri" w:hAnsi="Times New Roman" w:cs="Times New Roman"/>
                <w:sz w:val="24"/>
                <w:lang w:val="hr-BA"/>
              </w:rPr>
              <w:t xml:space="preserve">Autor ili izvor (godina objavljivanja). </w:t>
            </w:r>
            <w:r w:rsidRPr="00570D92">
              <w:rPr>
                <w:rFonts w:ascii="Times New Roman" w:eastAsia="Calibri" w:hAnsi="Times New Roman" w:cs="Times New Roman"/>
                <w:i/>
                <w:sz w:val="24"/>
                <w:lang w:val="hr-BA"/>
              </w:rPr>
              <w:t>Naslov dokumenta ili web stranice</w:t>
            </w:r>
            <w:r>
              <w:rPr>
                <w:rFonts w:ascii="Times New Roman" w:eastAsia="Calibri" w:hAnsi="Times New Roman" w:cs="Times New Roman"/>
                <w:sz w:val="24"/>
                <w:lang w:val="hr-BA"/>
              </w:rPr>
              <w:t xml:space="preserve">. </w:t>
            </w:r>
            <w:r w:rsidRPr="00570D92">
              <w:rPr>
                <w:rFonts w:ascii="Times New Roman" w:eastAsia="Calibri" w:hAnsi="Times New Roman" w:cs="Times New Roman"/>
                <w:sz w:val="24"/>
                <w:lang w:val="hr-BA"/>
              </w:rPr>
              <w:t xml:space="preserve">Dostupno na: web adresa </w:t>
            </w:r>
            <w:r>
              <w:rPr>
                <w:rFonts w:ascii="Times New Roman" w:eastAsia="Calibri" w:hAnsi="Times New Roman" w:cs="Times New Roman"/>
                <w:sz w:val="24"/>
                <w:lang w:val="hr-BA"/>
              </w:rPr>
              <w:t>(datum pristupanja sadržaju)</w:t>
            </w:r>
            <w:r w:rsidRPr="00570D92">
              <w:rPr>
                <w:rFonts w:ascii="Times New Roman" w:eastAsia="Calibri" w:hAnsi="Times New Roman" w:cs="Times New Roman"/>
                <w:sz w:val="24"/>
                <w:lang w:val="hr-BA"/>
              </w:rPr>
              <w:t>.</w:t>
            </w:r>
          </w:p>
        </w:tc>
      </w:tr>
      <w:tr w:rsidR="008F4C81" w:rsidRPr="00ED085C" w14:paraId="49C88418" w14:textId="77777777" w:rsidTr="009751CC">
        <w:tc>
          <w:tcPr>
            <w:tcW w:w="9395" w:type="dxa"/>
            <w:shd w:val="clear" w:color="auto" w:fill="F2F2F2" w:themeFill="background1" w:themeFillShade="F2"/>
          </w:tcPr>
          <w:p w14:paraId="0C30DE30" w14:textId="77777777" w:rsidR="008F4C81" w:rsidRPr="00ED085C" w:rsidRDefault="008F4C81" w:rsidP="009751CC">
            <w:pPr>
              <w:spacing w:line="288" w:lineRule="auto"/>
              <w:ind w:left="1307" w:hanging="587"/>
              <w:jc w:val="both"/>
              <w:rPr>
                <w:rFonts w:ascii="Times New Roman" w:eastAsia="Calibri" w:hAnsi="Times New Roman" w:cs="Times New Roman"/>
                <w:sz w:val="24"/>
                <w:lang w:val="hr-BA"/>
              </w:rPr>
            </w:pPr>
            <w:r w:rsidRPr="00ED085C">
              <w:rPr>
                <w:rFonts w:ascii="Times New Roman" w:eastAsia="Calibri" w:hAnsi="Times New Roman" w:cs="Times New Roman"/>
                <w:b/>
                <w:bCs/>
                <w:sz w:val="24"/>
                <w:lang w:val="hr-BA"/>
              </w:rPr>
              <w:t>Primjer:</w:t>
            </w:r>
          </w:p>
        </w:tc>
      </w:tr>
      <w:tr w:rsidR="008F4C81" w:rsidRPr="00ED085C" w14:paraId="5666BC8D" w14:textId="77777777" w:rsidTr="009751CC">
        <w:tc>
          <w:tcPr>
            <w:tcW w:w="9395" w:type="dxa"/>
            <w:shd w:val="clear" w:color="auto" w:fill="F2F2F2" w:themeFill="background1" w:themeFillShade="F2"/>
          </w:tcPr>
          <w:p w14:paraId="2C807073" w14:textId="77777777" w:rsidR="008F4C81" w:rsidRPr="00ED085C" w:rsidRDefault="008F4C81" w:rsidP="009751CC">
            <w:pPr>
              <w:spacing w:line="288" w:lineRule="auto"/>
              <w:rPr>
                <w:rFonts w:ascii="Times New Roman" w:eastAsia="Calibri" w:hAnsi="Times New Roman" w:cs="Times New Roman"/>
                <w:sz w:val="24"/>
                <w:lang w:val="hr-BA"/>
              </w:rPr>
            </w:pPr>
            <w:r w:rsidRPr="00ED085C">
              <w:rPr>
                <w:rFonts w:ascii="Times New Roman" w:eastAsia="Calibri" w:hAnsi="Times New Roman" w:cs="Times New Roman"/>
                <w:sz w:val="24"/>
                <w:lang w:val="hr-BA"/>
              </w:rPr>
              <w:t>Google (2019)</w:t>
            </w:r>
            <w:r>
              <w:rPr>
                <w:rFonts w:ascii="Times New Roman" w:eastAsia="Calibri" w:hAnsi="Times New Roman" w:cs="Times New Roman"/>
                <w:sz w:val="24"/>
                <w:lang w:val="hr-BA"/>
              </w:rPr>
              <w:t>.</w:t>
            </w:r>
            <w:r w:rsidRPr="00ED085C">
              <w:rPr>
                <w:rFonts w:ascii="Times New Roman" w:eastAsia="Calibri" w:hAnsi="Times New Roman" w:cs="Times New Roman"/>
                <w:sz w:val="24"/>
                <w:lang w:val="hr-BA"/>
              </w:rPr>
              <w:t xml:space="preserve"> </w:t>
            </w:r>
            <w:r w:rsidRPr="00ED085C">
              <w:rPr>
                <w:rFonts w:ascii="Times New Roman" w:eastAsia="Calibri" w:hAnsi="Times New Roman" w:cs="Times New Roman"/>
                <w:i/>
                <w:iCs/>
                <w:sz w:val="24"/>
                <w:lang w:val="hr-BA"/>
              </w:rPr>
              <w:t>Google terms of service</w:t>
            </w:r>
            <w:r w:rsidRPr="00ED085C">
              <w:rPr>
                <w:rFonts w:ascii="Times New Roman" w:eastAsia="Calibri" w:hAnsi="Times New Roman" w:cs="Times New Roman"/>
                <w:sz w:val="24"/>
                <w:lang w:val="hr-BA"/>
              </w:rPr>
              <w:t>. Dostupno na: https://policies.google.com/terms?hl=en-US (Pristupljeno: 29 April 2020).</w:t>
            </w:r>
          </w:p>
        </w:tc>
      </w:tr>
    </w:tbl>
    <w:p w14:paraId="3E5C3FB8" w14:textId="77777777" w:rsidR="008F4C81" w:rsidRDefault="008F4C81" w:rsidP="008F4C81">
      <w:pPr>
        <w:spacing w:after="120"/>
        <w:rPr>
          <w:rFonts w:eastAsia="Calibri" w:cs="Times New Roman"/>
          <w:lang w:val="hr-B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9"/>
      </w:tblGrid>
      <w:tr w:rsidR="00B1078B" w:rsidRPr="00ED085C" w14:paraId="2208FE3D" w14:textId="77777777" w:rsidTr="000811D3">
        <w:tc>
          <w:tcPr>
            <w:tcW w:w="8719" w:type="dxa"/>
          </w:tcPr>
          <w:p w14:paraId="16219976" w14:textId="4D5E080A" w:rsidR="00B1078B" w:rsidRPr="00ED085C" w:rsidRDefault="00B1078B" w:rsidP="009751CC">
            <w:pPr>
              <w:spacing w:line="288" w:lineRule="auto"/>
              <w:jc w:val="both"/>
              <w:rPr>
                <w:rFonts w:ascii="Times New Roman" w:eastAsia="Calibri" w:hAnsi="Times New Roman" w:cs="Times New Roman"/>
                <w:b/>
                <w:bCs/>
                <w:sz w:val="24"/>
                <w:lang w:val="hr-BA"/>
              </w:rPr>
            </w:pPr>
            <w:r>
              <w:rPr>
                <w:rFonts w:ascii="Times New Roman" w:eastAsia="Calibri" w:hAnsi="Times New Roman" w:cs="Times New Roman"/>
                <w:b/>
                <w:bCs/>
                <w:sz w:val="24"/>
                <w:lang w:val="hr-BA"/>
              </w:rPr>
              <w:t>ChatGPT</w:t>
            </w:r>
          </w:p>
        </w:tc>
      </w:tr>
      <w:tr w:rsidR="00B1078B" w:rsidRPr="00ED085C" w14:paraId="1170C6E9" w14:textId="77777777" w:rsidTr="000811D3">
        <w:tc>
          <w:tcPr>
            <w:tcW w:w="8719" w:type="dxa"/>
          </w:tcPr>
          <w:p w14:paraId="4E0E30BE" w14:textId="08FA1B31" w:rsidR="00B1078B" w:rsidRPr="00ED085C" w:rsidRDefault="000811D3" w:rsidP="000811D3">
            <w:pPr>
              <w:spacing w:line="288" w:lineRule="auto"/>
              <w:jc w:val="both"/>
              <w:rPr>
                <w:rFonts w:ascii="Times New Roman" w:eastAsia="Calibri" w:hAnsi="Times New Roman" w:cs="Times New Roman"/>
                <w:sz w:val="24"/>
                <w:lang w:val="hr-BA"/>
              </w:rPr>
            </w:pPr>
            <w:r>
              <w:rPr>
                <w:rFonts w:ascii="Times New Roman" w:eastAsia="Calibri" w:hAnsi="Times New Roman" w:cs="Times New Roman"/>
                <w:sz w:val="24"/>
                <w:lang w:val="hr-BA"/>
              </w:rPr>
              <w:t>OpenAI. (2023</w:t>
            </w:r>
            <w:r w:rsidRPr="000811D3">
              <w:rPr>
                <w:rFonts w:ascii="Times New Roman" w:eastAsia="Calibri" w:hAnsi="Times New Roman" w:cs="Times New Roman"/>
                <w:sz w:val="24"/>
                <w:lang w:val="hr-BA"/>
              </w:rPr>
              <w:t>). ChatGPT (</w:t>
            </w:r>
            <w:r>
              <w:rPr>
                <w:rFonts w:ascii="Times New Roman" w:eastAsia="Calibri" w:hAnsi="Times New Roman" w:cs="Times New Roman"/>
                <w:sz w:val="24"/>
                <w:lang w:val="hr-BA"/>
              </w:rPr>
              <w:t>verzija</w:t>
            </w:r>
            <w:r w:rsidRPr="000811D3">
              <w:rPr>
                <w:rFonts w:ascii="Times New Roman" w:eastAsia="Calibri" w:hAnsi="Times New Roman" w:cs="Times New Roman"/>
                <w:sz w:val="24"/>
                <w:lang w:val="hr-BA"/>
              </w:rPr>
              <w:t xml:space="preserve"> 14 </w:t>
            </w:r>
            <w:r>
              <w:rPr>
                <w:rFonts w:ascii="Times New Roman" w:eastAsia="Calibri" w:hAnsi="Times New Roman" w:cs="Times New Roman"/>
                <w:sz w:val="24"/>
                <w:lang w:val="hr-BA"/>
              </w:rPr>
              <w:t>mart</w:t>
            </w:r>
            <w:r w:rsidRPr="000811D3">
              <w:rPr>
                <w:rFonts w:ascii="Times New Roman" w:eastAsia="Calibri" w:hAnsi="Times New Roman" w:cs="Times New Roman"/>
                <w:sz w:val="24"/>
                <w:lang w:val="hr-BA"/>
              </w:rPr>
              <w:t>). [Tekstualni odgovor na pitanje o</w:t>
            </w:r>
            <w:r>
              <w:rPr>
                <w:rFonts w:ascii="Times New Roman" w:eastAsia="Calibri" w:hAnsi="Times New Roman" w:cs="Times New Roman"/>
                <w:sz w:val="24"/>
                <w:lang w:val="hr-BA"/>
              </w:rPr>
              <w:t xml:space="preserve"> xxxxxx xxx xxxxx xxxxxx</w:t>
            </w:r>
            <w:r w:rsidRPr="000811D3">
              <w:rPr>
                <w:rFonts w:ascii="Times New Roman" w:eastAsia="Calibri" w:hAnsi="Times New Roman" w:cs="Times New Roman"/>
                <w:sz w:val="24"/>
                <w:lang w:val="hr-BA"/>
              </w:rPr>
              <w:t>]. https://chat.openai.com/chat</w:t>
            </w:r>
          </w:p>
        </w:tc>
      </w:tr>
    </w:tbl>
    <w:p w14:paraId="7412F3D8" w14:textId="77777777" w:rsidR="00B1078B" w:rsidRPr="00ED085C" w:rsidRDefault="00B1078B" w:rsidP="008F4C81">
      <w:pPr>
        <w:spacing w:after="120"/>
        <w:rPr>
          <w:rFonts w:eastAsia="Calibri" w:cs="Times New Roman"/>
          <w:lang w:val="hr-BA"/>
        </w:rPr>
      </w:pPr>
    </w:p>
    <w:p w14:paraId="74054F28" w14:textId="77777777" w:rsidR="008F4C81" w:rsidRPr="00ED085C" w:rsidRDefault="008F4C81" w:rsidP="008F4C81">
      <w:pPr>
        <w:spacing w:after="120"/>
        <w:rPr>
          <w:rFonts w:eastAsia="Calibri" w:cs="Times New Roman"/>
          <w:lang w:val="hr-BA"/>
        </w:rPr>
      </w:pPr>
      <w:r w:rsidRPr="00ED085C">
        <w:rPr>
          <w:rFonts w:eastAsia="Calibri" w:cs="Times New Roman"/>
          <w:lang w:val="hr-BA"/>
        </w:rPr>
        <w:t xml:space="preserve">Za svaki od navedenih primjera može biti </w:t>
      </w:r>
      <w:r w:rsidRPr="00ED085C">
        <w:rPr>
          <w:rFonts w:eastAsia="Calibri" w:cs="Times New Roman"/>
          <w:bCs/>
          <w:lang w:val="hr-BA"/>
        </w:rPr>
        <w:t>više autora</w:t>
      </w:r>
      <w:r w:rsidRPr="00ED085C">
        <w:rPr>
          <w:rFonts w:eastAsia="Calibri" w:cs="Times New Roman"/>
          <w:lang w:val="hr-BA"/>
        </w:rPr>
        <w:t>, pa su pravila pisanja sljedeća:</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6844"/>
      </w:tblGrid>
      <w:tr w:rsidR="008F4C81" w:rsidRPr="00ED085C" w14:paraId="0AB23079" w14:textId="77777777" w:rsidTr="009751CC">
        <w:tc>
          <w:tcPr>
            <w:tcW w:w="1985" w:type="dxa"/>
          </w:tcPr>
          <w:p w14:paraId="0ABA9F28" w14:textId="77777777"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t>1 autor</w:t>
            </w:r>
          </w:p>
        </w:tc>
        <w:tc>
          <w:tcPr>
            <w:tcW w:w="7410" w:type="dxa"/>
          </w:tcPr>
          <w:p w14:paraId="34786B1E" w14:textId="77777777"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t>Veselinović, Lj. (2020) …</w:t>
            </w:r>
          </w:p>
        </w:tc>
      </w:tr>
      <w:tr w:rsidR="008F4C81" w:rsidRPr="00ED085C" w14:paraId="5410969F" w14:textId="77777777" w:rsidTr="009751CC">
        <w:tc>
          <w:tcPr>
            <w:tcW w:w="1985" w:type="dxa"/>
          </w:tcPr>
          <w:p w14:paraId="70FA4BE0" w14:textId="77777777"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t>2 autora</w:t>
            </w:r>
          </w:p>
        </w:tc>
        <w:tc>
          <w:tcPr>
            <w:tcW w:w="7410" w:type="dxa"/>
          </w:tcPr>
          <w:p w14:paraId="4D3DB9E0" w14:textId="39240711" w:rsidR="008F4C81" w:rsidRPr="00ED085C" w:rsidRDefault="00815F0A" w:rsidP="009751CC">
            <w:pPr>
              <w:spacing w:line="288" w:lineRule="auto"/>
              <w:jc w:val="both"/>
              <w:rPr>
                <w:rFonts w:ascii="Times New Roman" w:eastAsia="Calibri" w:hAnsi="Times New Roman" w:cs="Times New Roman"/>
                <w:sz w:val="24"/>
                <w:lang w:val="hr-BA"/>
              </w:rPr>
            </w:pPr>
            <w:r>
              <w:rPr>
                <w:rFonts w:ascii="Times New Roman" w:eastAsia="Calibri" w:hAnsi="Times New Roman" w:cs="Times New Roman"/>
                <w:sz w:val="24"/>
                <w:lang w:val="hr-BA"/>
              </w:rPr>
              <w:t>Veselinović, Lj. i</w:t>
            </w:r>
            <w:r w:rsidR="008F4C81" w:rsidRPr="00ED085C">
              <w:rPr>
                <w:rFonts w:ascii="Times New Roman" w:eastAsia="Calibri" w:hAnsi="Times New Roman" w:cs="Times New Roman"/>
                <w:sz w:val="24"/>
                <w:lang w:val="hr-BA"/>
              </w:rPr>
              <w:t xml:space="preserve"> Turulja, L. (2020) …</w:t>
            </w:r>
          </w:p>
        </w:tc>
      </w:tr>
      <w:tr w:rsidR="008F4C81" w:rsidRPr="00ED085C" w14:paraId="72D83AB8" w14:textId="77777777" w:rsidTr="009751CC">
        <w:tc>
          <w:tcPr>
            <w:tcW w:w="1985" w:type="dxa"/>
          </w:tcPr>
          <w:p w14:paraId="1B6F4035" w14:textId="77777777"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t>3 autora</w:t>
            </w:r>
          </w:p>
        </w:tc>
        <w:tc>
          <w:tcPr>
            <w:tcW w:w="7410" w:type="dxa"/>
          </w:tcPr>
          <w:p w14:paraId="15FF010E" w14:textId="0F60EBA2"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t>Ve</w:t>
            </w:r>
            <w:r w:rsidR="00815F0A">
              <w:rPr>
                <w:rFonts w:ascii="Times New Roman" w:eastAsia="Calibri" w:hAnsi="Times New Roman" w:cs="Times New Roman"/>
                <w:sz w:val="24"/>
                <w:lang w:val="hr-BA"/>
              </w:rPr>
              <w:t>selinović, Lj., Mangafić, J. i</w:t>
            </w:r>
            <w:r w:rsidRPr="00ED085C">
              <w:rPr>
                <w:rFonts w:ascii="Times New Roman" w:eastAsia="Calibri" w:hAnsi="Times New Roman" w:cs="Times New Roman"/>
                <w:sz w:val="24"/>
                <w:lang w:val="hr-BA"/>
              </w:rPr>
              <w:t xml:space="preserve"> Turulja, L. (2020) …</w:t>
            </w:r>
          </w:p>
        </w:tc>
      </w:tr>
      <w:tr w:rsidR="008F4C81" w:rsidRPr="00ED085C" w14:paraId="69D529CA" w14:textId="77777777" w:rsidTr="009751CC">
        <w:tc>
          <w:tcPr>
            <w:tcW w:w="1985" w:type="dxa"/>
          </w:tcPr>
          <w:p w14:paraId="6C518D5E" w14:textId="77777777"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t>4 autora</w:t>
            </w:r>
          </w:p>
        </w:tc>
        <w:tc>
          <w:tcPr>
            <w:tcW w:w="7410" w:type="dxa"/>
          </w:tcPr>
          <w:p w14:paraId="0FA937FA" w14:textId="77777777" w:rsidR="008F4C81" w:rsidRPr="00ED085C" w:rsidRDefault="008F4C81" w:rsidP="009751CC">
            <w:pPr>
              <w:spacing w:line="288" w:lineRule="auto"/>
              <w:jc w:val="both"/>
              <w:rPr>
                <w:rFonts w:ascii="Times New Roman" w:eastAsia="Calibri" w:hAnsi="Times New Roman" w:cs="Times New Roman"/>
                <w:sz w:val="24"/>
                <w:lang w:val="hr-BA"/>
              </w:rPr>
            </w:pPr>
            <w:r w:rsidRPr="00ED085C">
              <w:rPr>
                <w:rFonts w:ascii="Times New Roman" w:eastAsia="Calibri" w:hAnsi="Times New Roman" w:cs="Times New Roman"/>
                <w:sz w:val="24"/>
                <w:lang w:val="hr-BA"/>
              </w:rPr>
              <w:t xml:space="preserve">Veselinović, Lj. </w:t>
            </w:r>
            <w:r w:rsidRPr="00ED085C">
              <w:rPr>
                <w:rFonts w:ascii="Times New Roman" w:eastAsia="Calibri" w:hAnsi="Times New Roman" w:cs="Times New Roman"/>
                <w:i/>
                <w:iCs/>
                <w:sz w:val="24"/>
                <w:lang w:val="hr-BA"/>
              </w:rPr>
              <w:t>et al.</w:t>
            </w:r>
            <w:r w:rsidRPr="00ED085C">
              <w:rPr>
                <w:rFonts w:ascii="Times New Roman" w:eastAsia="Calibri" w:hAnsi="Times New Roman" w:cs="Times New Roman"/>
                <w:sz w:val="24"/>
                <w:lang w:val="hr-BA"/>
              </w:rPr>
              <w:t xml:space="preserve"> (2020) …</w:t>
            </w:r>
          </w:p>
        </w:tc>
      </w:tr>
    </w:tbl>
    <w:p w14:paraId="31B11E86" w14:textId="77777777" w:rsidR="008F4C81" w:rsidRDefault="008F4C81" w:rsidP="008F4C81">
      <w:pPr>
        <w:rPr>
          <w:rFonts w:cs="Times New Roman"/>
        </w:rPr>
      </w:pPr>
    </w:p>
    <w:p w14:paraId="72ECC2FC" w14:textId="77777777" w:rsidR="008F4C81" w:rsidRDefault="008F4C81" w:rsidP="008F4C81">
      <w:pPr>
        <w:rPr>
          <w:rFonts w:cs="Times New Roman"/>
        </w:rPr>
      </w:pPr>
      <w:r>
        <w:rPr>
          <w:rFonts w:cs="Times New Roman"/>
        </w:rPr>
        <w:t>Detaljno uputstvo za referenciranje vidjeti u:</w:t>
      </w:r>
    </w:p>
    <w:p w14:paraId="4CB1A4E4" w14:textId="560F9FDC" w:rsidR="00306C79" w:rsidRDefault="008F4C81" w:rsidP="00306C79">
      <w:pPr>
        <w:rPr>
          <w:rFonts w:cs="Times New Roman"/>
          <w:lang w:val="bs-Latn-BA"/>
        </w:rPr>
      </w:pPr>
      <w:r w:rsidRPr="00ED085C">
        <w:rPr>
          <w:rFonts w:cs="Times New Roman"/>
          <w:color w:val="333333"/>
          <w:shd w:val="clear" w:color="auto" w:fill="FFFFFF"/>
          <w:lang w:val="bs-Latn-BA"/>
        </w:rPr>
        <w:t>Arslanagić, M. i Kadić-Maglajlić, S. ur. (2011). </w:t>
      </w:r>
      <w:r w:rsidRPr="00ED085C">
        <w:rPr>
          <w:rFonts w:cs="Times New Roman"/>
          <w:i/>
          <w:iCs/>
          <w:lang w:val="bs-Latn-BA"/>
        </w:rPr>
        <w:t>Priručnik za navođenje izvora u naučnim i stručnim radovima</w:t>
      </w:r>
      <w:r w:rsidRPr="00ED085C">
        <w:rPr>
          <w:rFonts w:cs="Times New Roman"/>
          <w:lang w:val="bs-Latn-BA"/>
        </w:rPr>
        <w:t xml:space="preserve">. Sarajevo: Ekonomski fakultet. Dostupno na: </w:t>
      </w:r>
      <w:hyperlink r:id="rId9" w:history="1">
        <w:r w:rsidRPr="00ED085C">
          <w:rPr>
            <w:rStyle w:val="Hyperlink"/>
            <w:rFonts w:cs="Times New Roman"/>
            <w:lang w:val="bs-Latn-BA"/>
          </w:rPr>
          <w:t>https://www.efsa.unsa.ba/ef/sites/default/files/prirucnik_za_navodenje_izvora_u_naucnim_i_strucnim_radovima.pdf</w:t>
        </w:r>
      </w:hyperlink>
    </w:p>
    <w:p w14:paraId="04C65FA5" w14:textId="77777777" w:rsidR="00306C79" w:rsidRPr="00306C79" w:rsidRDefault="00306C79" w:rsidP="00306C79">
      <w:pPr>
        <w:spacing w:after="0"/>
        <w:rPr>
          <w:rFonts w:eastAsia="Calibri" w:cs="Times New Roman"/>
          <w:szCs w:val="22"/>
          <w:lang w:val="hr-BA"/>
        </w:rPr>
      </w:pPr>
    </w:p>
    <w:p w14:paraId="494FE268" w14:textId="3D769536" w:rsidR="00306C79" w:rsidRPr="00306C79" w:rsidRDefault="00306C79" w:rsidP="00306C79">
      <w:pPr>
        <w:spacing w:after="0"/>
        <w:jc w:val="left"/>
        <w:rPr>
          <w:rFonts w:eastAsia="Calibri" w:cs="Times New Roman"/>
          <w:szCs w:val="22"/>
          <w:lang w:val="hr-BA"/>
        </w:rPr>
        <w:sectPr w:rsidR="00306C79" w:rsidRPr="00306C79" w:rsidSect="008D59BB">
          <w:type w:val="nextColumn"/>
          <w:pgSz w:w="11906" w:h="16838" w:code="9"/>
          <w:pgMar w:top="1418" w:right="1418" w:bottom="1134" w:left="1701" w:header="709" w:footer="709" w:gutter="284"/>
          <w:cols w:space="708"/>
          <w:docGrid w:linePitch="360"/>
        </w:sectPr>
      </w:pPr>
      <w:r w:rsidRPr="00306C79">
        <w:rPr>
          <w:rFonts w:eastAsia="Calibri" w:cs="Times New Roman"/>
          <w:szCs w:val="22"/>
          <w:lang w:val="hr-BA"/>
        </w:rPr>
        <w:t xml:space="preserve">U nastavku dokumenta dajemo primjer formatiranog završnog rada kojeg studenti trebaju slijediti prilikom tehničkog uređenja završnog rada.  </w:t>
      </w:r>
    </w:p>
    <w:p w14:paraId="053C8654" w14:textId="77FCE775" w:rsidR="00A43E76" w:rsidRPr="002D0318" w:rsidRDefault="00510963" w:rsidP="00EB0496">
      <w:pPr>
        <w:pStyle w:val="TitleofInstitution"/>
        <w:rPr>
          <w:lang w:val="en-GB"/>
        </w:rPr>
      </w:pPr>
      <w:r>
        <w:rPr>
          <w:lang w:val="en-GB"/>
        </w:rPr>
        <w:lastRenderedPageBreak/>
        <w:t xml:space="preserve">UNIVERZITET U SARAJEVU </w:t>
      </w:r>
    </w:p>
    <w:p w14:paraId="7DF9FDC2" w14:textId="13133D34" w:rsidR="00EB0496" w:rsidRPr="002D0318" w:rsidRDefault="00510963" w:rsidP="00EB0496">
      <w:pPr>
        <w:pStyle w:val="TitleofInstitution"/>
        <w:rPr>
          <w:lang w:val="en-GB"/>
        </w:rPr>
      </w:pPr>
      <w:r>
        <w:rPr>
          <w:lang w:val="en-GB"/>
        </w:rPr>
        <w:t xml:space="preserve">EKONOMSKI FAKULTET </w:t>
      </w:r>
    </w:p>
    <w:p w14:paraId="7A88F2FC" w14:textId="5A7E31D6" w:rsidR="00EB0496" w:rsidRPr="002D0318" w:rsidRDefault="00510963" w:rsidP="00EB0496">
      <w:pPr>
        <w:pStyle w:val="TitleofWrittenWorkType"/>
        <w:rPr>
          <w:lang w:val="en-GB"/>
        </w:rPr>
      </w:pPr>
      <w:r>
        <w:rPr>
          <w:lang w:val="en-GB"/>
        </w:rPr>
        <w:t>ZAVRŠNI RAD</w:t>
      </w:r>
    </w:p>
    <w:p w14:paraId="72DEA2F5" w14:textId="65C92A24" w:rsidR="00EB0496" w:rsidRPr="002D0318" w:rsidRDefault="00EB0496" w:rsidP="00EB0496">
      <w:pPr>
        <w:pStyle w:val="TitleofWrittenWork"/>
        <w:rPr>
          <w:lang w:val="en-GB"/>
        </w:rPr>
      </w:pPr>
      <w:r w:rsidRPr="002D0318">
        <w:rPr>
          <w:lang w:val="en-GB"/>
        </w:rPr>
        <w:t>N</w:t>
      </w:r>
      <w:r w:rsidR="00510963">
        <w:rPr>
          <w:lang w:val="en-GB"/>
        </w:rPr>
        <w:t xml:space="preserve">AZIV TEME </w:t>
      </w:r>
    </w:p>
    <w:p w14:paraId="621E831E" w14:textId="67077ABD" w:rsidR="00EB0496" w:rsidRDefault="00510963" w:rsidP="00EB0496">
      <w:pPr>
        <w:pStyle w:val="DateandAuthorofWrittenWork"/>
        <w:rPr>
          <w:lang w:val="en-GB"/>
        </w:rPr>
      </w:pPr>
      <w:r>
        <w:rPr>
          <w:lang w:val="en-GB"/>
        </w:rPr>
        <w:t>Sarajevo</w:t>
      </w:r>
      <w:r w:rsidR="00EB0496" w:rsidRPr="002D0318">
        <w:rPr>
          <w:lang w:val="en-GB"/>
        </w:rPr>
        <w:t xml:space="preserve">, </w:t>
      </w:r>
      <w:r>
        <w:rPr>
          <w:lang w:val="en-GB"/>
        </w:rPr>
        <w:t>maj 2023</w:t>
      </w:r>
      <w:r w:rsidR="00CA549A">
        <w:rPr>
          <w:lang w:val="en-GB"/>
        </w:rPr>
        <w:t>.</w:t>
      </w:r>
      <w:r>
        <w:rPr>
          <w:lang w:val="en-GB"/>
        </w:rPr>
        <w:tab/>
        <w:t>IME I PREZIME STUDE</w:t>
      </w:r>
      <w:r w:rsidR="009D7CFD">
        <w:rPr>
          <w:lang w:val="en-GB"/>
        </w:rPr>
        <w:t>NTA</w:t>
      </w:r>
    </w:p>
    <w:p w14:paraId="791D78C8" w14:textId="77777777" w:rsidR="009D7CFD" w:rsidRPr="00722537" w:rsidRDefault="009D7CFD" w:rsidP="009D7CFD">
      <w:pPr>
        <w:rPr>
          <w:lang w:val="hr-BA"/>
        </w:rPr>
      </w:pPr>
      <w:r w:rsidRPr="00722537">
        <w:rPr>
          <w:lang w:val="hr-BA"/>
        </w:rPr>
        <w:lastRenderedPageBreak/>
        <w:t xml:space="preserve">U skladu sa članom 54. Pravila studiranja za I, II ciklus studija, integrisani, stručni i specijalistički studij na Univerzitetu u Sarajevu, daje se </w:t>
      </w:r>
    </w:p>
    <w:p w14:paraId="3522D92F" w14:textId="77777777" w:rsidR="009D7CFD" w:rsidRDefault="009D7CFD" w:rsidP="009D7CFD">
      <w:pPr>
        <w:ind w:left="130"/>
        <w:jc w:val="center"/>
        <w:rPr>
          <w:b/>
          <w:lang w:val="hr-BA"/>
        </w:rPr>
      </w:pPr>
    </w:p>
    <w:p w14:paraId="3A21B304" w14:textId="77777777" w:rsidR="009D7CFD" w:rsidRPr="001E2AEE" w:rsidRDefault="009D7CFD" w:rsidP="009D7CFD">
      <w:pPr>
        <w:ind w:left="130"/>
        <w:jc w:val="center"/>
        <w:rPr>
          <w:lang w:val="hr-BA"/>
        </w:rPr>
      </w:pPr>
      <w:r w:rsidRPr="001E2AEE">
        <w:rPr>
          <w:b/>
          <w:lang w:val="hr-BA"/>
        </w:rPr>
        <w:t>IZJAVA O AUTENTIČNOSTI RADA</w:t>
      </w:r>
    </w:p>
    <w:p w14:paraId="14F2A862" w14:textId="77777777" w:rsidR="009D7CFD" w:rsidRDefault="009D7CFD" w:rsidP="009D7CFD">
      <w:pPr>
        <w:ind w:left="140"/>
        <w:rPr>
          <w:lang w:val="hr-BA"/>
        </w:rPr>
      </w:pPr>
    </w:p>
    <w:p w14:paraId="54FB0A27" w14:textId="7362BD1D" w:rsidR="009D7CFD" w:rsidRDefault="009D7CFD" w:rsidP="009D7CFD">
      <w:pPr>
        <w:ind w:left="142"/>
        <w:rPr>
          <w:lang w:val="hr-BA"/>
        </w:rPr>
      </w:pPr>
      <w:r w:rsidRPr="00722537">
        <w:rPr>
          <w:lang w:val="hr-BA"/>
        </w:rPr>
        <w:t>Ja, _____________________</w:t>
      </w:r>
      <w:r w:rsidR="00FF26F7">
        <w:rPr>
          <w:lang w:val="hr-BA"/>
        </w:rPr>
        <w:t>_____, student/studentica prvog (</w:t>
      </w:r>
      <w:r w:rsidRPr="00722537">
        <w:rPr>
          <w:lang w:val="hr-BA"/>
        </w:rPr>
        <w:t>I) ciklusa studi</w:t>
      </w:r>
      <w:r w:rsidR="00D90AEE">
        <w:rPr>
          <w:lang w:val="hr-BA"/>
        </w:rPr>
        <w:t>ja, broj index-a ___</w:t>
      </w:r>
      <w:r>
        <w:rPr>
          <w:lang w:val="hr-BA"/>
        </w:rPr>
        <w:t xml:space="preserve">___________________ na programu______________________________, </w:t>
      </w:r>
    </w:p>
    <w:p w14:paraId="74DFEC13" w14:textId="3DC15056" w:rsidR="009D7CFD" w:rsidRPr="00722537" w:rsidRDefault="009D7CFD" w:rsidP="009D7CFD">
      <w:pPr>
        <w:ind w:left="142"/>
        <w:rPr>
          <w:lang w:val="hr-BA"/>
        </w:rPr>
      </w:pPr>
      <w:r>
        <w:rPr>
          <w:lang w:val="hr-BA"/>
        </w:rPr>
        <w:t>smjer _____</w:t>
      </w:r>
      <w:r w:rsidRPr="00722537">
        <w:rPr>
          <w:lang w:val="hr-BA"/>
        </w:rPr>
        <w:t xml:space="preserve">___________________________, izjavljujem da sam završni rad na temu:  </w:t>
      </w:r>
    </w:p>
    <w:p w14:paraId="3D59B288" w14:textId="377978E2" w:rsidR="009D7CFD" w:rsidRDefault="009D7CFD" w:rsidP="009D7CFD">
      <w:pPr>
        <w:ind w:left="10" w:right="-15"/>
        <w:jc w:val="center"/>
        <w:rPr>
          <w:lang w:val="hr-BA"/>
        </w:rPr>
      </w:pPr>
      <w:r w:rsidRPr="009D7CFD">
        <w:rPr>
          <w:b/>
          <w:lang w:val="hr-BA"/>
        </w:rPr>
        <w:t xml:space="preserve">NAZIV TEME </w:t>
      </w:r>
    </w:p>
    <w:p w14:paraId="10F52A04" w14:textId="660A0477" w:rsidR="009D7CFD" w:rsidRPr="00722537" w:rsidRDefault="00ED3FBF" w:rsidP="009D7CFD">
      <w:pPr>
        <w:ind w:left="142"/>
        <w:rPr>
          <w:lang w:val="hr-BA"/>
        </w:rPr>
      </w:pPr>
      <w:r>
        <w:rPr>
          <w:lang w:val="hr-BA"/>
        </w:rPr>
        <w:t>p</w:t>
      </w:r>
      <w:r w:rsidR="009D7CFD" w:rsidRPr="00722537">
        <w:rPr>
          <w:lang w:val="hr-BA"/>
        </w:rPr>
        <w:t>od mentorstvom __________________________________________ izradio/izradila samostalno i da se zasniva na rezultatima mog vlastitog istraživanja. Rad ne sadrži prethodno objavljene ili neobjavljene materijale drugih autora, osim onih koji su priznati navođenjem literature i drugih izvora informacija</w:t>
      </w:r>
      <w:r w:rsidR="001C16E7">
        <w:rPr>
          <w:lang w:val="hr-BA"/>
        </w:rPr>
        <w:t xml:space="preserve"> uključujući i alate umjetne inteligencije</w:t>
      </w:r>
      <w:r w:rsidR="009D7CFD" w:rsidRPr="00722537">
        <w:rPr>
          <w:lang w:val="hr-BA"/>
        </w:rPr>
        <w:t xml:space="preserve">. </w:t>
      </w:r>
    </w:p>
    <w:p w14:paraId="28598E08" w14:textId="77777777" w:rsidR="009D7CFD" w:rsidRPr="00722537" w:rsidRDefault="009D7CFD" w:rsidP="009D7CFD">
      <w:pPr>
        <w:ind w:left="142"/>
        <w:rPr>
          <w:lang w:val="hr-BA"/>
        </w:rPr>
      </w:pPr>
      <w:r w:rsidRPr="00722537">
        <w:rPr>
          <w:lang w:val="hr-BA"/>
        </w:rPr>
        <w:t xml:space="preserve">Ovom izjavom potvrđujem da sam za potrebe arhiviranja predao/predala elektronsku verziju rada koja je istovjetna štampanoj verziji završnog rada. </w:t>
      </w:r>
    </w:p>
    <w:p w14:paraId="0EAA93B0" w14:textId="77777777" w:rsidR="009D7CFD" w:rsidRPr="00722537" w:rsidRDefault="009D7CFD" w:rsidP="009D7CFD">
      <w:pPr>
        <w:ind w:left="142"/>
        <w:rPr>
          <w:lang w:val="hr-BA"/>
        </w:rPr>
      </w:pPr>
      <w:r w:rsidRPr="00722537">
        <w:rPr>
          <w:lang w:val="hr-BA"/>
        </w:rPr>
        <w:t xml:space="preserve">Dozvoljavam objavu ličnih podataka vezanih za završetak studija (ime, prezime, datum i mjesto rođenja, datum odbrane rada, naslov rada) na web stranici i u publikacijama Univerziteta u Sarajevu i Ekonomskog fakulteta. </w:t>
      </w:r>
    </w:p>
    <w:p w14:paraId="40F0850E" w14:textId="77777777" w:rsidR="009D7CFD" w:rsidRPr="00722537" w:rsidRDefault="009D7CFD" w:rsidP="009D7CFD">
      <w:pPr>
        <w:ind w:left="142"/>
        <w:rPr>
          <w:lang w:val="hr-BA"/>
        </w:rPr>
      </w:pPr>
      <w:r w:rsidRPr="00722537">
        <w:rPr>
          <w:lang w:val="hr-BA"/>
        </w:rPr>
        <w:t xml:space="preserve">U skladu sa članom 34. 45. i 46. Zakona o autorskom i srodnim pravima (Službeni glasnik BiH, 63/10) dozvoljavam da gore navedeni završni rad bude trajno pohranjen u Institucionalnom repozitoriju Univerziteta u Sarajevu i Ekonomskog fakulteta i da javno bude dostupan svima. </w:t>
      </w:r>
    </w:p>
    <w:p w14:paraId="662D33D0" w14:textId="77777777" w:rsidR="009D7CFD" w:rsidRDefault="009D7CFD" w:rsidP="009D7CFD">
      <w:pPr>
        <w:spacing w:after="32" w:line="240" w:lineRule="auto"/>
        <w:jc w:val="left"/>
        <w:rPr>
          <w:lang w:val="hr-BA"/>
        </w:rPr>
      </w:pPr>
      <w:r w:rsidRPr="00722537">
        <w:rPr>
          <w:lang w:val="hr-BA"/>
        </w:rPr>
        <w:t xml:space="preserve"> </w:t>
      </w:r>
    </w:p>
    <w:p w14:paraId="6F29A892" w14:textId="19ED3781" w:rsidR="009D7CFD" w:rsidRPr="00510963" w:rsidRDefault="009D7CFD" w:rsidP="00D90AEE">
      <w:pPr>
        <w:spacing w:after="32" w:line="240" w:lineRule="auto"/>
        <w:ind w:left="2982" w:hanging="2982"/>
        <w:jc w:val="left"/>
        <w:rPr>
          <w:lang w:val="en-GB"/>
        </w:rPr>
      </w:pPr>
      <w:r>
        <w:rPr>
          <w:lang w:val="hr-BA"/>
        </w:rPr>
        <w:t xml:space="preserve">  </w:t>
      </w:r>
      <w:r w:rsidRPr="00510963">
        <w:rPr>
          <w:lang w:val="en-GB"/>
        </w:rPr>
        <w:t xml:space="preserve">Sarajevo, </w:t>
      </w:r>
      <w:r>
        <w:rPr>
          <w:lang w:val="en-GB"/>
        </w:rPr>
        <w:t xml:space="preserve">25. 5. 2023. </w:t>
      </w:r>
      <w:r>
        <w:rPr>
          <w:lang w:val="en-GB"/>
        </w:rPr>
        <w:tab/>
        <w:t xml:space="preserve">                      </w:t>
      </w:r>
      <w:r w:rsidR="00571EA2">
        <w:rPr>
          <w:lang w:val="en-GB"/>
        </w:rPr>
        <w:t xml:space="preserve">   </w:t>
      </w:r>
      <w:r w:rsidRPr="00510963">
        <w:rPr>
          <w:lang w:val="en-GB"/>
        </w:rPr>
        <w:t>Potpis studenta</w:t>
      </w:r>
      <w:r w:rsidR="00F16D6A">
        <w:rPr>
          <w:lang w:val="en-GB"/>
        </w:rPr>
        <w:t>/studentice</w:t>
      </w:r>
      <w:r w:rsidRPr="00510963">
        <w:rPr>
          <w:lang w:val="en-GB"/>
        </w:rPr>
        <w:t xml:space="preserve">: </w:t>
      </w:r>
      <w:r w:rsidR="00D90AEE">
        <w:rPr>
          <w:lang w:val="en-GB"/>
        </w:rPr>
        <w:t xml:space="preserve">              </w:t>
      </w:r>
    </w:p>
    <w:p w14:paraId="2C34EC77" w14:textId="77777777" w:rsidR="009D7CFD" w:rsidRPr="00DE34BB" w:rsidRDefault="009D7CFD" w:rsidP="009D7CFD">
      <w:pPr>
        <w:tabs>
          <w:tab w:val="center" w:pos="2044"/>
          <w:tab w:val="right" w:pos="8789"/>
        </w:tabs>
        <w:spacing w:after="0"/>
        <w:rPr>
          <w:sz w:val="16"/>
          <w:szCs w:val="16"/>
          <w:lang w:val="en-GB"/>
        </w:rPr>
      </w:pPr>
      <w:r>
        <w:rPr>
          <w:sz w:val="20"/>
          <w:szCs w:val="20"/>
          <w:lang w:val="en-GB"/>
        </w:rPr>
        <w:tab/>
      </w:r>
    </w:p>
    <w:p w14:paraId="71663573" w14:textId="77777777" w:rsidR="009D7CFD" w:rsidRPr="009D7CFD" w:rsidRDefault="009D7CFD" w:rsidP="009D7CFD">
      <w:pPr>
        <w:rPr>
          <w:lang w:val="en-GB"/>
        </w:rPr>
        <w:sectPr w:rsidR="009D7CFD" w:rsidRPr="009D7CFD" w:rsidSect="008F4C81">
          <w:pgSz w:w="11906" w:h="16838" w:code="9"/>
          <w:pgMar w:top="1418" w:right="1418" w:bottom="1134" w:left="1701" w:header="709" w:footer="709" w:gutter="284"/>
          <w:cols w:space="708"/>
          <w:docGrid w:linePitch="360"/>
        </w:sectPr>
      </w:pPr>
    </w:p>
    <w:p w14:paraId="4CBECFF4" w14:textId="77777777" w:rsidR="00CE66E1" w:rsidRPr="00CE66E1" w:rsidRDefault="00CE66E1" w:rsidP="00F24D9A">
      <w:pPr>
        <w:tabs>
          <w:tab w:val="right" w:pos="8789"/>
        </w:tabs>
        <w:spacing w:before="720" w:after="0"/>
        <w:rPr>
          <w:sz w:val="20"/>
          <w:szCs w:val="20"/>
          <w:lang w:val="en-GB"/>
        </w:rPr>
        <w:sectPr w:rsidR="00CE66E1" w:rsidRPr="00CE66E1" w:rsidSect="008D59BB">
          <w:type w:val="nextColumn"/>
          <w:pgSz w:w="11906" w:h="16838" w:code="9"/>
          <w:pgMar w:top="1418" w:right="1418" w:bottom="1134" w:left="1701" w:header="709" w:footer="709" w:gutter="284"/>
          <w:cols w:space="708"/>
          <w:vAlign w:val="bottom"/>
          <w:docGrid w:linePitch="360"/>
        </w:sectPr>
      </w:pPr>
    </w:p>
    <w:p w14:paraId="165B67E5" w14:textId="4456B5AF" w:rsidR="00E42235" w:rsidRDefault="00E42235" w:rsidP="00E42235">
      <w:pPr>
        <w:pStyle w:val="TitleofTableofContentsandLists"/>
        <w:rPr>
          <w:lang w:val="en-GB"/>
        </w:rPr>
      </w:pPr>
      <w:r>
        <w:rPr>
          <w:lang w:val="en-GB"/>
        </w:rPr>
        <w:lastRenderedPageBreak/>
        <w:t>SAžetak</w:t>
      </w:r>
    </w:p>
    <w:p w14:paraId="44DD189A" w14:textId="271F66CA" w:rsidR="00E42235" w:rsidRDefault="00E42235" w:rsidP="00E42235">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Xxxxxxxxxxxx xxxxxx xxxxxxxxxx xxxxxxxxxxx xxxxxxx xxxx</w:t>
      </w:r>
      <w:r w:rsidRPr="002D0318">
        <w:rPr>
          <w:lang w:val="en-GB"/>
        </w:rPr>
        <w:t>.</w:t>
      </w:r>
      <w:r>
        <w:rPr>
          <w:lang w:val="en-GB"/>
        </w:rPr>
        <w:t xml:space="preserve"> Xxxxxxxx xxxxxxx xxxx xxxxxx xxxxxx xxxxxxx. Xxxxxxxxx xxxxxxxxx xxxxxxx xxxxxxxxxxxxxx xxxxxxxx xxxxxxxxxxxx xxxxxxxx xxxxxxxxxx xxxxxx xxxxx xxxxxxx xxxxxxxxxxx xxxxxxxxxxx xxxxxx xxxxxxxxx. Xxxxxxxxxxxxxx xxxx xxxxxxx xxxxx xxxxxxxxxx xxxxxxxxxxxx. 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6F46B9D3" w14:textId="77777777" w:rsidR="00E42235" w:rsidRDefault="00E42235" w:rsidP="00E42235">
      <w:pPr>
        <w:pStyle w:val="TitleofTableofContentsandLists"/>
        <w:rPr>
          <w:lang w:val="en-GB"/>
        </w:rPr>
      </w:pPr>
    </w:p>
    <w:p w14:paraId="38494E1E" w14:textId="5FBBDFA6" w:rsidR="00E42235" w:rsidRDefault="00E42235" w:rsidP="00E42235">
      <w:pPr>
        <w:pStyle w:val="TitleofTableofContentsandLists"/>
        <w:rPr>
          <w:lang w:val="en-GB"/>
        </w:rPr>
      </w:pPr>
      <w:r>
        <w:rPr>
          <w:lang w:val="en-GB"/>
        </w:rPr>
        <w:t>abstract</w:t>
      </w:r>
    </w:p>
    <w:p w14:paraId="501ACB07" w14:textId="2EEBA815" w:rsidR="00E42235" w:rsidRPr="00E42235" w:rsidRDefault="00E42235" w:rsidP="00E42235">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Xxxxxxxxxxxx xxxxxx xxxxxxxxxx xxxxxxxxxxx xxxxxxx xxxx</w:t>
      </w:r>
      <w:r w:rsidRPr="002D0318">
        <w:rPr>
          <w:lang w:val="en-GB"/>
        </w:rPr>
        <w:t>.</w:t>
      </w:r>
      <w:r>
        <w:rPr>
          <w:lang w:val="en-GB"/>
        </w:rPr>
        <w:t xml:space="preserve"> Xxxxxxxx xxxxxxx xxxx xxxxxx xxxxxx xxxxxxx. Xxxxxxxxx xxxxxxxxx xxxxxxx xxxxxxxxxxxxxx xxxxxxxx xxxxxxxxxxxx xxxxxxxx xxxxxxxxxx xxxxxx xxxxx xxxxxxx xxxxxxxxxxx xxxxxxxxxxx xxxxxx xxxxxxxxx. Xxxxxxxxxxxxxx xxxx xxxxxxx xxxxx xxxxxxxxxx xxxxxxxxxxxx. 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4C151462" w14:textId="77777777" w:rsidR="00E42235" w:rsidRPr="00E42235" w:rsidRDefault="00E42235" w:rsidP="00E42235">
      <w:pPr>
        <w:rPr>
          <w:lang w:val="en-GB"/>
        </w:rPr>
      </w:pPr>
    </w:p>
    <w:p w14:paraId="7AB70CD9" w14:textId="77777777" w:rsidR="00E42235" w:rsidRDefault="00E42235" w:rsidP="00E42235">
      <w:pPr>
        <w:rPr>
          <w:lang w:val="en-GB"/>
        </w:rPr>
      </w:pPr>
    </w:p>
    <w:p w14:paraId="5B74ED3F" w14:textId="77777777" w:rsidR="00E42235" w:rsidRPr="002D0318" w:rsidRDefault="00E42235" w:rsidP="00E42235">
      <w:pPr>
        <w:rPr>
          <w:lang w:val="en-GB"/>
        </w:rPr>
      </w:pPr>
    </w:p>
    <w:p w14:paraId="131715FB" w14:textId="77777777" w:rsidR="00E42235" w:rsidRDefault="00E42235" w:rsidP="00692F84">
      <w:pPr>
        <w:pStyle w:val="TitleofTableofContentsandLists"/>
        <w:rPr>
          <w:lang w:val="en-GB"/>
        </w:rPr>
      </w:pPr>
    </w:p>
    <w:p w14:paraId="77B2EA17" w14:textId="77777777" w:rsidR="00E42235" w:rsidRDefault="00E42235" w:rsidP="00692F84">
      <w:pPr>
        <w:pStyle w:val="TitleofTableofContentsandLists"/>
        <w:rPr>
          <w:lang w:val="en-GB"/>
        </w:rPr>
      </w:pPr>
    </w:p>
    <w:p w14:paraId="25CB5F21" w14:textId="77777777" w:rsidR="00E42235" w:rsidRDefault="00E42235" w:rsidP="00692F84">
      <w:pPr>
        <w:pStyle w:val="TitleofTableofContentsandLists"/>
        <w:rPr>
          <w:lang w:val="en-GB"/>
        </w:rPr>
      </w:pPr>
    </w:p>
    <w:p w14:paraId="060D48B0" w14:textId="77777777" w:rsidR="00E42235" w:rsidRDefault="00E42235" w:rsidP="00692F84">
      <w:pPr>
        <w:pStyle w:val="TitleofTableofContentsandLists"/>
        <w:rPr>
          <w:lang w:val="en-GB"/>
        </w:rPr>
      </w:pPr>
    </w:p>
    <w:p w14:paraId="46AA374B" w14:textId="77777777" w:rsidR="00E42235" w:rsidRDefault="00E42235" w:rsidP="00692F84">
      <w:pPr>
        <w:pStyle w:val="TitleofTableofContentsandLists"/>
        <w:rPr>
          <w:lang w:val="en-GB"/>
        </w:rPr>
      </w:pPr>
    </w:p>
    <w:p w14:paraId="0B180A4C" w14:textId="77777777" w:rsidR="00E42235" w:rsidRDefault="00E42235" w:rsidP="00692F84">
      <w:pPr>
        <w:pStyle w:val="TitleofTableofContentsandLists"/>
        <w:rPr>
          <w:lang w:val="en-GB"/>
        </w:rPr>
      </w:pPr>
    </w:p>
    <w:p w14:paraId="344FB51D" w14:textId="77777777" w:rsidR="00E42235" w:rsidRDefault="00E42235" w:rsidP="00692F84">
      <w:pPr>
        <w:pStyle w:val="TitleofTableofContentsandLists"/>
        <w:rPr>
          <w:lang w:val="en-GB"/>
        </w:rPr>
      </w:pPr>
    </w:p>
    <w:p w14:paraId="70E3F984" w14:textId="77777777" w:rsidR="00E42235" w:rsidRDefault="00E42235" w:rsidP="00692F84">
      <w:pPr>
        <w:pStyle w:val="TitleofTableofContentsandLists"/>
        <w:rPr>
          <w:lang w:val="en-GB"/>
        </w:rPr>
      </w:pPr>
    </w:p>
    <w:p w14:paraId="74E830F0" w14:textId="77777777" w:rsidR="00E42235" w:rsidRDefault="00E42235" w:rsidP="00692F84">
      <w:pPr>
        <w:pStyle w:val="TitleofTableofContentsandLists"/>
        <w:rPr>
          <w:lang w:val="en-GB"/>
        </w:rPr>
      </w:pPr>
    </w:p>
    <w:p w14:paraId="0AAA6E49" w14:textId="77777777" w:rsidR="00E42235" w:rsidRDefault="00E42235" w:rsidP="00692F84">
      <w:pPr>
        <w:pStyle w:val="TitleofTableofContentsandLists"/>
        <w:rPr>
          <w:lang w:val="en-GB"/>
        </w:rPr>
      </w:pPr>
    </w:p>
    <w:p w14:paraId="4755AD2D" w14:textId="77777777" w:rsidR="00E42235" w:rsidRDefault="00E42235" w:rsidP="00692F84">
      <w:pPr>
        <w:pStyle w:val="TitleofTableofContentsandLists"/>
        <w:rPr>
          <w:lang w:val="en-GB"/>
        </w:rPr>
      </w:pPr>
    </w:p>
    <w:p w14:paraId="3CE17C34" w14:textId="77777777" w:rsidR="00E42235" w:rsidRDefault="00E42235" w:rsidP="00692F84">
      <w:pPr>
        <w:pStyle w:val="TitleofTableofContentsandLists"/>
        <w:rPr>
          <w:lang w:val="en-GB"/>
        </w:rPr>
      </w:pPr>
    </w:p>
    <w:p w14:paraId="31669D1A" w14:textId="77777777" w:rsidR="00E42235" w:rsidRDefault="00E42235" w:rsidP="00692F84">
      <w:pPr>
        <w:pStyle w:val="TitleofTableofContentsandLists"/>
        <w:rPr>
          <w:lang w:val="en-GB"/>
        </w:rPr>
      </w:pPr>
    </w:p>
    <w:p w14:paraId="48A5A97D" w14:textId="77777777" w:rsidR="00E42235" w:rsidRDefault="00E42235" w:rsidP="00692F84">
      <w:pPr>
        <w:pStyle w:val="TitleofTableofContentsandLists"/>
        <w:rPr>
          <w:lang w:val="en-GB"/>
        </w:rPr>
      </w:pPr>
    </w:p>
    <w:p w14:paraId="1663FF59" w14:textId="77777777" w:rsidR="00E42235" w:rsidRDefault="00E42235" w:rsidP="00692F84">
      <w:pPr>
        <w:pStyle w:val="TitleofTableofContentsandLists"/>
        <w:rPr>
          <w:lang w:val="en-GB"/>
        </w:rPr>
      </w:pPr>
    </w:p>
    <w:p w14:paraId="1547B221" w14:textId="77777777" w:rsidR="00E42235" w:rsidRDefault="00E42235" w:rsidP="00692F84">
      <w:pPr>
        <w:pStyle w:val="TitleofTableofContentsandLists"/>
        <w:rPr>
          <w:lang w:val="en-GB"/>
        </w:rPr>
      </w:pPr>
    </w:p>
    <w:p w14:paraId="7A8969B0" w14:textId="77777777" w:rsidR="00E42235" w:rsidRDefault="00E42235" w:rsidP="00692F84">
      <w:pPr>
        <w:pStyle w:val="TitleofTableofContentsandLists"/>
        <w:rPr>
          <w:lang w:val="en-GB"/>
        </w:rPr>
      </w:pPr>
    </w:p>
    <w:p w14:paraId="1EB6A07A" w14:textId="6E4CCB78" w:rsidR="00692F84" w:rsidRDefault="00692F84" w:rsidP="00692F84">
      <w:pPr>
        <w:pStyle w:val="TitleofTableofContentsandLists"/>
        <w:rPr>
          <w:lang w:val="en-GB"/>
        </w:rPr>
      </w:pPr>
      <w:r>
        <w:rPr>
          <w:lang w:val="en-GB"/>
        </w:rPr>
        <w:lastRenderedPageBreak/>
        <w:t>S</w:t>
      </w:r>
      <w:r w:rsidR="009D7CFD">
        <w:rPr>
          <w:lang w:val="en-GB"/>
        </w:rPr>
        <w:t>ADRŽAJ</w:t>
      </w:r>
    </w:p>
    <w:p w14:paraId="65905D42" w14:textId="77777777" w:rsidR="00E42235" w:rsidRDefault="00962935">
      <w:pPr>
        <w:pStyle w:val="TOC1"/>
        <w:rPr>
          <w:rFonts w:asciiTheme="minorHAnsi" w:eastAsiaTheme="minorEastAsia" w:hAnsiTheme="minorHAnsi"/>
          <w:b w:val="0"/>
          <w:sz w:val="22"/>
          <w:szCs w:val="22"/>
          <w:lang w:val="hr-HR" w:eastAsia="hr-HR"/>
        </w:rPr>
      </w:pPr>
      <w:r>
        <w:rPr>
          <w:caps/>
        </w:rPr>
        <w:fldChar w:fldCharType="begin"/>
      </w:r>
      <w:r>
        <w:rPr>
          <w:caps/>
        </w:rPr>
        <w:instrText xml:space="preserve"> TOC \o "1-4" \h \z \u </w:instrText>
      </w:r>
      <w:r>
        <w:rPr>
          <w:caps/>
        </w:rPr>
        <w:fldChar w:fldCharType="separate"/>
      </w:r>
      <w:hyperlink w:anchor="_Toc136609426" w:history="1">
        <w:r w:rsidR="00E42235" w:rsidRPr="007C3A1E">
          <w:rPr>
            <w:rStyle w:val="Hyperlink"/>
          </w:rPr>
          <w:t>1.</w:t>
        </w:r>
        <w:r w:rsidR="00E42235">
          <w:rPr>
            <w:rFonts w:asciiTheme="minorHAnsi" w:eastAsiaTheme="minorEastAsia" w:hAnsiTheme="minorHAnsi"/>
            <w:b w:val="0"/>
            <w:sz w:val="22"/>
            <w:szCs w:val="22"/>
            <w:lang w:val="hr-HR" w:eastAsia="hr-HR"/>
          </w:rPr>
          <w:tab/>
        </w:r>
        <w:r w:rsidR="00E42235" w:rsidRPr="007C3A1E">
          <w:rPr>
            <w:rStyle w:val="Hyperlink"/>
          </w:rPr>
          <w:t>UVOD</w:t>
        </w:r>
        <w:r w:rsidR="00E42235">
          <w:rPr>
            <w:webHidden/>
          </w:rPr>
          <w:tab/>
        </w:r>
        <w:r w:rsidR="00E42235">
          <w:rPr>
            <w:webHidden/>
          </w:rPr>
          <w:fldChar w:fldCharType="begin"/>
        </w:r>
        <w:r w:rsidR="00E42235">
          <w:rPr>
            <w:webHidden/>
          </w:rPr>
          <w:instrText xml:space="preserve"> PAGEREF _Toc136609426 \h </w:instrText>
        </w:r>
        <w:r w:rsidR="00E42235">
          <w:rPr>
            <w:webHidden/>
          </w:rPr>
        </w:r>
        <w:r w:rsidR="00E42235">
          <w:rPr>
            <w:webHidden/>
          </w:rPr>
          <w:fldChar w:fldCharType="separate"/>
        </w:r>
        <w:r w:rsidR="00E42235">
          <w:rPr>
            <w:webHidden/>
          </w:rPr>
          <w:t>1</w:t>
        </w:r>
        <w:r w:rsidR="00E42235">
          <w:rPr>
            <w:webHidden/>
          </w:rPr>
          <w:fldChar w:fldCharType="end"/>
        </w:r>
      </w:hyperlink>
    </w:p>
    <w:p w14:paraId="6E56A77B" w14:textId="77777777" w:rsidR="00E42235" w:rsidRDefault="007073F1">
      <w:pPr>
        <w:pStyle w:val="TOC1"/>
        <w:rPr>
          <w:rFonts w:asciiTheme="minorHAnsi" w:eastAsiaTheme="minorEastAsia" w:hAnsiTheme="minorHAnsi"/>
          <w:b w:val="0"/>
          <w:sz w:val="22"/>
          <w:szCs w:val="22"/>
          <w:lang w:val="hr-HR" w:eastAsia="hr-HR"/>
        </w:rPr>
      </w:pPr>
      <w:hyperlink w:anchor="_Toc136609427" w:history="1">
        <w:r w:rsidR="00E42235" w:rsidRPr="007C3A1E">
          <w:rPr>
            <w:rStyle w:val="Hyperlink"/>
          </w:rPr>
          <w:t>2.</w:t>
        </w:r>
        <w:r w:rsidR="00E42235">
          <w:rPr>
            <w:rFonts w:asciiTheme="minorHAnsi" w:eastAsiaTheme="minorEastAsia" w:hAnsiTheme="minorHAnsi"/>
            <w:b w:val="0"/>
            <w:sz w:val="22"/>
            <w:szCs w:val="22"/>
            <w:lang w:val="hr-HR" w:eastAsia="hr-HR"/>
          </w:rPr>
          <w:tab/>
        </w:r>
        <w:r w:rsidR="00E42235" w:rsidRPr="007C3A1E">
          <w:rPr>
            <w:rStyle w:val="Hyperlink"/>
          </w:rPr>
          <w:t>NASLOV 2.</w:t>
        </w:r>
        <w:r w:rsidR="00E42235">
          <w:rPr>
            <w:webHidden/>
          </w:rPr>
          <w:tab/>
        </w:r>
        <w:r w:rsidR="00E42235">
          <w:rPr>
            <w:webHidden/>
          </w:rPr>
          <w:fldChar w:fldCharType="begin"/>
        </w:r>
        <w:r w:rsidR="00E42235">
          <w:rPr>
            <w:webHidden/>
          </w:rPr>
          <w:instrText xml:space="preserve"> PAGEREF _Toc136609427 \h </w:instrText>
        </w:r>
        <w:r w:rsidR="00E42235">
          <w:rPr>
            <w:webHidden/>
          </w:rPr>
        </w:r>
        <w:r w:rsidR="00E42235">
          <w:rPr>
            <w:webHidden/>
          </w:rPr>
          <w:fldChar w:fldCharType="separate"/>
        </w:r>
        <w:r w:rsidR="00E42235">
          <w:rPr>
            <w:webHidden/>
          </w:rPr>
          <w:t>2</w:t>
        </w:r>
        <w:r w:rsidR="00E42235">
          <w:rPr>
            <w:webHidden/>
          </w:rPr>
          <w:fldChar w:fldCharType="end"/>
        </w:r>
      </w:hyperlink>
    </w:p>
    <w:p w14:paraId="0D641937" w14:textId="77777777" w:rsidR="00E42235" w:rsidRDefault="007073F1">
      <w:pPr>
        <w:pStyle w:val="TOC2"/>
        <w:rPr>
          <w:rFonts w:asciiTheme="minorHAnsi" w:eastAsiaTheme="minorEastAsia" w:hAnsiTheme="minorHAnsi"/>
          <w:b w:val="0"/>
          <w:sz w:val="22"/>
          <w:szCs w:val="22"/>
          <w:lang w:val="hr-HR" w:eastAsia="hr-HR"/>
        </w:rPr>
      </w:pPr>
      <w:hyperlink w:anchor="_Toc136609428" w:history="1">
        <w:r w:rsidR="00E42235" w:rsidRPr="007C3A1E">
          <w:rPr>
            <w:rStyle w:val="Hyperlink"/>
          </w:rPr>
          <w:t>2.1.</w:t>
        </w:r>
        <w:r w:rsidR="00E42235">
          <w:rPr>
            <w:rFonts w:asciiTheme="minorHAnsi" w:eastAsiaTheme="minorEastAsia" w:hAnsiTheme="minorHAnsi"/>
            <w:b w:val="0"/>
            <w:sz w:val="22"/>
            <w:szCs w:val="22"/>
            <w:lang w:val="hr-HR" w:eastAsia="hr-HR"/>
          </w:rPr>
          <w:tab/>
        </w:r>
        <w:r w:rsidR="00E42235" w:rsidRPr="007C3A1E">
          <w:rPr>
            <w:rStyle w:val="Hyperlink"/>
          </w:rPr>
          <w:t>Naslov 2.1.</w:t>
        </w:r>
        <w:r w:rsidR="00E42235">
          <w:rPr>
            <w:webHidden/>
          </w:rPr>
          <w:tab/>
        </w:r>
        <w:r w:rsidR="00E42235">
          <w:rPr>
            <w:webHidden/>
          </w:rPr>
          <w:fldChar w:fldCharType="begin"/>
        </w:r>
        <w:r w:rsidR="00E42235">
          <w:rPr>
            <w:webHidden/>
          </w:rPr>
          <w:instrText xml:space="preserve"> PAGEREF _Toc136609428 \h </w:instrText>
        </w:r>
        <w:r w:rsidR="00E42235">
          <w:rPr>
            <w:webHidden/>
          </w:rPr>
        </w:r>
        <w:r w:rsidR="00E42235">
          <w:rPr>
            <w:webHidden/>
          </w:rPr>
          <w:fldChar w:fldCharType="separate"/>
        </w:r>
        <w:r w:rsidR="00E42235">
          <w:rPr>
            <w:webHidden/>
          </w:rPr>
          <w:t>2</w:t>
        </w:r>
        <w:r w:rsidR="00E42235">
          <w:rPr>
            <w:webHidden/>
          </w:rPr>
          <w:fldChar w:fldCharType="end"/>
        </w:r>
      </w:hyperlink>
    </w:p>
    <w:p w14:paraId="54280C4D" w14:textId="77777777" w:rsidR="00E42235" w:rsidRDefault="007073F1">
      <w:pPr>
        <w:pStyle w:val="TOC2"/>
        <w:rPr>
          <w:rFonts w:asciiTheme="minorHAnsi" w:eastAsiaTheme="minorEastAsia" w:hAnsiTheme="minorHAnsi"/>
          <w:b w:val="0"/>
          <w:sz w:val="22"/>
          <w:szCs w:val="22"/>
          <w:lang w:val="hr-HR" w:eastAsia="hr-HR"/>
        </w:rPr>
      </w:pPr>
      <w:hyperlink w:anchor="_Toc136609429" w:history="1">
        <w:r w:rsidR="00E42235" w:rsidRPr="007C3A1E">
          <w:rPr>
            <w:rStyle w:val="Hyperlink"/>
          </w:rPr>
          <w:t>2.2.</w:t>
        </w:r>
        <w:r w:rsidR="00E42235">
          <w:rPr>
            <w:rFonts w:asciiTheme="minorHAnsi" w:eastAsiaTheme="minorEastAsia" w:hAnsiTheme="minorHAnsi"/>
            <w:b w:val="0"/>
            <w:sz w:val="22"/>
            <w:szCs w:val="22"/>
            <w:lang w:val="hr-HR" w:eastAsia="hr-HR"/>
          </w:rPr>
          <w:tab/>
        </w:r>
        <w:r w:rsidR="00E42235" w:rsidRPr="007C3A1E">
          <w:rPr>
            <w:rStyle w:val="Hyperlink"/>
          </w:rPr>
          <w:t>Naslov 2.2.</w:t>
        </w:r>
        <w:r w:rsidR="00E42235">
          <w:rPr>
            <w:webHidden/>
          </w:rPr>
          <w:tab/>
        </w:r>
        <w:r w:rsidR="00E42235">
          <w:rPr>
            <w:webHidden/>
          </w:rPr>
          <w:fldChar w:fldCharType="begin"/>
        </w:r>
        <w:r w:rsidR="00E42235">
          <w:rPr>
            <w:webHidden/>
          </w:rPr>
          <w:instrText xml:space="preserve"> PAGEREF _Toc136609429 \h </w:instrText>
        </w:r>
        <w:r w:rsidR="00E42235">
          <w:rPr>
            <w:webHidden/>
          </w:rPr>
        </w:r>
        <w:r w:rsidR="00E42235">
          <w:rPr>
            <w:webHidden/>
          </w:rPr>
          <w:fldChar w:fldCharType="separate"/>
        </w:r>
        <w:r w:rsidR="00E42235">
          <w:rPr>
            <w:webHidden/>
          </w:rPr>
          <w:t>3</w:t>
        </w:r>
        <w:r w:rsidR="00E42235">
          <w:rPr>
            <w:webHidden/>
          </w:rPr>
          <w:fldChar w:fldCharType="end"/>
        </w:r>
      </w:hyperlink>
    </w:p>
    <w:p w14:paraId="1F6CBE17" w14:textId="77777777" w:rsidR="00E42235" w:rsidRDefault="007073F1">
      <w:pPr>
        <w:pStyle w:val="TOC1"/>
        <w:rPr>
          <w:rFonts w:asciiTheme="minorHAnsi" w:eastAsiaTheme="minorEastAsia" w:hAnsiTheme="minorHAnsi"/>
          <w:b w:val="0"/>
          <w:sz w:val="22"/>
          <w:szCs w:val="22"/>
          <w:lang w:val="hr-HR" w:eastAsia="hr-HR"/>
        </w:rPr>
      </w:pPr>
      <w:hyperlink w:anchor="_Toc136609430" w:history="1">
        <w:r w:rsidR="00E42235" w:rsidRPr="007C3A1E">
          <w:rPr>
            <w:rStyle w:val="Hyperlink"/>
          </w:rPr>
          <w:t>3.</w:t>
        </w:r>
        <w:r w:rsidR="00E42235">
          <w:rPr>
            <w:rFonts w:asciiTheme="minorHAnsi" w:eastAsiaTheme="minorEastAsia" w:hAnsiTheme="minorHAnsi"/>
            <w:b w:val="0"/>
            <w:sz w:val="22"/>
            <w:szCs w:val="22"/>
            <w:lang w:val="hr-HR" w:eastAsia="hr-HR"/>
          </w:rPr>
          <w:tab/>
        </w:r>
        <w:r w:rsidR="00E42235" w:rsidRPr="007C3A1E">
          <w:rPr>
            <w:rStyle w:val="Hyperlink"/>
          </w:rPr>
          <w:t>NASLOV 3.</w:t>
        </w:r>
        <w:r w:rsidR="00E42235">
          <w:rPr>
            <w:webHidden/>
          </w:rPr>
          <w:tab/>
        </w:r>
        <w:r w:rsidR="00E42235">
          <w:rPr>
            <w:webHidden/>
          </w:rPr>
          <w:fldChar w:fldCharType="begin"/>
        </w:r>
        <w:r w:rsidR="00E42235">
          <w:rPr>
            <w:webHidden/>
          </w:rPr>
          <w:instrText xml:space="preserve"> PAGEREF _Toc136609430 \h </w:instrText>
        </w:r>
        <w:r w:rsidR="00E42235">
          <w:rPr>
            <w:webHidden/>
          </w:rPr>
        </w:r>
        <w:r w:rsidR="00E42235">
          <w:rPr>
            <w:webHidden/>
          </w:rPr>
          <w:fldChar w:fldCharType="separate"/>
        </w:r>
        <w:r w:rsidR="00E42235">
          <w:rPr>
            <w:webHidden/>
          </w:rPr>
          <w:t>3</w:t>
        </w:r>
        <w:r w:rsidR="00E42235">
          <w:rPr>
            <w:webHidden/>
          </w:rPr>
          <w:fldChar w:fldCharType="end"/>
        </w:r>
      </w:hyperlink>
    </w:p>
    <w:p w14:paraId="29C54336" w14:textId="77777777" w:rsidR="00E42235" w:rsidRDefault="007073F1">
      <w:pPr>
        <w:pStyle w:val="TOC2"/>
        <w:rPr>
          <w:rFonts w:asciiTheme="minorHAnsi" w:eastAsiaTheme="minorEastAsia" w:hAnsiTheme="minorHAnsi"/>
          <w:b w:val="0"/>
          <w:sz w:val="22"/>
          <w:szCs w:val="22"/>
          <w:lang w:val="hr-HR" w:eastAsia="hr-HR"/>
        </w:rPr>
      </w:pPr>
      <w:hyperlink w:anchor="_Toc136609431" w:history="1">
        <w:r w:rsidR="00E42235" w:rsidRPr="007C3A1E">
          <w:rPr>
            <w:rStyle w:val="Hyperlink"/>
          </w:rPr>
          <w:t>3.1.</w:t>
        </w:r>
        <w:r w:rsidR="00E42235">
          <w:rPr>
            <w:rFonts w:asciiTheme="minorHAnsi" w:eastAsiaTheme="minorEastAsia" w:hAnsiTheme="minorHAnsi"/>
            <w:b w:val="0"/>
            <w:sz w:val="22"/>
            <w:szCs w:val="22"/>
            <w:lang w:val="hr-HR" w:eastAsia="hr-HR"/>
          </w:rPr>
          <w:tab/>
        </w:r>
        <w:r w:rsidR="00E42235" w:rsidRPr="007C3A1E">
          <w:rPr>
            <w:rStyle w:val="Hyperlink"/>
          </w:rPr>
          <w:t>Naslov 3.1.</w:t>
        </w:r>
        <w:r w:rsidR="00E42235">
          <w:rPr>
            <w:webHidden/>
          </w:rPr>
          <w:tab/>
        </w:r>
        <w:r w:rsidR="00E42235">
          <w:rPr>
            <w:webHidden/>
          </w:rPr>
          <w:fldChar w:fldCharType="begin"/>
        </w:r>
        <w:r w:rsidR="00E42235">
          <w:rPr>
            <w:webHidden/>
          </w:rPr>
          <w:instrText xml:space="preserve"> PAGEREF _Toc136609431 \h </w:instrText>
        </w:r>
        <w:r w:rsidR="00E42235">
          <w:rPr>
            <w:webHidden/>
          </w:rPr>
        </w:r>
        <w:r w:rsidR="00E42235">
          <w:rPr>
            <w:webHidden/>
          </w:rPr>
          <w:fldChar w:fldCharType="separate"/>
        </w:r>
        <w:r w:rsidR="00E42235">
          <w:rPr>
            <w:webHidden/>
          </w:rPr>
          <w:t>3</w:t>
        </w:r>
        <w:r w:rsidR="00E42235">
          <w:rPr>
            <w:webHidden/>
          </w:rPr>
          <w:fldChar w:fldCharType="end"/>
        </w:r>
      </w:hyperlink>
    </w:p>
    <w:p w14:paraId="0FB033B4" w14:textId="77777777" w:rsidR="00E42235" w:rsidRDefault="007073F1">
      <w:pPr>
        <w:pStyle w:val="TOC3"/>
        <w:rPr>
          <w:rFonts w:asciiTheme="minorHAnsi" w:eastAsiaTheme="minorEastAsia" w:hAnsiTheme="minorHAnsi"/>
          <w:noProof/>
          <w:sz w:val="22"/>
          <w:szCs w:val="22"/>
          <w:lang w:val="hr-HR" w:eastAsia="hr-HR"/>
        </w:rPr>
      </w:pPr>
      <w:hyperlink w:anchor="_Toc136609432" w:history="1">
        <w:r w:rsidR="00E42235" w:rsidRPr="007C3A1E">
          <w:rPr>
            <w:rStyle w:val="Hyperlink"/>
            <w:noProof/>
            <w:lang w:val="en-GB"/>
          </w:rPr>
          <w:t>3.1.1. Naslov 3.1.1.</w:t>
        </w:r>
        <w:r w:rsidR="00E42235">
          <w:rPr>
            <w:noProof/>
            <w:webHidden/>
          </w:rPr>
          <w:tab/>
        </w:r>
        <w:r w:rsidR="00E42235">
          <w:rPr>
            <w:noProof/>
            <w:webHidden/>
          </w:rPr>
          <w:fldChar w:fldCharType="begin"/>
        </w:r>
        <w:r w:rsidR="00E42235">
          <w:rPr>
            <w:noProof/>
            <w:webHidden/>
          </w:rPr>
          <w:instrText xml:space="preserve"> PAGEREF _Toc136609432 \h </w:instrText>
        </w:r>
        <w:r w:rsidR="00E42235">
          <w:rPr>
            <w:noProof/>
            <w:webHidden/>
          </w:rPr>
        </w:r>
        <w:r w:rsidR="00E42235">
          <w:rPr>
            <w:noProof/>
            <w:webHidden/>
          </w:rPr>
          <w:fldChar w:fldCharType="separate"/>
        </w:r>
        <w:r w:rsidR="00E42235">
          <w:rPr>
            <w:noProof/>
            <w:webHidden/>
          </w:rPr>
          <w:t>4</w:t>
        </w:r>
        <w:r w:rsidR="00E42235">
          <w:rPr>
            <w:noProof/>
            <w:webHidden/>
          </w:rPr>
          <w:fldChar w:fldCharType="end"/>
        </w:r>
      </w:hyperlink>
    </w:p>
    <w:p w14:paraId="75BC45FF" w14:textId="77777777" w:rsidR="00E42235" w:rsidRDefault="007073F1">
      <w:pPr>
        <w:pStyle w:val="TOC3"/>
        <w:rPr>
          <w:rFonts w:asciiTheme="minorHAnsi" w:eastAsiaTheme="minorEastAsia" w:hAnsiTheme="minorHAnsi"/>
          <w:noProof/>
          <w:sz w:val="22"/>
          <w:szCs w:val="22"/>
          <w:lang w:val="hr-HR" w:eastAsia="hr-HR"/>
        </w:rPr>
      </w:pPr>
      <w:hyperlink w:anchor="_Toc136609433" w:history="1">
        <w:r w:rsidR="00E42235" w:rsidRPr="007C3A1E">
          <w:rPr>
            <w:rStyle w:val="Hyperlink"/>
            <w:noProof/>
            <w:lang w:val="en-GB"/>
          </w:rPr>
          <w:t>3.1.2. Naslov 3.1.2.</w:t>
        </w:r>
        <w:r w:rsidR="00E42235">
          <w:rPr>
            <w:noProof/>
            <w:webHidden/>
          </w:rPr>
          <w:tab/>
        </w:r>
        <w:r w:rsidR="00E42235">
          <w:rPr>
            <w:noProof/>
            <w:webHidden/>
          </w:rPr>
          <w:fldChar w:fldCharType="begin"/>
        </w:r>
        <w:r w:rsidR="00E42235">
          <w:rPr>
            <w:noProof/>
            <w:webHidden/>
          </w:rPr>
          <w:instrText xml:space="preserve"> PAGEREF _Toc136609433 \h </w:instrText>
        </w:r>
        <w:r w:rsidR="00E42235">
          <w:rPr>
            <w:noProof/>
            <w:webHidden/>
          </w:rPr>
        </w:r>
        <w:r w:rsidR="00E42235">
          <w:rPr>
            <w:noProof/>
            <w:webHidden/>
          </w:rPr>
          <w:fldChar w:fldCharType="separate"/>
        </w:r>
        <w:r w:rsidR="00E42235">
          <w:rPr>
            <w:noProof/>
            <w:webHidden/>
          </w:rPr>
          <w:t>4</w:t>
        </w:r>
        <w:r w:rsidR="00E42235">
          <w:rPr>
            <w:noProof/>
            <w:webHidden/>
          </w:rPr>
          <w:fldChar w:fldCharType="end"/>
        </w:r>
      </w:hyperlink>
    </w:p>
    <w:p w14:paraId="52D63E06" w14:textId="77777777" w:rsidR="00E42235" w:rsidRDefault="007073F1">
      <w:pPr>
        <w:pStyle w:val="TOC4"/>
        <w:rPr>
          <w:rFonts w:asciiTheme="minorHAnsi" w:eastAsiaTheme="minorEastAsia" w:hAnsiTheme="minorHAnsi"/>
          <w:i w:val="0"/>
          <w:sz w:val="22"/>
          <w:szCs w:val="22"/>
          <w:lang w:val="hr-HR" w:eastAsia="hr-HR"/>
        </w:rPr>
      </w:pPr>
      <w:hyperlink w:anchor="_Toc136609434" w:history="1">
        <w:r w:rsidR="00E42235" w:rsidRPr="007C3A1E">
          <w:rPr>
            <w:rStyle w:val="Hyperlink"/>
          </w:rPr>
          <w:t>3.1.2.1. Naslov 3.1.2.1.</w:t>
        </w:r>
        <w:r w:rsidR="00E42235">
          <w:rPr>
            <w:webHidden/>
          </w:rPr>
          <w:tab/>
        </w:r>
        <w:r w:rsidR="00E42235">
          <w:rPr>
            <w:webHidden/>
          </w:rPr>
          <w:fldChar w:fldCharType="begin"/>
        </w:r>
        <w:r w:rsidR="00E42235">
          <w:rPr>
            <w:webHidden/>
          </w:rPr>
          <w:instrText xml:space="preserve"> PAGEREF _Toc136609434 \h </w:instrText>
        </w:r>
        <w:r w:rsidR="00E42235">
          <w:rPr>
            <w:webHidden/>
          </w:rPr>
        </w:r>
        <w:r w:rsidR="00E42235">
          <w:rPr>
            <w:webHidden/>
          </w:rPr>
          <w:fldChar w:fldCharType="separate"/>
        </w:r>
        <w:r w:rsidR="00E42235">
          <w:rPr>
            <w:webHidden/>
          </w:rPr>
          <w:t>4</w:t>
        </w:r>
        <w:r w:rsidR="00E42235">
          <w:rPr>
            <w:webHidden/>
          </w:rPr>
          <w:fldChar w:fldCharType="end"/>
        </w:r>
      </w:hyperlink>
    </w:p>
    <w:p w14:paraId="001645B9" w14:textId="77777777" w:rsidR="00E42235" w:rsidRDefault="007073F1">
      <w:pPr>
        <w:pStyle w:val="TOC4"/>
        <w:rPr>
          <w:rFonts w:asciiTheme="minorHAnsi" w:eastAsiaTheme="minorEastAsia" w:hAnsiTheme="minorHAnsi"/>
          <w:i w:val="0"/>
          <w:sz w:val="22"/>
          <w:szCs w:val="22"/>
          <w:lang w:val="hr-HR" w:eastAsia="hr-HR"/>
        </w:rPr>
      </w:pPr>
      <w:hyperlink w:anchor="_Toc136609435" w:history="1">
        <w:r w:rsidR="00E42235" w:rsidRPr="007C3A1E">
          <w:rPr>
            <w:rStyle w:val="Hyperlink"/>
          </w:rPr>
          <w:t>3.1.2.2. Naslov 3.1.2.2.</w:t>
        </w:r>
        <w:r w:rsidR="00E42235">
          <w:rPr>
            <w:webHidden/>
          </w:rPr>
          <w:tab/>
        </w:r>
        <w:r w:rsidR="00E42235">
          <w:rPr>
            <w:webHidden/>
          </w:rPr>
          <w:fldChar w:fldCharType="begin"/>
        </w:r>
        <w:r w:rsidR="00E42235">
          <w:rPr>
            <w:webHidden/>
          </w:rPr>
          <w:instrText xml:space="preserve"> PAGEREF _Toc136609435 \h </w:instrText>
        </w:r>
        <w:r w:rsidR="00E42235">
          <w:rPr>
            <w:webHidden/>
          </w:rPr>
        </w:r>
        <w:r w:rsidR="00E42235">
          <w:rPr>
            <w:webHidden/>
          </w:rPr>
          <w:fldChar w:fldCharType="separate"/>
        </w:r>
        <w:r w:rsidR="00E42235">
          <w:rPr>
            <w:webHidden/>
          </w:rPr>
          <w:t>5</w:t>
        </w:r>
        <w:r w:rsidR="00E42235">
          <w:rPr>
            <w:webHidden/>
          </w:rPr>
          <w:fldChar w:fldCharType="end"/>
        </w:r>
      </w:hyperlink>
    </w:p>
    <w:p w14:paraId="717D8001" w14:textId="77777777" w:rsidR="00E42235" w:rsidRDefault="007073F1">
      <w:pPr>
        <w:pStyle w:val="TOC2"/>
        <w:rPr>
          <w:rFonts w:asciiTheme="minorHAnsi" w:eastAsiaTheme="minorEastAsia" w:hAnsiTheme="minorHAnsi"/>
          <w:b w:val="0"/>
          <w:sz w:val="22"/>
          <w:szCs w:val="22"/>
          <w:lang w:val="hr-HR" w:eastAsia="hr-HR"/>
        </w:rPr>
      </w:pPr>
      <w:hyperlink w:anchor="_Toc136609436" w:history="1">
        <w:r w:rsidR="00E42235" w:rsidRPr="007C3A1E">
          <w:rPr>
            <w:rStyle w:val="Hyperlink"/>
          </w:rPr>
          <w:t>3.2.</w:t>
        </w:r>
        <w:r w:rsidR="00E42235">
          <w:rPr>
            <w:rFonts w:asciiTheme="minorHAnsi" w:eastAsiaTheme="minorEastAsia" w:hAnsiTheme="minorHAnsi"/>
            <w:b w:val="0"/>
            <w:sz w:val="22"/>
            <w:szCs w:val="22"/>
            <w:lang w:val="hr-HR" w:eastAsia="hr-HR"/>
          </w:rPr>
          <w:tab/>
        </w:r>
        <w:r w:rsidR="00E42235" w:rsidRPr="007C3A1E">
          <w:rPr>
            <w:rStyle w:val="Hyperlink"/>
          </w:rPr>
          <w:t>Naslov 3.2.</w:t>
        </w:r>
        <w:r w:rsidR="00E42235">
          <w:rPr>
            <w:webHidden/>
          </w:rPr>
          <w:tab/>
        </w:r>
        <w:r w:rsidR="00E42235">
          <w:rPr>
            <w:webHidden/>
          </w:rPr>
          <w:fldChar w:fldCharType="begin"/>
        </w:r>
        <w:r w:rsidR="00E42235">
          <w:rPr>
            <w:webHidden/>
          </w:rPr>
          <w:instrText xml:space="preserve"> PAGEREF _Toc136609436 \h </w:instrText>
        </w:r>
        <w:r w:rsidR="00E42235">
          <w:rPr>
            <w:webHidden/>
          </w:rPr>
        </w:r>
        <w:r w:rsidR="00E42235">
          <w:rPr>
            <w:webHidden/>
          </w:rPr>
          <w:fldChar w:fldCharType="separate"/>
        </w:r>
        <w:r w:rsidR="00E42235">
          <w:rPr>
            <w:webHidden/>
          </w:rPr>
          <w:t>5</w:t>
        </w:r>
        <w:r w:rsidR="00E42235">
          <w:rPr>
            <w:webHidden/>
          </w:rPr>
          <w:fldChar w:fldCharType="end"/>
        </w:r>
      </w:hyperlink>
    </w:p>
    <w:p w14:paraId="76A4903C" w14:textId="77777777" w:rsidR="00E42235" w:rsidRDefault="007073F1">
      <w:pPr>
        <w:pStyle w:val="TOC1"/>
        <w:rPr>
          <w:rFonts w:asciiTheme="minorHAnsi" w:eastAsiaTheme="minorEastAsia" w:hAnsiTheme="minorHAnsi"/>
          <w:b w:val="0"/>
          <w:sz w:val="22"/>
          <w:szCs w:val="22"/>
          <w:lang w:val="hr-HR" w:eastAsia="hr-HR"/>
        </w:rPr>
      </w:pPr>
      <w:hyperlink w:anchor="_Toc136609437" w:history="1">
        <w:r w:rsidR="00E42235" w:rsidRPr="007C3A1E">
          <w:rPr>
            <w:rStyle w:val="Hyperlink"/>
          </w:rPr>
          <w:t>4.</w:t>
        </w:r>
        <w:r w:rsidR="00E42235">
          <w:rPr>
            <w:rFonts w:asciiTheme="minorHAnsi" w:eastAsiaTheme="minorEastAsia" w:hAnsiTheme="minorHAnsi"/>
            <w:b w:val="0"/>
            <w:sz w:val="22"/>
            <w:szCs w:val="22"/>
            <w:lang w:val="hr-HR" w:eastAsia="hr-HR"/>
          </w:rPr>
          <w:tab/>
        </w:r>
        <w:r w:rsidR="00E42235" w:rsidRPr="007C3A1E">
          <w:rPr>
            <w:rStyle w:val="Hyperlink"/>
          </w:rPr>
          <w:t>NASLOV 4.</w:t>
        </w:r>
        <w:r w:rsidR="00E42235">
          <w:rPr>
            <w:webHidden/>
          </w:rPr>
          <w:tab/>
        </w:r>
        <w:r w:rsidR="00E42235">
          <w:rPr>
            <w:webHidden/>
          </w:rPr>
          <w:fldChar w:fldCharType="begin"/>
        </w:r>
        <w:r w:rsidR="00E42235">
          <w:rPr>
            <w:webHidden/>
          </w:rPr>
          <w:instrText xml:space="preserve"> PAGEREF _Toc136609437 \h </w:instrText>
        </w:r>
        <w:r w:rsidR="00E42235">
          <w:rPr>
            <w:webHidden/>
          </w:rPr>
        </w:r>
        <w:r w:rsidR="00E42235">
          <w:rPr>
            <w:webHidden/>
          </w:rPr>
          <w:fldChar w:fldCharType="separate"/>
        </w:r>
        <w:r w:rsidR="00E42235">
          <w:rPr>
            <w:webHidden/>
          </w:rPr>
          <w:t>7</w:t>
        </w:r>
        <w:r w:rsidR="00E42235">
          <w:rPr>
            <w:webHidden/>
          </w:rPr>
          <w:fldChar w:fldCharType="end"/>
        </w:r>
      </w:hyperlink>
    </w:p>
    <w:p w14:paraId="223E4E9A" w14:textId="77777777" w:rsidR="00E42235" w:rsidRDefault="007073F1">
      <w:pPr>
        <w:pStyle w:val="TOC2"/>
        <w:rPr>
          <w:rFonts w:asciiTheme="minorHAnsi" w:eastAsiaTheme="minorEastAsia" w:hAnsiTheme="minorHAnsi"/>
          <w:b w:val="0"/>
          <w:sz w:val="22"/>
          <w:szCs w:val="22"/>
          <w:lang w:val="hr-HR" w:eastAsia="hr-HR"/>
        </w:rPr>
      </w:pPr>
      <w:hyperlink w:anchor="_Toc136609438" w:history="1">
        <w:r w:rsidR="00E42235" w:rsidRPr="007C3A1E">
          <w:rPr>
            <w:rStyle w:val="Hyperlink"/>
          </w:rPr>
          <w:t>4.1.</w:t>
        </w:r>
        <w:r w:rsidR="00E42235">
          <w:rPr>
            <w:rFonts w:asciiTheme="minorHAnsi" w:eastAsiaTheme="minorEastAsia" w:hAnsiTheme="minorHAnsi"/>
            <w:b w:val="0"/>
            <w:sz w:val="22"/>
            <w:szCs w:val="22"/>
            <w:lang w:val="hr-HR" w:eastAsia="hr-HR"/>
          </w:rPr>
          <w:tab/>
        </w:r>
        <w:r w:rsidR="00E42235" w:rsidRPr="007C3A1E">
          <w:rPr>
            <w:rStyle w:val="Hyperlink"/>
          </w:rPr>
          <w:t>Naslov 4.1.</w:t>
        </w:r>
        <w:r w:rsidR="00E42235">
          <w:rPr>
            <w:webHidden/>
          </w:rPr>
          <w:tab/>
        </w:r>
        <w:r w:rsidR="00E42235">
          <w:rPr>
            <w:webHidden/>
          </w:rPr>
          <w:fldChar w:fldCharType="begin"/>
        </w:r>
        <w:r w:rsidR="00E42235">
          <w:rPr>
            <w:webHidden/>
          </w:rPr>
          <w:instrText xml:space="preserve"> PAGEREF _Toc136609438 \h </w:instrText>
        </w:r>
        <w:r w:rsidR="00E42235">
          <w:rPr>
            <w:webHidden/>
          </w:rPr>
        </w:r>
        <w:r w:rsidR="00E42235">
          <w:rPr>
            <w:webHidden/>
          </w:rPr>
          <w:fldChar w:fldCharType="separate"/>
        </w:r>
        <w:r w:rsidR="00E42235">
          <w:rPr>
            <w:webHidden/>
          </w:rPr>
          <w:t>9</w:t>
        </w:r>
        <w:r w:rsidR="00E42235">
          <w:rPr>
            <w:webHidden/>
          </w:rPr>
          <w:fldChar w:fldCharType="end"/>
        </w:r>
      </w:hyperlink>
    </w:p>
    <w:p w14:paraId="4B5A26B6" w14:textId="77777777" w:rsidR="00E42235" w:rsidRDefault="007073F1">
      <w:pPr>
        <w:pStyle w:val="TOC2"/>
        <w:rPr>
          <w:rFonts w:asciiTheme="minorHAnsi" w:eastAsiaTheme="minorEastAsia" w:hAnsiTheme="minorHAnsi"/>
          <w:b w:val="0"/>
          <w:sz w:val="22"/>
          <w:szCs w:val="22"/>
          <w:lang w:val="hr-HR" w:eastAsia="hr-HR"/>
        </w:rPr>
      </w:pPr>
      <w:hyperlink w:anchor="_Toc136609439" w:history="1">
        <w:r w:rsidR="00E42235" w:rsidRPr="007C3A1E">
          <w:rPr>
            <w:rStyle w:val="Hyperlink"/>
          </w:rPr>
          <w:t>4.2.</w:t>
        </w:r>
        <w:r w:rsidR="00E42235">
          <w:rPr>
            <w:rFonts w:asciiTheme="minorHAnsi" w:eastAsiaTheme="minorEastAsia" w:hAnsiTheme="minorHAnsi"/>
            <w:b w:val="0"/>
            <w:sz w:val="22"/>
            <w:szCs w:val="22"/>
            <w:lang w:val="hr-HR" w:eastAsia="hr-HR"/>
          </w:rPr>
          <w:tab/>
        </w:r>
        <w:r w:rsidR="00E42235" w:rsidRPr="007C3A1E">
          <w:rPr>
            <w:rStyle w:val="Hyperlink"/>
          </w:rPr>
          <w:t>Naslov 4.2.</w:t>
        </w:r>
        <w:r w:rsidR="00E42235">
          <w:rPr>
            <w:webHidden/>
          </w:rPr>
          <w:tab/>
        </w:r>
        <w:r w:rsidR="00E42235">
          <w:rPr>
            <w:webHidden/>
          </w:rPr>
          <w:fldChar w:fldCharType="begin"/>
        </w:r>
        <w:r w:rsidR="00E42235">
          <w:rPr>
            <w:webHidden/>
          </w:rPr>
          <w:instrText xml:space="preserve"> PAGEREF _Toc136609439 \h </w:instrText>
        </w:r>
        <w:r w:rsidR="00E42235">
          <w:rPr>
            <w:webHidden/>
          </w:rPr>
        </w:r>
        <w:r w:rsidR="00E42235">
          <w:rPr>
            <w:webHidden/>
          </w:rPr>
          <w:fldChar w:fldCharType="separate"/>
        </w:r>
        <w:r w:rsidR="00E42235">
          <w:rPr>
            <w:webHidden/>
          </w:rPr>
          <w:t>9</w:t>
        </w:r>
        <w:r w:rsidR="00E42235">
          <w:rPr>
            <w:webHidden/>
          </w:rPr>
          <w:fldChar w:fldCharType="end"/>
        </w:r>
      </w:hyperlink>
    </w:p>
    <w:p w14:paraId="5C8BF9DE" w14:textId="77777777" w:rsidR="00E42235" w:rsidRDefault="007073F1">
      <w:pPr>
        <w:pStyle w:val="TOC1"/>
        <w:rPr>
          <w:rFonts w:asciiTheme="minorHAnsi" w:eastAsiaTheme="minorEastAsia" w:hAnsiTheme="minorHAnsi"/>
          <w:b w:val="0"/>
          <w:sz w:val="22"/>
          <w:szCs w:val="22"/>
          <w:lang w:val="hr-HR" w:eastAsia="hr-HR"/>
        </w:rPr>
      </w:pPr>
      <w:hyperlink w:anchor="_Toc136609440" w:history="1">
        <w:r w:rsidR="00E42235" w:rsidRPr="007C3A1E">
          <w:rPr>
            <w:rStyle w:val="Hyperlink"/>
          </w:rPr>
          <w:t>5.</w:t>
        </w:r>
        <w:r w:rsidR="00E42235">
          <w:rPr>
            <w:rFonts w:asciiTheme="minorHAnsi" w:eastAsiaTheme="minorEastAsia" w:hAnsiTheme="minorHAnsi"/>
            <w:b w:val="0"/>
            <w:sz w:val="22"/>
            <w:szCs w:val="22"/>
            <w:lang w:val="hr-HR" w:eastAsia="hr-HR"/>
          </w:rPr>
          <w:tab/>
        </w:r>
        <w:r w:rsidR="00E42235" w:rsidRPr="007C3A1E">
          <w:rPr>
            <w:rStyle w:val="Hyperlink"/>
          </w:rPr>
          <w:t>ZAKLJUČAK</w:t>
        </w:r>
        <w:r w:rsidR="00E42235">
          <w:rPr>
            <w:webHidden/>
          </w:rPr>
          <w:tab/>
        </w:r>
        <w:r w:rsidR="00E42235">
          <w:rPr>
            <w:webHidden/>
          </w:rPr>
          <w:fldChar w:fldCharType="begin"/>
        </w:r>
        <w:r w:rsidR="00E42235">
          <w:rPr>
            <w:webHidden/>
          </w:rPr>
          <w:instrText xml:space="preserve"> PAGEREF _Toc136609440 \h </w:instrText>
        </w:r>
        <w:r w:rsidR="00E42235">
          <w:rPr>
            <w:webHidden/>
          </w:rPr>
        </w:r>
        <w:r w:rsidR="00E42235">
          <w:rPr>
            <w:webHidden/>
          </w:rPr>
          <w:fldChar w:fldCharType="separate"/>
        </w:r>
        <w:r w:rsidR="00E42235">
          <w:rPr>
            <w:webHidden/>
          </w:rPr>
          <w:t>9</w:t>
        </w:r>
        <w:r w:rsidR="00E42235">
          <w:rPr>
            <w:webHidden/>
          </w:rPr>
          <w:fldChar w:fldCharType="end"/>
        </w:r>
      </w:hyperlink>
    </w:p>
    <w:p w14:paraId="00FDAD1E" w14:textId="77777777" w:rsidR="00E42235" w:rsidRDefault="007073F1">
      <w:pPr>
        <w:pStyle w:val="TOC1"/>
        <w:rPr>
          <w:rFonts w:asciiTheme="minorHAnsi" w:eastAsiaTheme="minorEastAsia" w:hAnsiTheme="minorHAnsi"/>
          <w:b w:val="0"/>
          <w:sz w:val="22"/>
          <w:szCs w:val="22"/>
          <w:lang w:val="hr-HR" w:eastAsia="hr-HR"/>
        </w:rPr>
      </w:pPr>
      <w:hyperlink w:anchor="_Toc136609441" w:history="1">
        <w:r w:rsidR="00E42235" w:rsidRPr="007C3A1E">
          <w:rPr>
            <w:rStyle w:val="Hyperlink"/>
          </w:rPr>
          <w:t>REFERENCE</w:t>
        </w:r>
        <w:r w:rsidR="00E42235">
          <w:rPr>
            <w:webHidden/>
          </w:rPr>
          <w:tab/>
        </w:r>
        <w:r w:rsidR="00E42235">
          <w:rPr>
            <w:webHidden/>
          </w:rPr>
          <w:fldChar w:fldCharType="begin"/>
        </w:r>
        <w:r w:rsidR="00E42235">
          <w:rPr>
            <w:webHidden/>
          </w:rPr>
          <w:instrText xml:space="preserve"> PAGEREF _Toc136609441 \h </w:instrText>
        </w:r>
        <w:r w:rsidR="00E42235">
          <w:rPr>
            <w:webHidden/>
          </w:rPr>
        </w:r>
        <w:r w:rsidR="00E42235">
          <w:rPr>
            <w:webHidden/>
          </w:rPr>
          <w:fldChar w:fldCharType="separate"/>
        </w:r>
        <w:r w:rsidR="00E42235">
          <w:rPr>
            <w:webHidden/>
          </w:rPr>
          <w:t>11</w:t>
        </w:r>
        <w:r w:rsidR="00E42235">
          <w:rPr>
            <w:webHidden/>
          </w:rPr>
          <w:fldChar w:fldCharType="end"/>
        </w:r>
      </w:hyperlink>
    </w:p>
    <w:p w14:paraId="1EE707DB" w14:textId="77777777" w:rsidR="00E42235" w:rsidRDefault="007073F1">
      <w:pPr>
        <w:pStyle w:val="TOC1"/>
        <w:rPr>
          <w:rFonts w:asciiTheme="minorHAnsi" w:eastAsiaTheme="minorEastAsia" w:hAnsiTheme="minorHAnsi"/>
          <w:b w:val="0"/>
          <w:sz w:val="22"/>
          <w:szCs w:val="22"/>
          <w:lang w:val="hr-HR" w:eastAsia="hr-HR"/>
        </w:rPr>
      </w:pPr>
      <w:hyperlink w:anchor="_Toc136609442" w:history="1">
        <w:r w:rsidR="00E42235" w:rsidRPr="007C3A1E">
          <w:rPr>
            <w:rStyle w:val="Hyperlink"/>
          </w:rPr>
          <w:t>PRILOZI</w:t>
        </w:r>
        <w:r w:rsidR="00E42235">
          <w:rPr>
            <w:webHidden/>
          </w:rPr>
          <w:tab/>
        </w:r>
        <w:r w:rsidR="00E42235">
          <w:rPr>
            <w:webHidden/>
          </w:rPr>
          <w:fldChar w:fldCharType="begin"/>
        </w:r>
        <w:r w:rsidR="00E42235">
          <w:rPr>
            <w:webHidden/>
          </w:rPr>
          <w:instrText xml:space="preserve"> PAGEREF _Toc136609442 \h </w:instrText>
        </w:r>
        <w:r w:rsidR="00E42235">
          <w:rPr>
            <w:webHidden/>
          </w:rPr>
        </w:r>
        <w:r w:rsidR="00E42235">
          <w:rPr>
            <w:webHidden/>
          </w:rPr>
          <w:fldChar w:fldCharType="separate"/>
        </w:r>
        <w:r w:rsidR="00E42235">
          <w:rPr>
            <w:webHidden/>
          </w:rPr>
          <w:t>12</w:t>
        </w:r>
        <w:r w:rsidR="00E42235">
          <w:rPr>
            <w:webHidden/>
          </w:rPr>
          <w:fldChar w:fldCharType="end"/>
        </w:r>
      </w:hyperlink>
    </w:p>
    <w:p w14:paraId="7C0E9F0E" w14:textId="5D52C3CC" w:rsidR="0048536D" w:rsidRDefault="00962935" w:rsidP="00954BA2">
      <w:pPr>
        <w:pStyle w:val="Listoftables"/>
      </w:pPr>
      <w:r>
        <w:fldChar w:fldCharType="end"/>
      </w:r>
    </w:p>
    <w:p w14:paraId="1E8F56D8" w14:textId="77777777" w:rsidR="008F4C81" w:rsidRPr="008F4C81" w:rsidRDefault="00D90AEE" w:rsidP="00954BA2">
      <w:pPr>
        <w:pStyle w:val="Listoftables"/>
      </w:pPr>
      <w:r w:rsidRPr="008F4C81">
        <w:t xml:space="preserve">POPIS TABELA </w:t>
      </w:r>
      <w:r w:rsidR="0029472E" w:rsidRPr="008F4C81">
        <w:fldChar w:fldCharType="begin"/>
      </w:r>
      <w:r w:rsidR="0029472E" w:rsidRPr="008F4C81">
        <w:instrText xml:space="preserve"> TOC \h \z \c "Table" </w:instrText>
      </w:r>
      <w:r w:rsidR="0029472E" w:rsidRPr="008F4C81">
        <w:fldChar w:fldCharType="end"/>
      </w:r>
      <w:r w:rsidR="0048536D" w:rsidRPr="008F4C81">
        <w:fldChar w:fldCharType="begin"/>
      </w:r>
      <w:r w:rsidR="0048536D" w:rsidRPr="008F4C81">
        <w:instrText xml:space="preserve"> TOC \c "Tabela" </w:instrText>
      </w:r>
      <w:r w:rsidR="0048536D" w:rsidRPr="008F4C81">
        <w:fldChar w:fldCharType="separate"/>
      </w:r>
    </w:p>
    <w:p w14:paraId="7C03685E" w14:textId="77777777" w:rsidR="008F4C81" w:rsidRPr="008F4C81" w:rsidRDefault="008F4C81" w:rsidP="00A65870">
      <w:pPr>
        <w:pStyle w:val="TableofFigures"/>
        <w:tabs>
          <w:tab w:val="right" w:leader="dot" w:pos="8789"/>
        </w:tabs>
        <w:rPr>
          <w:rFonts w:asciiTheme="minorHAnsi" w:eastAsiaTheme="minorEastAsia" w:hAnsiTheme="minorHAnsi"/>
          <w:noProof/>
          <w:sz w:val="22"/>
          <w:szCs w:val="22"/>
          <w:lang w:val="hr-HR" w:eastAsia="hr-HR"/>
        </w:rPr>
      </w:pPr>
      <w:r w:rsidRPr="008F4C81">
        <w:rPr>
          <w:iCs/>
          <w:noProof/>
          <w:color w:val="000000" w:themeColor="text1"/>
        </w:rPr>
        <w:t xml:space="preserve">Tabela 1. </w:t>
      </w:r>
      <w:r w:rsidRPr="008F4C81">
        <w:rPr>
          <w:rFonts w:eastAsia="Times New Roman" w:cs="Times New Roman"/>
          <w:iCs/>
          <w:noProof/>
          <w:color w:val="000000" w:themeColor="text1"/>
        </w:rPr>
        <w:t>Xxxxxx xxxx xxxxxx</w:t>
      </w:r>
      <w:r w:rsidRPr="008F4C81">
        <w:rPr>
          <w:noProof/>
        </w:rPr>
        <w:tab/>
      </w:r>
      <w:r w:rsidRPr="008F4C81">
        <w:rPr>
          <w:noProof/>
        </w:rPr>
        <w:fldChar w:fldCharType="begin"/>
      </w:r>
      <w:r w:rsidRPr="008F4C81">
        <w:rPr>
          <w:noProof/>
        </w:rPr>
        <w:instrText xml:space="preserve"> PAGEREF _Toc136519024 \h </w:instrText>
      </w:r>
      <w:r w:rsidRPr="008F4C81">
        <w:rPr>
          <w:noProof/>
        </w:rPr>
      </w:r>
      <w:r w:rsidRPr="008F4C81">
        <w:rPr>
          <w:noProof/>
        </w:rPr>
        <w:fldChar w:fldCharType="separate"/>
      </w:r>
      <w:r w:rsidRPr="008F4C81">
        <w:rPr>
          <w:noProof/>
        </w:rPr>
        <w:t>6</w:t>
      </w:r>
      <w:r w:rsidRPr="008F4C81">
        <w:rPr>
          <w:noProof/>
        </w:rPr>
        <w:fldChar w:fldCharType="end"/>
      </w:r>
    </w:p>
    <w:p w14:paraId="29C7DE6D" w14:textId="77777777" w:rsidR="008F4C81" w:rsidRPr="008F4C81" w:rsidRDefault="008F4C81" w:rsidP="00A65870">
      <w:pPr>
        <w:pStyle w:val="TableofFigures"/>
        <w:tabs>
          <w:tab w:val="right" w:leader="dot" w:pos="8789"/>
        </w:tabs>
        <w:rPr>
          <w:rFonts w:asciiTheme="minorHAnsi" w:eastAsiaTheme="minorEastAsia" w:hAnsiTheme="minorHAnsi"/>
          <w:noProof/>
          <w:sz w:val="22"/>
          <w:szCs w:val="22"/>
          <w:lang w:val="hr-HR" w:eastAsia="hr-HR"/>
        </w:rPr>
      </w:pPr>
      <w:r w:rsidRPr="008F4C81">
        <w:rPr>
          <w:noProof/>
        </w:rPr>
        <w:t>Tabela 2. Xxxxxxx xxxxx xxxxxxx</w:t>
      </w:r>
      <w:r w:rsidRPr="008F4C81">
        <w:rPr>
          <w:noProof/>
        </w:rPr>
        <w:tab/>
      </w:r>
      <w:r w:rsidRPr="008F4C81">
        <w:rPr>
          <w:noProof/>
        </w:rPr>
        <w:fldChar w:fldCharType="begin"/>
      </w:r>
      <w:r w:rsidRPr="008F4C81">
        <w:rPr>
          <w:noProof/>
        </w:rPr>
        <w:instrText xml:space="preserve"> PAGEREF _Toc136519025 \h </w:instrText>
      </w:r>
      <w:r w:rsidRPr="008F4C81">
        <w:rPr>
          <w:noProof/>
        </w:rPr>
      </w:r>
      <w:r w:rsidRPr="008F4C81">
        <w:rPr>
          <w:noProof/>
        </w:rPr>
        <w:fldChar w:fldCharType="separate"/>
      </w:r>
      <w:r w:rsidRPr="008F4C81">
        <w:rPr>
          <w:noProof/>
        </w:rPr>
        <w:t>8</w:t>
      </w:r>
      <w:r w:rsidRPr="008F4C81">
        <w:rPr>
          <w:noProof/>
        </w:rPr>
        <w:fldChar w:fldCharType="end"/>
      </w:r>
    </w:p>
    <w:p w14:paraId="35B09A38" w14:textId="1AEACB99" w:rsidR="007A5495" w:rsidRPr="007A5495" w:rsidRDefault="0048536D" w:rsidP="00954BA2">
      <w:pPr>
        <w:pStyle w:val="Listoftables"/>
      </w:pPr>
      <w:r w:rsidRPr="008F4C81">
        <w:fldChar w:fldCharType="end"/>
      </w:r>
    </w:p>
    <w:p w14:paraId="13E35A09" w14:textId="5FC0D1A1" w:rsidR="00FD4C68" w:rsidRPr="00954BA2" w:rsidRDefault="00D90AEE" w:rsidP="00FD4C68">
      <w:pPr>
        <w:rPr>
          <w:b/>
          <w:caps/>
          <w:lang w:val="en-GB"/>
        </w:rPr>
      </w:pPr>
      <w:r>
        <w:rPr>
          <w:b/>
          <w:caps/>
          <w:lang w:val="en-GB"/>
        </w:rPr>
        <w:t>POPIS SLIKA</w:t>
      </w:r>
    </w:p>
    <w:p w14:paraId="42879332" w14:textId="77777777" w:rsidR="00BA3291" w:rsidRDefault="00FD4C68" w:rsidP="00A65870">
      <w:pPr>
        <w:pStyle w:val="TableofFigures"/>
        <w:tabs>
          <w:tab w:val="right" w:leader="dot" w:pos="8789"/>
        </w:tabs>
        <w:rPr>
          <w:rFonts w:asciiTheme="minorHAnsi" w:eastAsiaTheme="minorEastAsia" w:hAnsiTheme="minorHAnsi"/>
          <w:noProof/>
          <w:sz w:val="22"/>
          <w:szCs w:val="22"/>
          <w:lang w:val="hr-HR" w:eastAsia="hr-HR"/>
        </w:rPr>
      </w:pPr>
      <w:r>
        <w:fldChar w:fldCharType="begin"/>
      </w:r>
      <w:r>
        <w:instrText xml:space="preserve"> TOC \h \z \c "Slika" </w:instrText>
      </w:r>
      <w:r>
        <w:fldChar w:fldCharType="separate"/>
      </w:r>
      <w:hyperlink w:anchor="_Toc136514143" w:history="1">
        <w:r w:rsidR="00BA3291" w:rsidRPr="00AC7470">
          <w:rPr>
            <w:rStyle w:val="Hyperlink"/>
            <w:noProof/>
          </w:rPr>
          <w:t xml:space="preserve">Slika 1. </w:t>
        </w:r>
        <w:r w:rsidR="00BA3291" w:rsidRPr="00AC7470">
          <w:rPr>
            <w:rStyle w:val="Hyperlink"/>
            <w:noProof/>
            <w:lang w:val="en-GB"/>
          </w:rPr>
          <w:t>Xxxxxxxx xxxxx xxxxxxx</w:t>
        </w:r>
        <w:r w:rsidR="00BA3291">
          <w:rPr>
            <w:noProof/>
            <w:webHidden/>
          </w:rPr>
          <w:tab/>
        </w:r>
        <w:r w:rsidR="00BA3291">
          <w:rPr>
            <w:noProof/>
            <w:webHidden/>
          </w:rPr>
          <w:fldChar w:fldCharType="begin"/>
        </w:r>
        <w:r w:rsidR="00BA3291">
          <w:rPr>
            <w:noProof/>
            <w:webHidden/>
          </w:rPr>
          <w:instrText xml:space="preserve"> PAGEREF _Toc136514143 \h </w:instrText>
        </w:r>
        <w:r w:rsidR="00BA3291">
          <w:rPr>
            <w:noProof/>
            <w:webHidden/>
          </w:rPr>
        </w:r>
        <w:r w:rsidR="00BA3291">
          <w:rPr>
            <w:noProof/>
            <w:webHidden/>
          </w:rPr>
          <w:fldChar w:fldCharType="separate"/>
        </w:r>
        <w:r w:rsidR="00BA3291">
          <w:rPr>
            <w:noProof/>
            <w:webHidden/>
          </w:rPr>
          <w:t>3</w:t>
        </w:r>
        <w:r w:rsidR="00BA3291">
          <w:rPr>
            <w:noProof/>
            <w:webHidden/>
          </w:rPr>
          <w:fldChar w:fldCharType="end"/>
        </w:r>
      </w:hyperlink>
    </w:p>
    <w:p w14:paraId="6626BD94" w14:textId="77777777" w:rsidR="00BA3291" w:rsidRDefault="007073F1" w:rsidP="00A65870">
      <w:pPr>
        <w:pStyle w:val="TableofFigures"/>
        <w:tabs>
          <w:tab w:val="right" w:leader="dot" w:pos="8789"/>
        </w:tabs>
        <w:rPr>
          <w:rFonts w:asciiTheme="minorHAnsi" w:eastAsiaTheme="minorEastAsia" w:hAnsiTheme="minorHAnsi"/>
          <w:noProof/>
          <w:sz w:val="22"/>
          <w:szCs w:val="22"/>
          <w:lang w:val="hr-HR" w:eastAsia="hr-HR"/>
        </w:rPr>
      </w:pPr>
      <w:hyperlink w:anchor="_Toc136514144" w:history="1">
        <w:r w:rsidR="00BA3291" w:rsidRPr="00AC7470">
          <w:rPr>
            <w:rStyle w:val="Hyperlink"/>
            <w:noProof/>
          </w:rPr>
          <w:t xml:space="preserve">Slika 2. </w:t>
        </w:r>
        <w:r w:rsidR="00BA3291" w:rsidRPr="00AC7470">
          <w:rPr>
            <w:rStyle w:val="Hyperlink"/>
            <w:noProof/>
            <w:lang w:val="en-GB"/>
          </w:rPr>
          <w:t>Xxxxxxx xxxxxxxxx</w:t>
        </w:r>
        <w:r w:rsidR="00BA3291">
          <w:rPr>
            <w:noProof/>
            <w:webHidden/>
          </w:rPr>
          <w:tab/>
        </w:r>
        <w:r w:rsidR="00BA3291">
          <w:rPr>
            <w:noProof/>
            <w:webHidden/>
          </w:rPr>
          <w:fldChar w:fldCharType="begin"/>
        </w:r>
        <w:r w:rsidR="00BA3291">
          <w:rPr>
            <w:noProof/>
            <w:webHidden/>
          </w:rPr>
          <w:instrText xml:space="preserve"> PAGEREF _Toc136514144 \h </w:instrText>
        </w:r>
        <w:r w:rsidR="00BA3291">
          <w:rPr>
            <w:noProof/>
            <w:webHidden/>
          </w:rPr>
        </w:r>
        <w:r w:rsidR="00BA3291">
          <w:rPr>
            <w:noProof/>
            <w:webHidden/>
          </w:rPr>
          <w:fldChar w:fldCharType="separate"/>
        </w:r>
        <w:r w:rsidR="00BA3291">
          <w:rPr>
            <w:noProof/>
            <w:webHidden/>
          </w:rPr>
          <w:t>6</w:t>
        </w:r>
        <w:r w:rsidR="00BA3291">
          <w:rPr>
            <w:noProof/>
            <w:webHidden/>
          </w:rPr>
          <w:fldChar w:fldCharType="end"/>
        </w:r>
      </w:hyperlink>
    </w:p>
    <w:p w14:paraId="7743BD7D" w14:textId="77777777" w:rsidR="00BA3291" w:rsidRDefault="00FD4C68" w:rsidP="00954BA2">
      <w:pPr>
        <w:pStyle w:val="Listoftables"/>
      </w:pPr>
      <w:r>
        <w:fldChar w:fldCharType="end"/>
      </w:r>
    </w:p>
    <w:p w14:paraId="7A959706" w14:textId="77777777" w:rsidR="00A65870" w:rsidRDefault="00A65870" w:rsidP="00A65870">
      <w:pPr>
        <w:pStyle w:val="Listoftables"/>
      </w:pPr>
      <w:r>
        <w:t>POPIS PRILOGA</w:t>
      </w:r>
    </w:p>
    <w:p w14:paraId="734B7C90" w14:textId="77777777" w:rsidR="00BA3291" w:rsidRDefault="0029472E" w:rsidP="00A65870">
      <w:pPr>
        <w:pStyle w:val="TableofFigures"/>
        <w:tabs>
          <w:tab w:val="right" w:leader="dot" w:pos="8789"/>
        </w:tabs>
        <w:rPr>
          <w:rFonts w:asciiTheme="minorHAnsi" w:eastAsiaTheme="minorEastAsia" w:hAnsiTheme="minorHAnsi"/>
          <w:noProof/>
          <w:sz w:val="22"/>
          <w:szCs w:val="22"/>
          <w:lang w:val="hr-HR" w:eastAsia="hr-HR"/>
        </w:rPr>
      </w:pPr>
      <w:r>
        <w:fldChar w:fldCharType="begin"/>
      </w:r>
      <w:r>
        <w:instrText xml:space="preserve"> TOC \h \z \c "Appendix" </w:instrText>
      </w:r>
      <w:r>
        <w:fldChar w:fldCharType="separate"/>
      </w:r>
      <w:hyperlink w:anchor="_Toc136514183" w:history="1">
        <w:r w:rsidR="00BA3291" w:rsidRPr="0099740C">
          <w:rPr>
            <w:rStyle w:val="Hyperlink"/>
            <w:noProof/>
          </w:rPr>
          <w:t>Prilog 1. Xxxxxxxxxxxx</w:t>
        </w:r>
        <w:r w:rsidR="00BA3291">
          <w:rPr>
            <w:noProof/>
            <w:webHidden/>
          </w:rPr>
          <w:tab/>
        </w:r>
        <w:r w:rsidR="00BA3291">
          <w:rPr>
            <w:noProof/>
            <w:webHidden/>
          </w:rPr>
          <w:fldChar w:fldCharType="begin"/>
        </w:r>
        <w:r w:rsidR="00BA3291">
          <w:rPr>
            <w:noProof/>
            <w:webHidden/>
          </w:rPr>
          <w:instrText xml:space="preserve"> PAGEREF _Toc136514183 \h </w:instrText>
        </w:r>
        <w:r w:rsidR="00BA3291">
          <w:rPr>
            <w:noProof/>
            <w:webHidden/>
          </w:rPr>
        </w:r>
        <w:r w:rsidR="00BA3291">
          <w:rPr>
            <w:noProof/>
            <w:webHidden/>
          </w:rPr>
          <w:fldChar w:fldCharType="separate"/>
        </w:r>
        <w:r w:rsidR="00BA3291">
          <w:rPr>
            <w:noProof/>
            <w:webHidden/>
          </w:rPr>
          <w:t>1</w:t>
        </w:r>
        <w:r w:rsidR="00BA3291">
          <w:rPr>
            <w:noProof/>
            <w:webHidden/>
          </w:rPr>
          <w:fldChar w:fldCharType="end"/>
        </w:r>
      </w:hyperlink>
    </w:p>
    <w:p w14:paraId="31F697C0" w14:textId="77777777" w:rsidR="00BA3291" w:rsidRDefault="007073F1" w:rsidP="00A65870">
      <w:pPr>
        <w:pStyle w:val="TableofFigures"/>
        <w:tabs>
          <w:tab w:val="right" w:leader="dot" w:pos="8789"/>
        </w:tabs>
        <w:rPr>
          <w:rFonts w:asciiTheme="minorHAnsi" w:eastAsiaTheme="minorEastAsia" w:hAnsiTheme="minorHAnsi"/>
          <w:noProof/>
          <w:sz w:val="22"/>
          <w:szCs w:val="22"/>
          <w:lang w:val="hr-HR" w:eastAsia="hr-HR"/>
        </w:rPr>
      </w:pPr>
      <w:hyperlink w:anchor="_Toc136514184" w:history="1">
        <w:r w:rsidR="00BA3291" w:rsidRPr="0099740C">
          <w:rPr>
            <w:rStyle w:val="Hyperlink"/>
            <w:noProof/>
          </w:rPr>
          <w:t>Prilog 2. Xxxxxxxxxxxxxxxxxx xxxxxxx xxxxxxx</w:t>
        </w:r>
        <w:r w:rsidR="00BA3291">
          <w:rPr>
            <w:noProof/>
            <w:webHidden/>
          </w:rPr>
          <w:tab/>
        </w:r>
        <w:r w:rsidR="00BA3291">
          <w:rPr>
            <w:noProof/>
            <w:webHidden/>
          </w:rPr>
          <w:fldChar w:fldCharType="begin"/>
        </w:r>
        <w:r w:rsidR="00BA3291">
          <w:rPr>
            <w:noProof/>
            <w:webHidden/>
          </w:rPr>
          <w:instrText xml:space="preserve"> PAGEREF _Toc136514184 \h </w:instrText>
        </w:r>
        <w:r w:rsidR="00BA3291">
          <w:rPr>
            <w:noProof/>
            <w:webHidden/>
          </w:rPr>
        </w:r>
        <w:r w:rsidR="00BA3291">
          <w:rPr>
            <w:noProof/>
            <w:webHidden/>
          </w:rPr>
          <w:fldChar w:fldCharType="separate"/>
        </w:r>
        <w:r w:rsidR="00BA3291">
          <w:rPr>
            <w:noProof/>
            <w:webHidden/>
          </w:rPr>
          <w:t>2</w:t>
        </w:r>
        <w:r w:rsidR="00BA3291">
          <w:rPr>
            <w:noProof/>
            <w:webHidden/>
          </w:rPr>
          <w:fldChar w:fldCharType="end"/>
        </w:r>
      </w:hyperlink>
    </w:p>
    <w:p w14:paraId="5C2868C1" w14:textId="77777777" w:rsidR="00BA3291" w:rsidRDefault="0029472E" w:rsidP="00954BA2">
      <w:pPr>
        <w:pStyle w:val="Listoftables"/>
      </w:pPr>
      <w:r>
        <w:fldChar w:fldCharType="end"/>
      </w:r>
    </w:p>
    <w:p w14:paraId="2434E87C" w14:textId="77777777" w:rsidR="008F4C81" w:rsidRDefault="008F4C81" w:rsidP="00954BA2">
      <w:pPr>
        <w:pStyle w:val="Listoftables"/>
      </w:pPr>
    </w:p>
    <w:p w14:paraId="278183BE" w14:textId="77777777" w:rsidR="00A65870" w:rsidRPr="00FD4C68" w:rsidRDefault="00A65870" w:rsidP="00A65870">
      <w:pPr>
        <w:pStyle w:val="Listoftables"/>
      </w:pPr>
      <w:r>
        <w:lastRenderedPageBreak/>
        <w:t>POPIS SKRAĆENICA</w:t>
      </w:r>
    </w:p>
    <w:p w14:paraId="58D2FEA4" w14:textId="1D11F70F" w:rsidR="0029472E" w:rsidRDefault="0029472E" w:rsidP="0061027D">
      <w:pPr>
        <w:spacing w:after="0" w:line="360" w:lineRule="auto"/>
        <w:rPr>
          <w:lang w:val="en-GB"/>
        </w:rPr>
      </w:pPr>
      <w:r>
        <w:rPr>
          <w:b/>
          <w:lang w:val="en-GB"/>
        </w:rPr>
        <w:t xml:space="preserve">EU </w:t>
      </w:r>
      <w:r w:rsidR="00D93142">
        <w:rPr>
          <w:lang w:val="en-GB"/>
        </w:rPr>
        <w:t xml:space="preserve">– </w:t>
      </w:r>
      <w:r>
        <w:rPr>
          <w:lang w:val="en-GB"/>
        </w:rPr>
        <w:t>European Union</w:t>
      </w:r>
      <w:r w:rsidR="00D93142">
        <w:rPr>
          <w:lang w:val="en-GB"/>
        </w:rPr>
        <w:t xml:space="preserve"> (Evropska unija)</w:t>
      </w:r>
    </w:p>
    <w:p w14:paraId="317FB3A5" w14:textId="1CE17F84" w:rsidR="0029472E" w:rsidRPr="0029472E" w:rsidRDefault="00954BA2" w:rsidP="0061027D">
      <w:pPr>
        <w:spacing w:after="0" w:line="360" w:lineRule="auto"/>
        <w:rPr>
          <w:lang w:val="en-GB"/>
        </w:rPr>
      </w:pPr>
      <w:r>
        <w:rPr>
          <w:b/>
          <w:lang w:val="en-GB"/>
        </w:rPr>
        <w:t>WB</w:t>
      </w:r>
      <w:r w:rsidR="0029472E">
        <w:rPr>
          <w:b/>
          <w:lang w:val="en-GB"/>
        </w:rPr>
        <w:t xml:space="preserve"> </w:t>
      </w:r>
      <w:r w:rsidR="0029472E">
        <w:rPr>
          <w:lang w:val="en-GB"/>
        </w:rPr>
        <w:t xml:space="preserve">– </w:t>
      </w:r>
      <w:r w:rsidR="00D93142">
        <w:rPr>
          <w:lang w:val="en-GB"/>
        </w:rPr>
        <w:t>World bank</w:t>
      </w:r>
      <w:r w:rsidR="0029472E">
        <w:rPr>
          <w:lang w:val="en-GB"/>
        </w:rPr>
        <w:t xml:space="preserve">; </w:t>
      </w:r>
      <w:r w:rsidR="00D93142">
        <w:rPr>
          <w:lang w:val="en-GB"/>
        </w:rPr>
        <w:t>Svjetska banka</w:t>
      </w:r>
    </w:p>
    <w:p w14:paraId="3936A88F" w14:textId="77777777" w:rsidR="0029472E" w:rsidRPr="002D0318" w:rsidRDefault="0029472E" w:rsidP="002C3BE6">
      <w:pPr>
        <w:rPr>
          <w:lang w:val="en-GB"/>
        </w:rPr>
        <w:sectPr w:rsidR="0029472E" w:rsidRPr="002D0318" w:rsidSect="008D59BB">
          <w:footerReference w:type="default" r:id="rId10"/>
          <w:type w:val="nextColumn"/>
          <w:pgSz w:w="11906" w:h="16838" w:code="9"/>
          <w:pgMar w:top="1418" w:right="1418" w:bottom="1134" w:left="1701" w:header="709" w:footer="709" w:gutter="284"/>
          <w:pgNumType w:fmt="lowerRoman" w:start="1"/>
          <w:cols w:space="708"/>
          <w:docGrid w:linePitch="360"/>
        </w:sectPr>
      </w:pPr>
    </w:p>
    <w:p w14:paraId="00ED454D" w14:textId="0140940A" w:rsidR="002C3BE6" w:rsidRPr="00BE3134" w:rsidRDefault="009D7CFD" w:rsidP="00BF0AD9">
      <w:pPr>
        <w:pStyle w:val="Heading1"/>
      </w:pPr>
      <w:bookmarkStart w:id="1" w:name="_Toc136238043"/>
      <w:bookmarkStart w:id="2" w:name="_Toc136609426"/>
      <w:r w:rsidRPr="00BF0AD9">
        <w:lastRenderedPageBreak/>
        <w:t>UVOD</w:t>
      </w:r>
      <w:bookmarkEnd w:id="1"/>
      <w:bookmarkEnd w:id="2"/>
    </w:p>
    <w:p w14:paraId="204A2559"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3C03207A" w14:textId="379C362F" w:rsidR="00FA2CE1" w:rsidRDefault="00F16D6A" w:rsidP="002C3BE6">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7ED7830F"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21D2296C" w14:textId="14203A94" w:rsidR="002C3BE6" w:rsidRPr="002D0318" w:rsidRDefault="00F16D6A" w:rsidP="002C3BE6">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r w:rsidR="00FA2CE1">
        <w:rPr>
          <w:lang w:val="en-GB"/>
        </w:rPr>
        <w:t xml:space="preserve"> </w:t>
      </w:r>
    </w:p>
    <w:p w14:paraId="34AE1668" w14:textId="1AF87169" w:rsidR="00FA2CE1" w:rsidRDefault="00F16D6A" w:rsidP="002C3BE6">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r w:rsidR="00FA2CE1">
        <w:rPr>
          <w:lang w:val="en-GB"/>
        </w:rPr>
        <w:t xml:space="preserve"> </w:t>
      </w:r>
    </w:p>
    <w:p w14:paraId="141D5530"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4459C9E2" w14:textId="77777777" w:rsidR="00F16D6A" w:rsidRDefault="00F16D6A" w:rsidP="002C3BE6">
      <w:pPr>
        <w:rPr>
          <w:lang w:val="en-GB"/>
        </w:rPr>
      </w:pPr>
    </w:p>
    <w:p w14:paraId="5601A59A" w14:textId="48237A72" w:rsidR="002C3BE6" w:rsidRPr="002D0318" w:rsidRDefault="00FA2CE1" w:rsidP="002C3BE6">
      <w:pPr>
        <w:rPr>
          <w:lang w:val="en-GB"/>
        </w:rPr>
      </w:pPr>
      <w:r>
        <w:rPr>
          <w:lang w:val="en-GB"/>
        </w:rPr>
        <w:t xml:space="preserve"> </w:t>
      </w:r>
    </w:p>
    <w:p w14:paraId="183AE18F" w14:textId="3375FDCE" w:rsidR="002C3BE6" w:rsidRPr="002D0318" w:rsidRDefault="00FA2CE1" w:rsidP="002C3BE6">
      <w:pPr>
        <w:pStyle w:val="Heading1"/>
        <w:rPr>
          <w:lang w:val="en-GB"/>
        </w:rPr>
      </w:pPr>
      <w:bookmarkStart w:id="3" w:name="_Toc136238044"/>
      <w:bookmarkStart w:id="4" w:name="_Toc136609427"/>
      <w:r>
        <w:rPr>
          <w:lang w:val="en-GB"/>
        </w:rPr>
        <w:lastRenderedPageBreak/>
        <w:t>NASLOV</w:t>
      </w:r>
      <w:r w:rsidR="002C3BE6" w:rsidRPr="002D0318">
        <w:rPr>
          <w:lang w:val="en-GB"/>
        </w:rPr>
        <w:t xml:space="preserve"> </w:t>
      </w:r>
      <w:r w:rsidR="00CA230F">
        <w:rPr>
          <w:lang w:val="en-GB"/>
        </w:rPr>
        <w:t>2</w:t>
      </w:r>
      <w:bookmarkEnd w:id="3"/>
      <w:r w:rsidR="009751CC">
        <w:rPr>
          <w:lang w:val="en-GB"/>
        </w:rPr>
        <w:t>.</w:t>
      </w:r>
      <w:bookmarkEnd w:id="4"/>
    </w:p>
    <w:p w14:paraId="74184A14" w14:textId="1F67B263" w:rsidR="00FA2CE1" w:rsidRPr="002D0318" w:rsidRDefault="00FA2CE1" w:rsidP="00FA2CE1">
      <w:pPr>
        <w:rPr>
          <w:lang w:val="en-GB"/>
        </w:rPr>
      </w:pPr>
      <w:r>
        <w:rPr>
          <w:lang w:val="en-GB"/>
        </w:rPr>
        <w:t>Xxxxxxxxxxxx xxxxxx xxxxxxxxxx xxxxxxxxxxx xxxxxxx xxxx</w:t>
      </w:r>
      <w:r w:rsidRPr="002D0318">
        <w:rPr>
          <w:lang w:val="en-GB"/>
        </w:rPr>
        <w:t>.</w:t>
      </w:r>
      <w:r w:rsidR="00F16D6A">
        <w:rPr>
          <w:lang w:val="en-GB"/>
        </w:rPr>
        <w:t xml:space="preserve"> Xxxxxxxx xxxxxxx xxxx xxxxxx xxxxxx </w:t>
      </w:r>
      <w:r>
        <w:rPr>
          <w:lang w:val="en-GB"/>
        </w:rPr>
        <w:t>xxxxxxx</w:t>
      </w:r>
      <w:r w:rsidR="00F16D6A">
        <w:rPr>
          <w:lang w:val="en-GB"/>
        </w:rPr>
        <w:t xml:space="preserve">. Xxxxxxxxxxx xxxxxxxxx xxxxxxx xxxxxxxxxxxxxx xxxxxxxx </w:t>
      </w:r>
      <w:r>
        <w:rPr>
          <w:lang w:val="en-GB"/>
        </w:rPr>
        <w:t>xxxxxxxxxxxx xxxxxx</w:t>
      </w:r>
      <w:r w:rsidR="00F16D6A">
        <w:rPr>
          <w:lang w:val="en-GB"/>
        </w:rPr>
        <w:t>xx xxxxxxxxxx xxxxxx xxxxx xx</w:t>
      </w:r>
      <w:r>
        <w:rPr>
          <w:lang w:val="en-GB"/>
        </w:rPr>
        <w:t>xxxxx xxxxxxxxxxx xxxxxxxxxxx xxxxxx xxxxxx</w:t>
      </w:r>
      <w:r w:rsidR="00F16D6A">
        <w:rPr>
          <w:lang w:val="en-GB"/>
        </w:rPr>
        <w:t>xxx. Xxxxxxxx</w:t>
      </w:r>
      <w:r>
        <w:rPr>
          <w:lang w:val="en-GB"/>
        </w:rPr>
        <w:t xml:space="preserve">xxxxxx xxxx xxxxxxx xxxxx xxxxxxxxxx xxxxxxxxxxxx.    </w:t>
      </w:r>
    </w:p>
    <w:p w14:paraId="67AC2BA5" w14:textId="667F414D" w:rsidR="002C3BE6" w:rsidRPr="00C06BAE" w:rsidRDefault="00FA2CE1" w:rsidP="00626115">
      <w:pPr>
        <w:pStyle w:val="Heading2"/>
      </w:pPr>
      <w:bookmarkStart w:id="5" w:name="_Toc136238045"/>
      <w:bookmarkStart w:id="6" w:name="_Toc136609428"/>
      <w:r w:rsidRPr="00C06BAE">
        <w:t>Naslov</w:t>
      </w:r>
      <w:r w:rsidR="002C3BE6" w:rsidRPr="00C06BAE">
        <w:t xml:space="preserve"> </w:t>
      </w:r>
      <w:r w:rsidR="00CA230F" w:rsidRPr="00C06BAE">
        <w:t>2</w:t>
      </w:r>
      <w:r w:rsidR="002C3BE6" w:rsidRPr="00C06BAE">
        <w:t>.1</w:t>
      </w:r>
      <w:bookmarkEnd w:id="5"/>
      <w:r w:rsidR="009751CC">
        <w:t>.</w:t>
      </w:r>
      <w:bookmarkEnd w:id="6"/>
    </w:p>
    <w:p w14:paraId="4619B02E"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2F5F9743" w14:textId="76AA6A6C" w:rsidR="00FA2CE1" w:rsidRDefault="00F16D6A" w:rsidP="00FA2CE1">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r w:rsidR="00FA2CE1">
        <w:rPr>
          <w:lang w:val="en-GB"/>
        </w:rPr>
        <w:t xml:space="preserve"> </w:t>
      </w:r>
    </w:p>
    <w:p w14:paraId="02C1B410"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5C2582D5"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6AF5B7A3" w14:textId="57989FCE" w:rsidR="00FA2CE1" w:rsidRDefault="00F16D6A" w:rsidP="00FA2CE1">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153783EC" w14:textId="229F6C8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w:t>
      </w:r>
      <w:r>
        <w:rPr>
          <w:lang w:val="en-GB"/>
        </w:rPr>
        <w:lastRenderedPageBreak/>
        <w:t xml:space="preserve">xxxxxxxxxxx xxxxxx xxxxxxxxx. Xxxxxxxxxxxxxx xxxx xxxxxxx xxxxx xxxxxxxxxx xxxxxxxxxxxx što je prikazano na Slici 1.    </w:t>
      </w:r>
    </w:p>
    <w:p w14:paraId="432462AB" w14:textId="3EE27CD2" w:rsidR="00FD4C68" w:rsidRDefault="00FD4C68" w:rsidP="00FD4C68">
      <w:pPr>
        <w:pStyle w:val="Caption"/>
        <w:keepNext/>
      </w:pPr>
      <w:bookmarkStart w:id="7" w:name="_Toc136514143"/>
      <w:r>
        <w:t xml:space="preserve">Slika </w:t>
      </w:r>
      <w:fldSimple w:instr=" SEQ Slika \* ARABIC ">
        <w:r>
          <w:rPr>
            <w:noProof/>
          </w:rPr>
          <w:t>1</w:t>
        </w:r>
      </w:fldSimple>
      <w:r w:rsidR="0050394B">
        <w:rPr>
          <w:noProof/>
        </w:rPr>
        <w:t>.</w:t>
      </w:r>
      <w:r>
        <w:t xml:space="preserve"> </w:t>
      </w:r>
      <w:r>
        <w:rPr>
          <w:lang w:val="en-GB"/>
        </w:rPr>
        <w:t>Xxxxxxxx xxxxx xxxxxxx</w:t>
      </w:r>
      <w:bookmarkEnd w:id="7"/>
    </w:p>
    <w:p w14:paraId="70487932" w14:textId="2B958580" w:rsidR="002C3BE6" w:rsidRPr="002D0318" w:rsidRDefault="00D46079" w:rsidP="002C3BE6">
      <w:pPr>
        <w:jc w:val="center"/>
        <w:rPr>
          <w:lang w:val="en-GB"/>
        </w:rPr>
      </w:pPr>
      <w:r>
        <w:rPr>
          <w:noProof/>
          <w:lang w:val="bs-Latn-BA" w:eastAsia="bs-Latn-BA"/>
        </w:rPr>
        <mc:AlternateContent>
          <mc:Choice Requires="wps">
            <w:drawing>
              <wp:inline distT="0" distB="0" distL="0" distR="0" wp14:anchorId="02EC5D34" wp14:editId="40C0475E">
                <wp:extent cx="301625" cy="301625"/>
                <wp:effectExtent l="0" t="0" r="0" b="0"/>
                <wp:docPr id="6" name="AutoShape 4" descr="What you should know about writing a thesis during your MBA in Marketing -  WU Executive Academ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F54E1" id="AutoShape 4" o:spid="_x0000_s1026" alt="What you should know about writing a thesis during your MBA in Marketing -  WU Executive Academ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" filled="f" stroked="f">
                <o:lock v:ext="edit" aspectratio="t"/>
                <w10:anchorlock/>
              </v:rect>
            </w:pict>
          </mc:Fallback>
        </mc:AlternateContent>
      </w:r>
      <w:r>
        <w:rPr>
          <w:noProof/>
          <w:lang w:val="bs-Latn-BA" w:eastAsia="bs-Latn-BA"/>
        </w:rPr>
        <w:drawing>
          <wp:inline distT="0" distB="0" distL="0" distR="0" wp14:anchorId="3231DE42" wp14:editId="00C1F30A">
            <wp:extent cx="2622550" cy="1742440"/>
            <wp:effectExtent l="0" t="0" r="6350" b="0"/>
            <wp:docPr id="7" name="Picture 7" descr="How difficult is it to write a master's thesis?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w difficult is it to write a master's thesis? - Quo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inline>
        </w:drawing>
      </w:r>
    </w:p>
    <w:p w14:paraId="275E6F19" w14:textId="33A16B9E" w:rsidR="002C3BE6" w:rsidRPr="002D0318" w:rsidRDefault="00264755" w:rsidP="002C3BE6">
      <w:pPr>
        <w:pStyle w:val="Source"/>
        <w:rPr>
          <w:lang w:val="en-GB"/>
        </w:rPr>
      </w:pPr>
      <w:r>
        <w:rPr>
          <w:lang w:val="en-GB"/>
        </w:rPr>
        <w:t>Izvor</w:t>
      </w:r>
      <w:r w:rsidR="002C3BE6" w:rsidRPr="002D0318">
        <w:rPr>
          <w:lang w:val="en-GB"/>
        </w:rPr>
        <w:t xml:space="preserve">: </w:t>
      </w:r>
      <w:r w:rsidR="00FA2CE1">
        <w:rPr>
          <w:lang w:val="en-GB"/>
        </w:rPr>
        <w:t>Xxxxxx (xxxx)</w:t>
      </w:r>
    </w:p>
    <w:p w14:paraId="786F262C" w14:textId="3AF91185" w:rsidR="00F03969" w:rsidRPr="002D0318" w:rsidRDefault="00FA2CE1" w:rsidP="00F03969">
      <w:pPr>
        <w:pStyle w:val="Heading2"/>
        <w:rPr>
          <w:lang w:val="en-GB"/>
        </w:rPr>
      </w:pPr>
      <w:bookmarkStart w:id="8" w:name="_Toc136238046"/>
      <w:bookmarkStart w:id="9" w:name="_Toc136609429"/>
      <w:r>
        <w:rPr>
          <w:lang w:val="en-GB"/>
        </w:rPr>
        <w:t>Naslov</w:t>
      </w:r>
      <w:r w:rsidR="00F03969" w:rsidRPr="002D0318">
        <w:rPr>
          <w:lang w:val="en-GB"/>
        </w:rPr>
        <w:t xml:space="preserve"> </w:t>
      </w:r>
      <w:r w:rsidR="00CA230F">
        <w:rPr>
          <w:lang w:val="en-GB"/>
        </w:rPr>
        <w:t>2</w:t>
      </w:r>
      <w:r w:rsidR="00F03969" w:rsidRPr="002D0318">
        <w:rPr>
          <w:lang w:val="en-GB"/>
        </w:rPr>
        <w:t>.</w:t>
      </w:r>
      <w:r w:rsidR="00F03969">
        <w:rPr>
          <w:lang w:val="en-GB"/>
        </w:rPr>
        <w:t>2</w:t>
      </w:r>
      <w:bookmarkEnd w:id="8"/>
      <w:r w:rsidR="009751CC">
        <w:rPr>
          <w:lang w:val="en-GB"/>
        </w:rPr>
        <w:t>.</w:t>
      </w:r>
      <w:bookmarkEnd w:id="9"/>
    </w:p>
    <w:p w14:paraId="338E67AC" w14:textId="0F434449" w:rsidR="00200C43" w:rsidRPr="002D0318" w:rsidRDefault="00F16D6A" w:rsidP="00200C43">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r w:rsidR="00200C43">
        <w:rPr>
          <w:lang w:val="en-GB"/>
        </w:rPr>
        <w:t xml:space="preserve"> </w:t>
      </w:r>
    </w:p>
    <w:p w14:paraId="75977BC9" w14:textId="0A0B03BE" w:rsidR="00F03969" w:rsidRDefault="00F16D6A" w:rsidP="00F03969">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6CD8D657" w14:textId="00220066" w:rsidR="002C3BE6" w:rsidRPr="002D0318" w:rsidRDefault="001E2AEE" w:rsidP="002C3BE6">
      <w:pPr>
        <w:pStyle w:val="Heading1"/>
        <w:rPr>
          <w:lang w:val="en-GB"/>
        </w:rPr>
      </w:pPr>
      <w:bookmarkStart w:id="10" w:name="_Toc136238047"/>
      <w:bookmarkStart w:id="11" w:name="_Toc136609430"/>
      <w:r>
        <w:rPr>
          <w:caps w:val="0"/>
          <w:lang w:val="en-GB"/>
        </w:rPr>
        <w:t>NASLOV</w:t>
      </w:r>
      <w:r w:rsidRPr="002D0318">
        <w:rPr>
          <w:caps w:val="0"/>
          <w:lang w:val="en-GB"/>
        </w:rPr>
        <w:t xml:space="preserve"> </w:t>
      </w:r>
      <w:r w:rsidR="00CA230F">
        <w:rPr>
          <w:lang w:val="en-GB"/>
        </w:rPr>
        <w:t>3</w:t>
      </w:r>
      <w:bookmarkEnd w:id="10"/>
      <w:r w:rsidR="009751CC">
        <w:rPr>
          <w:lang w:val="en-GB"/>
        </w:rPr>
        <w:t>.</w:t>
      </w:r>
      <w:bookmarkEnd w:id="11"/>
    </w:p>
    <w:p w14:paraId="779CDF93" w14:textId="7B454C71" w:rsidR="00200C43" w:rsidRPr="002D0318" w:rsidRDefault="00F16D6A" w:rsidP="00200C43">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r w:rsidR="00200C43">
        <w:rPr>
          <w:lang w:val="en-GB"/>
        </w:rPr>
        <w:t xml:space="preserve"> </w:t>
      </w:r>
    </w:p>
    <w:p w14:paraId="3C69BC8E" w14:textId="50969CE1" w:rsidR="002C3BE6" w:rsidRPr="002D0318" w:rsidRDefault="00200C43" w:rsidP="002C3BE6">
      <w:pPr>
        <w:pStyle w:val="Heading2"/>
        <w:rPr>
          <w:lang w:val="en-GB"/>
        </w:rPr>
      </w:pPr>
      <w:bookmarkStart w:id="12" w:name="_Toc136238048"/>
      <w:bookmarkStart w:id="13" w:name="_Toc136609431"/>
      <w:r>
        <w:rPr>
          <w:lang w:val="en-GB"/>
        </w:rPr>
        <w:t>Naslov</w:t>
      </w:r>
      <w:r w:rsidR="002C3BE6" w:rsidRPr="002D0318">
        <w:rPr>
          <w:lang w:val="en-GB"/>
        </w:rPr>
        <w:t xml:space="preserve"> </w:t>
      </w:r>
      <w:r w:rsidR="00CA230F">
        <w:rPr>
          <w:lang w:val="en-GB"/>
        </w:rPr>
        <w:t>3</w:t>
      </w:r>
      <w:r w:rsidR="002C3BE6" w:rsidRPr="002D0318">
        <w:rPr>
          <w:lang w:val="en-GB"/>
        </w:rPr>
        <w:t>.1</w:t>
      </w:r>
      <w:bookmarkEnd w:id="12"/>
      <w:r w:rsidR="009751CC">
        <w:rPr>
          <w:lang w:val="en-GB"/>
        </w:rPr>
        <w:t>.</w:t>
      </w:r>
      <w:bookmarkEnd w:id="13"/>
    </w:p>
    <w:p w14:paraId="13D1B8D7" w14:textId="68D992FB" w:rsidR="00200C43" w:rsidRPr="002D0318" w:rsidRDefault="00F16D6A" w:rsidP="00200C43">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w:t>
      </w:r>
      <w:r>
        <w:rPr>
          <w:lang w:val="en-GB"/>
        </w:rPr>
        <w:lastRenderedPageBreak/>
        <w:t xml:space="preserve">xxxxxxxxxxx xxxxxx xxxxxxxxx. Xxxxxxxxxxxxxx xxxx xxxxxxx xxxxx xxxxxxxxxx xxxxxxxxxxxx.    </w:t>
      </w:r>
      <w:r w:rsidR="00200C43">
        <w:rPr>
          <w:lang w:val="en-GB"/>
        </w:rPr>
        <w:t xml:space="preserve"> </w:t>
      </w:r>
    </w:p>
    <w:p w14:paraId="4437548C" w14:textId="3D0D522F" w:rsidR="002C3BE6" w:rsidRPr="002D0318" w:rsidRDefault="00200C43" w:rsidP="002C3BE6">
      <w:pPr>
        <w:pStyle w:val="Heading3"/>
        <w:rPr>
          <w:lang w:val="en-GB"/>
        </w:rPr>
      </w:pPr>
      <w:bookmarkStart w:id="14" w:name="_Toc136238049"/>
      <w:bookmarkStart w:id="15" w:name="_Toc136609432"/>
      <w:r>
        <w:rPr>
          <w:lang w:val="en-GB"/>
        </w:rPr>
        <w:t>Naslov</w:t>
      </w:r>
      <w:r w:rsidR="002C3BE6" w:rsidRPr="002D0318">
        <w:rPr>
          <w:lang w:val="en-GB"/>
        </w:rPr>
        <w:t xml:space="preserve"> </w:t>
      </w:r>
      <w:r w:rsidR="00CA230F">
        <w:rPr>
          <w:lang w:val="en-GB"/>
        </w:rPr>
        <w:t>3</w:t>
      </w:r>
      <w:r w:rsidR="002C3BE6" w:rsidRPr="002D0318">
        <w:rPr>
          <w:lang w:val="en-GB"/>
        </w:rPr>
        <w:t>.1.1</w:t>
      </w:r>
      <w:bookmarkEnd w:id="14"/>
      <w:r w:rsidR="009751CC">
        <w:rPr>
          <w:lang w:val="en-GB"/>
        </w:rPr>
        <w:t>.</w:t>
      </w:r>
      <w:bookmarkEnd w:id="15"/>
    </w:p>
    <w:p w14:paraId="19B357BA" w14:textId="063BD8CA" w:rsidR="002C3BE6" w:rsidRPr="002D0318" w:rsidRDefault="00F16D6A" w:rsidP="002C3BE6">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r w:rsidR="00200C43">
        <w:rPr>
          <w:lang w:val="en-GB"/>
        </w:rPr>
        <w:t xml:space="preserve"> </w:t>
      </w:r>
    </w:p>
    <w:p w14:paraId="10393E62" w14:textId="44BECF55" w:rsidR="002C3BE6" w:rsidRPr="002D0318" w:rsidRDefault="00200C43" w:rsidP="002C3BE6">
      <w:pPr>
        <w:rPr>
          <w:lang w:val="en-GB"/>
        </w:rPr>
      </w:pPr>
      <w:r>
        <w:rPr>
          <w:lang w:val="en-GB"/>
        </w:rPr>
        <w:t>Xxxxxxxx xxxxx xxxxxx xxx</w:t>
      </w:r>
      <w:r w:rsidR="002C3BE6" w:rsidRPr="002D0318">
        <w:rPr>
          <w:lang w:val="en-GB"/>
        </w:rPr>
        <w:t>:</w:t>
      </w:r>
    </w:p>
    <w:p w14:paraId="7F1AF7D6" w14:textId="08197801" w:rsidR="002C3BE6" w:rsidRPr="002D0318" w:rsidRDefault="00200C43" w:rsidP="002C3BE6">
      <w:pPr>
        <w:pStyle w:val="List-Indents"/>
        <w:rPr>
          <w:lang w:val="en-GB"/>
        </w:rPr>
      </w:pPr>
      <w:r>
        <w:rPr>
          <w:lang w:val="en-GB"/>
        </w:rPr>
        <w:t>Xxxxxxx xxx xxxxxxx xxxxxxx xxxxxxx</w:t>
      </w:r>
      <w:r w:rsidR="002C3BE6" w:rsidRPr="002D0318">
        <w:rPr>
          <w:lang w:val="en-GB"/>
        </w:rPr>
        <w:t>.</w:t>
      </w:r>
    </w:p>
    <w:p w14:paraId="48A2BC76" w14:textId="042F421B" w:rsidR="002C3BE6" w:rsidRPr="00200C43" w:rsidRDefault="00200C43" w:rsidP="00200C43">
      <w:pPr>
        <w:pStyle w:val="List-Indents"/>
        <w:rPr>
          <w:lang w:val="en-GB"/>
        </w:rPr>
      </w:pPr>
      <w:r>
        <w:rPr>
          <w:lang w:val="en-GB"/>
        </w:rPr>
        <w:t>Xxxxxxx xxx xxxxxxx xxxxxxx xxxxxxx</w:t>
      </w:r>
      <w:r w:rsidRPr="002D0318">
        <w:rPr>
          <w:lang w:val="en-GB"/>
        </w:rPr>
        <w:t>.</w:t>
      </w:r>
      <w:r w:rsidR="003E4033">
        <w:rPr>
          <w:lang w:val="en-GB"/>
        </w:rPr>
        <w:t xml:space="preserve"> Xxxxxxx xxx xxxxxxx xxxx</w:t>
      </w:r>
      <w:r>
        <w:rPr>
          <w:lang w:val="en-GB"/>
        </w:rPr>
        <w:t>xx xxxxxxx</w:t>
      </w:r>
      <w:r w:rsidRPr="002D0318">
        <w:rPr>
          <w:lang w:val="en-GB"/>
        </w:rPr>
        <w:t>.</w:t>
      </w:r>
      <w:r w:rsidR="002C3BE6" w:rsidRPr="00200C43">
        <w:rPr>
          <w:lang w:val="en-GB"/>
        </w:rPr>
        <w:t xml:space="preserve"> </w:t>
      </w:r>
    </w:p>
    <w:p w14:paraId="2624CE1D" w14:textId="53EC15D4" w:rsidR="002C3BE6" w:rsidRPr="00200C43" w:rsidRDefault="00200C43" w:rsidP="00200C43">
      <w:pPr>
        <w:pStyle w:val="List-Indents"/>
        <w:rPr>
          <w:lang w:val="en-GB"/>
        </w:rPr>
      </w:pPr>
      <w:r>
        <w:rPr>
          <w:lang w:val="en-GB"/>
        </w:rPr>
        <w:t>X</w:t>
      </w:r>
      <w:r w:rsidR="006B41E0">
        <w:rPr>
          <w:lang w:val="en-GB"/>
        </w:rPr>
        <w:t>xxxxxx xxx xxxxxxx xxxxxxx xxxx</w:t>
      </w:r>
      <w:r>
        <w:rPr>
          <w:lang w:val="en-GB"/>
        </w:rPr>
        <w:t>xx</w:t>
      </w:r>
      <w:r w:rsidR="002C3BE6" w:rsidRPr="00200C43">
        <w:rPr>
          <w:lang w:val="en-GB"/>
        </w:rPr>
        <w:t>.</w:t>
      </w:r>
      <w:r w:rsidR="003E4033">
        <w:rPr>
          <w:lang w:val="en-GB"/>
        </w:rPr>
        <w:t xml:space="preserve"> </w:t>
      </w:r>
      <w:r>
        <w:rPr>
          <w:lang w:val="en-GB"/>
        </w:rPr>
        <w:t>Xxxxxxx xxx xxxxxxx xxxxxxx xxxxxxx</w:t>
      </w:r>
      <w:r w:rsidRPr="002D0318">
        <w:rPr>
          <w:lang w:val="en-GB"/>
        </w:rPr>
        <w:t>.</w:t>
      </w:r>
      <w:r>
        <w:rPr>
          <w:lang w:val="en-GB"/>
        </w:rPr>
        <w:t xml:space="preserve"> Xxxxxxx xxx xxxxxxx xxxxxxx xxxxxxx</w:t>
      </w:r>
      <w:r w:rsidRPr="002D0318">
        <w:rPr>
          <w:lang w:val="en-GB"/>
        </w:rPr>
        <w:t>.</w:t>
      </w:r>
    </w:p>
    <w:p w14:paraId="6D0400CE" w14:textId="37B8D43C" w:rsidR="002C3BE6" w:rsidRPr="00F16D6A" w:rsidRDefault="003E4033" w:rsidP="002C3BE6">
      <w:pPr>
        <w:pStyle w:val="List-Indents"/>
        <w:rPr>
          <w:lang w:val="en-GB"/>
        </w:rPr>
      </w:pPr>
      <w:r>
        <w:rPr>
          <w:lang w:val="en-GB"/>
        </w:rPr>
        <w:t>Xxxxx</w:t>
      </w:r>
      <w:r w:rsidR="00F16D6A">
        <w:rPr>
          <w:lang w:val="en-GB"/>
        </w:rPr>
        <w:t>xxxxxx xxxxxx xxxxxxxxxx xxxxxxxxxxx xxxxxxx xxxx</w:t>
      </w:r>
      <w:r w:rsidR="00F16D6A" w:rsidRPr="002D0318">
        <w:rPr>
          <w:lang w:val="en-GB"/>
        </w:rPr>
        <w:t>.</w:t>
      </w:r>
      <w:r>
        <w:rPr>
          <w:lang w:val="en-GB"/>
        </w:rPr>
        <w:t xml:space="preserve"> Xxxxx</w:t>
      </w:r>
      <w:r w:rsidR="00F16D6A">
        <w:rPr>
          <w:lang w:val="en-GB"/>
        </w:rPr>
        <w:t>xx xxxxxxx xxx</w:t>
      </w:r>
      <w:r w:rsidR="006B41E0">
        <w:rPr>
          <w:lang w:val="en-GB"/>
        </w:rPr>
        <w:t>x xxxxxx xxxxxx xxxxxxx. Xxxxxx</w:t>
      </w:r>
      <w:r w:rsidR="00F16D6A">
        <w:rPr>
          <w:lang w:val="en-GB"/>
        </w:rPr>
        <w:t>xxxx xxxxxxxxx xxxxxxx</w:t>
      </w:r>
      <w:r w:rsidR="006B41E0">
        <w:rPr>
          <w:lang w:val="en-GB"/>
        </w:rPr>
        <w:t xml:space="preserve"> xxxxxxxxxxxxxx xxxxxxxx xxxxxxxxxx xxxxxxxx xxxxx</w:t>
      </w:r>
      <w:r w:rsidR="00F16D6A">
        <w:rPr>
          <w:lang w:val="en-GB"/>
        </w:rPr>
        <w:t>xxxx xxxxxx xxxxx xxxxxxx xxxxxxxxxxx xxxxx</w:t>
      </w:r>
      <w:r w:rsidR="006B41E0">
        <w:rPr>
          <w:lang w:val="en-GB"/>
        </w:rPr>
        <w:t>xxxxxx xxxxxx xxxxxxxxx. Xxxx</w:t>
      </w:r>
      <w:r w:rsidR="00F16D6A">
        <w:rPr>
          <w:lang w:val="en-GB"/>
        </w:rPr>
        <w:t xml:space="preserve">xxxxxxx xxxx xxxxxxx xxxxx xxxxxxxxxx xxxxxxxxxxxx.    </w:t>
      </w:r>
    </w:p>
    <w:p w14:paraId="4D9FC99C" w14:textId="6B3CD796" w:rsidR="002C3BE6" w:rsidRPr="002D0318" w:rsidRDefault="001E2AEE" w:rsidP="008601E7">
      <w:pPr>
        <w:pStyle w:val="Heading3"/>
        <w:rPr>
          <w:lang w:val="en-GB"/>
        </w:rPr>
      </w:pPr>
      <w:bookmarkStart w:id="16" w:name="_Toc136238050"/>
      <w:bookmarkStart w:id="17" w:name="_Toc136609433"/>
      <w:r>
        <w:rPr>
          <w:lang w:val="en-GB"/>
        </w:rPr>
        <w:t>Naslov</w:t>
      </w:r>
      <w:r w:rsidR="002C3BE6" w:rsidRPr="002D0318">
        <w:rPr>
          <w:lang w:val="en-GB"/>
        </w:rPr>
        <w:t xml:space="preserve"> </w:t>
      </w:r>
      <w:r w:rsidR="00CA230F">
        <w:rPr>
          <w:lang w:val="en-GB"/>
        </w:rPr>
        <w:t>3</w:t>
      </w:r>
      <w:r w:rsidR="002C3BE6" w:rsidRPr="002D0318">
        <w:rPr>
          <w:lang w:val="en-GB"/>
        </w:rPr>
        <w:t>.1.</w:t>
      </w:r>
      <w:bookmarkEnd w:id="16"/>
      <w:r w:rsidR="00017B81">
        <w:rPr>
          <w:lang w:val="en-GB"/>
        </w:rPr>
        <w:t>2.</w:t>
      </w:r>
      <w:bookmarkEnd w:id="17"/>
    </w:p>
    <w:p w14:paraId="41999219" w14:textId="51D8CAC7" w:rsidR="00200C43" w:rsidRDefault="00F16D6A" w:rsidP="002C3BE6">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r w:rsidR="00200C43">
        <w:rPr>
          <w:lang w:val="en-GB"/>
        </w:rPr>
        <w:t xml:space="preserve"> </w:t>
      </w:r>
    </w:p>
    <w:p w14:paraId="04E82151"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0B53B8E2" w14:textId="75C9E984" w:rsidR="00F03969" w:rsidRPr="002D0318" w:rsidRDefault="00BE3134" w:rsidP="008601E7">
      <w:pPr>
        <w:pStyle w:val="Heading4"/>
      </w:pPr>
      <w:bookmarkStart w:id="18" w:name="_Toc136609434"/>
      <w:r>
        <w:t>Naslov</w:t>
      </w:r>
      <w:r w:rsidR="00F03969">
        <w:t xml:space="preserve"> </w:t>
      </w:r>
      <w:r w:rsidR="00CA230F">
        <w:t>3</w:t>
      </w:r>
      <w:r w:rsidR="00F03969">
        <w:t>.1.</w:t>
      </w:r>
      <w:r w:rsidR="00017B81">
        <w:t>2.1.</w:t>
      </w:r>
      <w:bookmarkEnd w:id="18"/>
    </w:p>
    <w:p w14:paraId="5852DEEA"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7FB65199" w14:textId="34CB8537" w:rsidR="00017B81" w:rsidRPr="002D0318" w:rsidRDefault="00017B81" w:rsidP="008601E7">
      <w:pPr>
        <w:pStyle w:val="Heading4"/>
      </w:pPr>
      <w:bookmarkStart w:id="19" w:name="_Toc136609435"/>
      <w:r>
        <w:lastRenderedPageBreak/>
        <w:t>Naslov 3.1.2.2.</w:t>
      </w:r>
      <w:bookmarkEnd w:id="19"/>
    </w:p>
    <w:p w14:paraId="24FAEA21" w14:textId="3662311C" w:rsidR="00017B81" w:rsidRDefault="00F16D6A" w:rsidP="00583E4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7F94D1F6" w14:textId="4316A4DF" w:rsidR="002900CB" w:rsidRPr="002D0318" w:rsidRDefault="001E2AEE" w:rsidP="002900CB">
      <w:pPr>
        <w:pStyle w:val="Heading2"/>
        <w:rPr>
          <w:lang w:val="en-GB"/>
        </w:rPr>
      </w:pPr>
      <w:bookmarkStart w:id="20" w:name="_Toc136238051"/>
      <w:bookmarkStart w:id="21" w:name="_Toc136609436"/>
      <w:r>
        <w:rPr>
          <w:lang w:val="en-GB"/>
        </w:rPr>
        <w:t>Naslov</w:t>
      </w:r>
      <w:r w:rsidR="002900CB" w:rsidRPr="002D0318">
        <w:rPr>
          <w:lang w:val="en-GB"/>
        </w:rPr>
        <w:t xml:space="preserve"> </w:t>
      </w:r>
      <w:r w:rsidR="00CA230F">
        <w:rPr>
          <w:lang w:val="en-GB"/>
        </w:rPr>
        <w:t>3</w:t>
      </w:r>
      <w:r w:rsidR="002900CB" w:rsidRPr="002D0318">
        <w:rPr>
          <w:lang w:val="en-GB"/>
        </w:rPr>
        <w:t>.2</w:t>
      </w:r>
      <w:bookmarkEnd w:id="20"/>
      <w:r w:rsidR="009751CC">
        <w:rPr>
          <w:lang w:val="en-GB"/>
        </w:rPr>
        <w:t>.</w:t>
      </w:r>
      <w:bookmarkEnd w:id="21"/>
    </w:p>
    <w:p w14:paraId="7002C095"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34A303EC" w14:textId="77777777" w:rsidR="00F16D6A" w:rsidRPr="002D0318"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0E10AE8F" w14:textId="77777777" w:rsidR="00F16D6A"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4E6C61DE" w14:textId="2EF35F89" w:rsidR="00D46079" w:rsidRPr="002D0318" w:rsidRDefault="00D46079"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54C9AD6E" w14:textId="0FAE2539" w:rsidR="00264755" w:rsidRDefault="00F16D6A" w:rsidP="00F16D6A">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(vidjeti Tabelu 1.).    </w:t>
      </w:r>
    </w:p>
    <w:p w14:paraId="49A4D519" w14:textId="77777777" w:rsidR="00D46079" w:rsidRDefault="00D46079" w:rsidP="00F16D6A">
      <w:pPr>
        <w:rPr>
          <w:lang w:val="en-GB"/>
        </w:rPr>
      </w:pPr>
    </w:p>
    <w:p w14:paraId="337E029F" w14:textId="77777777" w:rsidR="008F4C81" w:rsidRDefault="008F4C81" w:rsidP="00F16D6A">
      <w:pPr>
        <w:rPr>
          <w:lang w:val="en-GB"/>
        </w:rPr>
      </w:pPr>
    </w:p>
    <w:p w14:paraId="0437685B" w14:textId="77777777" w:rsidR="008F4C81" w:rsidRPr="00F16D6A" w:rsidRDefault="008F4C81" w:rsidP="00F16D6A">
      <w:pPr>
        <w:rPr>
          <w:lang w:val="en-GB"/>
        </w:rPr>
      </w:pPr>
    </w:p>
    <w:p w14:paraId="08798339" w14:textId="5EDA8AAE" w:rsidR="00FD4C68" w:rsidRPr="00832E2E" w:rsidRDefault="00FD4C68" w:rsidP="00FD4C68">
      <w:pPr>
        <w:jc w:val="center"/>
        <w:rPr>
          <w:rFonts w:eastAsia="Times New Roman" w:cs="Times New Roman"/>
          <w:i/>
          <w:color w:val="000000" w:themeColor="text1"/>
        </w:rPr>
      </w:pPr>
      <w:bookmarkStart w:id="22" w:name="_Toc136518901"/>
      <w:bookmarkStart w:id="23" w:name="_Toc136519024"/>
      <w:r w:rsidRPr="00832E2E">
        <w:rPr>
          <w:i/>
          <w:iCs/>
          <w:color w:val="000000" w:themeColor="text1"/>
        </w:rPr>
        <w:lastRenderedPageBreak/>
        <w:t xml:space="preserve">Tabela </w:t>
      </w:r>
      <w:r w:rsidRPr="00832E2E">
        <w:rPr>
          <w:i/>
          <w:iCs/>
          <w:color w:val="000000" w:themeColor="text1"/>
        </w:rPr>
        <w:fldChar w:fldCharType="begin"/>
      </w:r>
      <w:r w:rsidRPr="00832E2E">
        <w:rPr>
          <w:i/>
          <w:iCs/>
          <w:color w:val="000000" w:themeColor="text1"/>
        </w:rPr>
        <w:instrText xml:space="preserve"> SEQ Tabela \* ARABIC </w:instrText>
      </w:r>
      <w:r w:rsidRPr="00832E2E">
        <w:rPr>
          <w:i/>
          <w:iCs/>
          <w:color w:val="000000" w:themeColor="text1"/>
        </w:rPr>
        <w:fldChar w:fldCharType="separate"/>
      </w:r>
      <w:r w:rsidR="008F4C81">
        <w:rPr>
          <w:i/>
          <w:iCs/>
          <w:noProof/>
          <w:color w:val="000000" w:themeColor="text1"/>
        </w:rPr>
        <w:t>1</w:t>
      </w:r>
      <w:r w:rsidRPr="00832E2E">
        <w:rPr>
          <w:i/>
          <w:iCs/>
          <w:color w:val="000000" w:themeColor="text1"/>
        </w:rPr>
        <w:fldChar w:fldCharType="end"/>
      </w:r>
      <w:r w:rsidR="0050394B">
        <w:rPr>
          <w:i/>
          <w:iCs/>
          <w:color w:val="000000" w:themeColor="text1"/>
        </w:rPr>
        <w:t>.</w:t>
      </w:r>
      <w:r w:rsidRPr="00832E2E">
        <w:rPr>
          <w:i/>
          <w:iCs/>
          <w:color w:val="000000" w:themeColor="text1"/>
        </w:rPr>
        <w:t xml:space="preserve"> </w:t>
      </w:r>
      <w:r w:rsidR="00F16D6A">
        <w:rPr>
          <w:rFonts w:eastAsia="Times New Roman" w:cs="Times New Roman"/>
          <w:i/>
          <w:iCs/>
          <w:color w:val="000000" w:themeColor="text1"/>
        </w:rPr>
        <w:t>Xxxxxx xxxx xxxxxx</w:t>
      </w:r>
      <w:bookmarkEnd w:id="22"/>
      <w:bookmarkEnd w:id="23"/>
    </w:p>
    <w:tbl>
      <w:tblPr>
        <w:tblStyle w:val="TableGrid1"/>
        <w:tblW w:w="0" w:type="auto"/>
        <w:jc w:val="center"/>
        <w:tblLook w:val="04A0" w:firstRow="1" w:lastRow="0" w:firstColumn="1" w:lastColumn="0" w:noHBand="0" w:noVBand="1"/>
      </w:tblPr>
      <w:tblGrid>
        <w:gridCol w:w="1879"/>
        <w:gridCol w:w="1879"/>
        <w:gridCol w:w="1879"/>
        <w:gridCol w:w="1879"/>
      </w:tblGrid>
      <w:tr w:rsidR="00F300A8" w:rsidRPr="00F300A8" w14:paraId="40282CF9" w14:textId="77777777" w:rsidTr="00A64535">
        <w:trPr>
          <w:trHeight w:val="447"/>
          <w:jc w:val="center"/>
        </w:trPr>
        <w:tc>
          <w:tcPr>
            <w:tcW w:w="1879" w:type="dxa"/>
            <w:vAlign w:val="center"/>
          </w:tcPr>
          <w:p w14:paraId="279674D2" w14:textId="77777777" w:rsidR="00F300A8" w:rsidRPr="00F300A8" w:rsidRDefault="00F300A8" w:rsidP="00CE381B">
            <w:pPr>
              <w:jc w:val="center"/>
              <w:rPr>
                <w:rFonts w:ascii="Times New Roman" w:hAnsi="Times New Roman" w:cs="Times New Roman"/>
                <w:b/>
                <w:bCs/>
                <w:sz w:val="20"/>
                <w:szCs w:val="20"/>
                <w:lang w:val="hr-BA"/>
              </w:rPr>
            </w:pPr>
            <w:r w:rsidRPr="00F300A8">
              <w:rPr>
                <w:rFonts w:ascii="Times New Roman" w:hAnsi="Times New Roman" w:cs="Times New Roman"/>
                <w:b/>
                <w:bCs/>
                <w:sz w:val="20"/>
                <w:szCs w:val="20"/>
                <w:lang w:val="hr-BA"/>
              </w:rPr>
              <w:t>Redni broj</w:t>
            </w:r>
          </w:p>
        </w:tc>
        <w:tc>
          <w:tcPr>
            <w:tcW w:w="1879" w:type="dxa"/>
            <w:vAlign w:val="center"/>
          </w:tcPr>
          <w:p w14:paraId="520C742E" w14:textId="77777777" w:rsidR="00F300A8" w:rsidRPr="00F300A8" w:rsidRDefault="00F300A8" w:rsidP="00CE381B">
            <w:pPr>
              <w:jc w:val="center"/>
              <w:rPr>
                <w:rFonts w:ascii="Times New Roman" w:hAnsi="Times New Roman" w:cs="Times New Roman"/>
                <w:b/>
                <w:bCs/>
                <w:sz w:val="20"/>
                <w:szCs w:val="20"/>
                <w:lang w:val="hr-BA"/>
              </w:rPr>
            </w:pPr>
            <w:r w:rsidRPr="00F300A8">
              <w:rPr>
                <w:rFonts w:ascii="Times New Roman" w:hAnsi="Times New Roman" w:cs="Times New Roman"/>
                <w:b/>
                <w:bCs/>
                <w:sz w:val="20"/>
                <w:szCs w:val="20"/>
                <w:lang w:val="hr-BA"/>
              </w:rPr>
              <w:t>Godina</w:t>
            </w:r>
          </w:p>
        </w:tc>
        <w:tc>
          <w:tcPr>
            <w:tcW w:w="1879" w:type="dxa"/>
            <w:vAlign w:val="center"/>
          </w:tcPr>
          <w:p w14:paraId="42D1E506" w14:textId="77777777" w:rsidR="00F300A8" w:rsidRPr="00F300A8" w:rsidRDefault="00F300A8" w:rsidP="00CE381B">
            <w:pPr>
              <w:jc w:val="center"/>
              <w:rPr>
                <w:rFonts w:ascii="Times New Roman" w:hAnsi="Times New Roman" w:cs="Times New Roman"/>
                <w:b/>
                <w:bCs/>
                <w:sz w:val="20"/>
                <w:szCs w:val="20"/>
                <w:lang w:val="hr-BA"/>
              </w:rPr>
            </w:pPr>
            <w:r w:rsidRPr="00F300A8">
              <w:rPr>
                <w:rFonts w:ascii="Times New Roman" w:hAnsi="Times New Roman" w:cs="Times New Roman"/>
                <w:b/>
                <w:bCs/>
                <w:sz w:val="20"/>
                <w:szCs w:val="20"/>
                <w:lang w:val="hr-BA"/>
              </w:rPr>
              <w:t>Prihod</w:t>
            </w:r>
          </w:p>
        </w:tc>
        <w:tc>
          <w:tcPr>
            <w:tcW w:w="1879" w:type="dxa"/>
            <w:vAlign w:val="center"/>
          </w:tcPr>
          <w:p w14:paraId="094BE8A1" w14:textId="77777777" w:rsidR="00F300A8" w:rsidRPr="00F300A8" w:rsidRDefault="00F300A8" w:rsidP="00CE381B">
            <w:pPr>
              <w:jc w:val="center"/>
              <w:rPr>
                <w:rFonts w:ascii="Times New Roman" w:hAnsi="Times New Roman" w:cs="Times New Roman"/>
                <w:b/>
                <w:bCs/>
                <w:sz w:val="20"/>
                <w:szCs w:val="20"/>
                <w:lang w:val="hr-BA"/>
              </w:rPr>
            </w:pPr>
            <w:r w:rsidRPr="00F300A8">
              <w:rPr>
                <w:rFonts w:ascii="Times New Roman" w:hAnsi="Times New Roman" w:cs="Times New Roman"/>
                <w:b/>
                <w:bCs/>
                <w:sz w:val="20"/>
                <w:szCs w:val="20"/>
                <w:lang w:val="hr-BA"/>
              </w:rPr>
              <w:t>Rashod</w:t>
            </w:r>
          </w:p>
        </w:tc>
      </w:tr>
      <w:tr w:rsidR="00F300A8" w:rsidRPr="00F300A8" w14:paraId="22969070" w14:textId="77777777" w:rsidTr="00A64535">
        <w:trPr>
          <w:jc w:val="center"/>
        </w:trPr>
        <w:tc>
          <w:tcPr>
            <w:tcW w:w="1879" w:type="dxa"/>
            <w:vAlign w:val="center"/>
          </w:tcPr>
          <w:p w14:paraId="6052270B" w14:textId="77777777" w:rsidR="00F300A8" w:rsidRPr="00F300A8" w:rsidRDefault="00F300A8" w:rsidP="00F300A8">
            <w:pPr>
              <w:jc w:val="center"/>
              <w:rPr>
                <w:rFonts w:ascii="Times New Roman" w:hAnsi="Times New Roman" w:cs="Times New Roman"/>
                <w:sz w:val="20"/>
                <w:szCs w:val="20"/>
                <w:lang w:val="hr-BA"/>
              </w:rPr>
            </w:pPr>
            <w:r w:rsidRPr="00F300A8">
              <w:rPr>
                <w:rFonts w:ascii="Times New Roman" w:hAnsi="Times New Roman" w:cs="Times New Roman"/>
                <w:sz w:val="20"/>
                <w:szCs w:val="20"/>
                <w:lang w:val="hr-BA"/>
              </w:rPr>
              <w:t>1</w:t>
            </w:r>
          </w:p>
        </w:tc>
        <w:tc>
          <w:tcPr>
            <w:tcW w:w="1879" w:type="dxa"/>
            <w:vAlign w:val="center"/>
          </w:tcPr>
          <w:p w14:paraId="4AB0C1FD" w14:textId="77777777" w:rsidR="00F300A8" w:rsidRPr="00F300A8" w:rsidRDefault="00F300A8" w:rsidP="00F300A8">
            <w:pPr>
              <w:jc w:val="center"/>
              <w:rPr>
                <w:rFonts w:ascii="Times New Roman" w:hAnsi="Times New Roman" w:cs="Times New Roman"/>
                <w:sz w:val="20"/>
                <w:szCs w:val="20"/>
                <w:lang w:val="hr-BA"/>
              </w:rPr>
            </w:pPr>
            <w:r w:rsidRPr="00F300A8">
              <w:rPr>
                <w:rFonts w:ascii="Times New Roman" w:hAnsi="Times New Roman" w:cs="Times New Roman"/>
                <w:sz w:val="20"/>
                <w:szCs w:val="20"/>
                <w:lang w:val="hr-BA"/>
              </w:rPr>
              <w:t>2019</w:t>
            </w:r>
          </w:p>
        </w:tc>
        <w:tc>
          <w:tcPr>
            <w:tcW w:w="1879" w:type="dxa"/>
            <w:vAlign w:val="center"/>
          </w:tcPr>
          <w:p w14:paraId="7A0EDD73" w14:textId="77777777" w:rsidR="00F300A8" w:rsidRPr="00F300A8" w:rsidRDefault="00F300A8" w:rsidP="00F300A8">
            <w:pPr>
              <w:jc w:val="right"/>
              <w:rPr>
                <w:rFonts w:ascii="Times New Roman" w:hAnsi="Times New Roman" w:cs="Times New Roman"/>
                <w:sz w:val="20"/>
                <w:szCs w:val="20"/>
                <w:lang w:val="hr-BA"/>
              </w:rPr>
            </w:pPr>
            <w:r w:rsidRPr="00F300A8">
              <w:rPr>
                <w:rFonts w:ascii="Times New Roman" w:hAnsi="Times New Roman" w:cs="Times New Roman"/>
                <w:sz w:val="20"/>
                <w:szCs w:val="20"/>
                <w:lang w:val="hr-BA"/>
              </w:rPr>
              <w:t>10,00</w:t>
            </w:r>
          </w:p>
        </w:tc>
        <w:tc>
          <w:tcPr>
            <w:tcW w:w="1879" w:type="dxa"/>
            <w:vAlign w:val="center"/>
          </w:tcPr>
          <w:p w14:paraId="27527D1D" w14:textId="77777777" w:rsidR="00F300A8" w:rsidRPr="00F300A8" w:rsidRDefault="00F300A8" w:rsidP="00F300A8">
            <w:pPr>
              <w:jc w:val="right"/>
              <w:rPr>
                <w:rFonts w:ascii="Times New Roman" w:hAnsi="Times New Roman" w:cs="Times New Roman"/>
                <w:sz w:val="20"/>
                <w:szCs w:val="20"/>
                <w:lang w:val="hr-BA"/>
              </w:rPr>
            </w:pPr>
            <w:r w:rsidRPr="00F300A8">
              <w:rPr>
                <w:rFonts w:ascii="Times New Roman" w:hAnsi="Times New Roman" w:cs="Times New Roman"/>
                <w:sz w:val="20"/>
                <w:szCs w:val="20"/>
                <w:lang w:val="hr-BA"/>
              </w:rPr>
              <w:t>5,45</w:t>
            </w:r>
          </w:p>
        </w:tc>
      </w:tr>
      <w:tr w:rsidR="00F300A8" w:rsidRPr="00F300A8" w14:paraId="2DD2248A" w14:textId="77777777" w:rsidTr="00A64535">
        <w:trPr>
          <w:jc w:val="center"/>
        </w:trPr>
        <w:tc>
          <w:tcPr>
            <w:tcW w:w="1879" w:type="dxa"/>
            <w:vAlign w:val="center"/>
          </w:tcPr>
          <w:p w14:paraId="052FD66F" w14:textId="77777777" w:rsidR="00F300A8" w:rsidRPr="00F300A8" w:rsidRDefault="00F300A8" w:rsidP="00F300A8">
            <w:pPr>
              <w:jc w:val="center"/>
              <w:rPr>
                <w:rFonts w:ascii="Times New Roman" w:hAnsi="Times New Roman" w:cs="Times New Roman"/>
                <w:sz w:val="20"/>
                <w:szCs w:val="20"/>
                <w:lang w:val="hr-BA"/>
              </w:rPr>
            </w:pPr>
            <w:r w:rsidRPr="00F300A8">
              <w:rPr>
                <w:rFonts w:ascii="Times New Roman" w:hAnsi="Times New Roman" w:cs="Times New Roman"/>
                <w:sz w:val="20"/>
                <w:szCs w:val="20"/>
                <w:lang w:val="hr-BA"/>
              </w:rPr>
              <w:t>2</w:t>
            </w:r>
          </w:p>
        </w:tc>
        <w:tc>
          <w:tcPr>
            <w:tcW w:w="1879" w:type="dxa"/>
            <w:vAlign w:val="center"/>
          </w:tcPr>
          <w:p w14:paraId="17420737" w14:textId="77777777" w:rsidR="00F300A8" w:rsidRPr="00F300A8" w:rsidRDefault="00F300A8" w:rsidP="00F300A8">
            <w:pPr>
              <w:jc w:val="center"/>
              <w:rPr>
                <w:rFonts w:ascii="Times New Roman" w:hAnsi="Times New Roman" w:cs="Times New Roman"/>
                <w:sz w:val="20"/>
                <w:szCs w:val="20"/>
                <w:lang w:val="hr-BA"/>
              </w:rPr>
            </w:pPr>
            <w:r w:rsidRPr="00F300A8">
              <w:rPr>
                <w:rFonts w:ascii="Times New Roman" w:hAnsi="Times New Roman" w:cs="Times New Roman"/>
                <w:sz w:val="20"/>
                <w:szCs w:val="20"/>
                <w:lang w:val="hr-BA"/>
              </w:rPr>
              <w:t>2020</w:t>
            </w:r>
          </w:p>
        </w:tc>
        <w:tc>
          <w:tcPr>
            <w:tcW w:w="1879" w:type="dxa"/>
            <w:vAlign w:val="center"/>
          </w:tcPr>
          <w:p w14:paraId="5B1B86DF" w14:textId="77777777" w:rsidR="00F300A8" w:rsidRPr="00F300A8" w:rsidRDefault="00F300A8" w:rsidP="00F300A8">
            <w:pPr>
              <w:jc w:val="right"/>
              <w:rPr>
                <w:rFonts w:ascii="Times New Roman" w:hAnsi="Times New Roman" w:cs="Times New Roman"/>
                <w:sz w:val="20"/>
                <w:szCs w:val="20"/>
                <w:lang w:val="hr-BA"/>
              </w:rPr>
            </w:pPr>
            <w:r w:rsidRPr="00F300A8">
              <w:rPr>
                <w:rFonts w:ascii="Times New Roman" w:hAnsi="Times New Roman" w:cs="Times New Roman"/>
                <w:sz w:val="20"/>
                <w:szCs w:val="20"/>
                <w:lang w:val="hr-BA"/>
              </w:rPr>
              <w:t xml:space="preserve"> 5,00</w:t>
            </w:r>
          </w:p>
        </w:tc>
        <w:tc>
          <w:tcPr>
            <w:tcW w:w="1879" w:type="dxa"/>
            <w:vAlign w:val="center"/>
          </w:tcPr>
          <w:p w14:paraId="4A11F433" w14:textId="77777777" w:rsidR="00F300A8" w:rsidRPr="00F300A8" w:rsidRDefault="00F300A8" w:rsidP="00F300A8">
            <w:pPr>
              <w:jc w:val="right"/>
              <w:rPr>
                <w:rFonts w:ascii="Times New Roman" w:hAnsi="Times New Roman" w:cs="Times New Roman"/>
                <w:sz w:val="20"/>
                <w:szCs w:val="20"/>
                <w:lang w:val="hr-BA"/>
              </w:rPr>
            </w:pPr>
            <w:r w:rsidRPr="00F300A8">
              <w:rPr>
                <w:rFonts w:ascii="Times New Roman" w:hAnsi="Times New Roman" w:cs="Times New Roman"/>
                <w:sz w:val="20"/>
                <w:szCs w:val="20"/>
                <w:lang w:val="hr-BA"/>
              </w:rPr>
              <w:t>6,30</w:t>
            </w:r>
          </w:p>
        </w:tc>
      </w:tr>
      <w:tr w:rsidR="00F300A8" w:rsidRPr="00F300A8" w14:paraId="079F4231" w14:textId="77777777" w:rsidTr="00A64535">
        <w:trPr>
          <w:jc w:val="center"/>
        </w:trPr>
        <w:tc>
          <w:tcPr>
            <w:tcW w:w="1879" w:type="dxa"/>
            <w:vAlign w:val="center"/>
          </w:tcPr>
          <w:p w14:paraId="71D09E11" w14:textId="77777777" w:rsidR="00F300A8" w:rsidRPr="00F300A8" w:rsidRDefault="00F300A8" w:rsidP="00F300A8">
            <w:pPr>
              <w:jc w:val="center"/>
              <w:rPr>
                <w:rFonts w:ascii="Times New Roman" w:hAnsi="Times New Roman" w:cs="Times New Roman"/>
                <w:sz w:val="20"/>
                <w:szCs w:val="20"/>
                <w:lang w:val="hr-BA"/>
              </w:rPr>
            </w:pPr>
            <w:r w:rsidRPr="00F300A8">
              <w:rPr>
                <w:rFonts w:ascii="Times New Roman" w:hAnsi="Times New Roman" w:cs="Times New Roman"/>
                <w:sz w:val="20"/>
                <w:szCs w:val="20"/>
                <w:lang w:val="hr-BA"/>
              </w:rPr>
              <w:t>3</w:t>
            </w:r>
          </w:p>
        </w:tc>
        <w:tc>
          <w:tcPr>
            <w:tcW w:w="1879" w:type="dxa"/>
            <w:vAlign w:val="center"/>
          </w:tcPr>
          <w:p w14:paraId="6B4CED81" w14:textId="77777777" w:rsidR="00F300A8" w:rsidRPr="00F300A8" w:rsidRDefault="00F300A8" w:rsidP="00F300A8">
            <w:pPr>
              <w:jc w:val="center"/>
              <w:rPr>
                <w:rFonts w:ascii="Times New Roman" w:hAnsi="Times New Roman" w:cs="Times New Roman"/>
                <w:sz w:val="20"/>
                <w:szCs w:val="20"/>
                <w:lang w:val="hr-BA"/>
              </w:rPr>
            </w:pPr>
            <w:r w:rsidRPr="00F300A8">
              <w:rPr>
                <w:rFonts w:ascii="Times New Roman" w:hAnsi="Times New Roman" w:cs="Times New Roman"/>
                <w:sz w:val="20"/>
                <w:szCs w:val="20"/>
                <w:lang w:val="hr-BA"/>
              </w:rPr>
              <w:t>2021</w:t>
            </w:r>
          </w:p>
        </w:tc>
        <w:tc>
          <w:tcPr>
            <w:tcW w:w="1879" w:type="dxa"/>
            <w:vAlign w:val="center"/>
          </w:tcPr>
          <w:p w14:paraId="01406D52" w14:textId="77777777" w:rsidR="00F300A8" w:rsidRPr="00F300A8" w:rsidRDefault="00F300A8" w:rsidP="00F300A8">
            <w:pPr>
              <w:jc w:val="right"/>
              <w:rPr>
                <w:rFonts w:ascii="Times New Roman" w:hAnsi="Times New Roman" w:cs="Times New Roman"/>
                <w:sz w:val="20"/>
                <w:szCs w:val="20"/>
                <w:lang w:val="hr-BA"/>
              </w:rPr>
            </w:pPr>
            <w:r w:rsidRPr="00F300A8">
              <w:rPr>
                <w:rFonts w:ascii="Times New Roman" w:hAnsi="Times New Roman" w:cs="Times New Roman"/>
                <w:sz w:val="20"/>
                <w:szCs w:val="20"/>
                <w:lang w:val="hr-BA"/>
              </w:rPr>
              <w:t>13,00</w:t>
            </w:r>
          </w:p>
        </w:tc>
        <w:tc>
          <w:tcPr>
            <w:tcW w:w="1879" w:type="dxa"/>
            <w:vAlign w:val="center"/>
          </w:tcPr>
          <w:p w14:paraId="1FAE9538" w14:textId="77777777" w:rsidR="00F300A8" w:rsidRPr="00F300A8" w:rsidRDefault="00F300A8" w:rsidP="00F300A8">
            <w:pPr>
              <w:jc w:val="right"/>
              <w:rPr>
                <w:rFonts w:ascii="Times New Roman" w:hAnsi="Times New Roman" w:cs="Times New Roman"/>
                <w:sz w:val="20"/>
                <w:szCs w:val="20"/>
                <w:lang w:val="hr-BA"/>
              </w:rPr>
            </w:pPr>
            <w:r w:rsidRPr="00F300A8">
              <w:rPr>
                <w:rFonts w:ascii="Times New Roman" w:hAnsi="Times New Roman" w:cs="Times New Roman"/>
                <w:sz w:val="20"/>
                <w:szCs w:val="20"/>
                <w:lang w:val="hr-BA"/>
              </w:rPr>
              <w:t>2,22</w:t>
            </w:r>
          </w:p>
        </w:tc>
      </w:tr>
      <w:tr w:rsidR="00F300A8" w:rsidRPr="00F300A8" w14:paraId="1D9B05CD" w14:textId="77777777" w:rsidTr="00A64535">
        <w:trPr>
          <w:jc w:val="center"/>
        </w:trPr>
        <w:tc>
          <w:tcPr>
            <w:tcW w:w="1879" w:type="dxa"/>
            <w:vAlign w:val="center"/>
          </w:tcPr>
          <w:p w14:paraId="03BAFD4D" w14:textId="77777777" w:rsidR="00F300A8" w:rsidRPr="00F300A8" w:rsidRDefault="00F300A8" w:rsidP="00F300A8">
            <w:pPr>
              <w:jc w:val="center"/>
              <w:rPr>
                <w:rFonts w:ascii="Times New Roman" w:hAnsi="Times New Roman" w:cs="Times New Roman"/>
                <w:sz w:val="20"/>
                <w:szCs w:val="20"/>
                <w:lang w:val="hr-BA"/>
              </w:rPr>
            </w:pPr>
            <w:r w:rsidRPr="00F300A8">
              <w:rPr>
                <w:rFonts w:ascii="Times New Roman" w:hAnsi="Times New Roman" w:cs="Times New Roman"/>
                <w:sz w:val="20"/>
                <w:szCs w:val="20"/>
                <w:lang w:val="hr-BA"/>
              </w:rPr>
              <w:t>4</w:t>
            </w:r>
          </w:p>
        </w:tc>
        <w:tc>
          <w:tcPr>
            <w:tcW w:w="1879" w:type="dxa"/>
            <w:vAlign w:val="center"/>
          </w:tcPr>
          <w:p w14:paraId="3794243D" w14:textId="77777777" w:rsidR="00F300A8" w:rsidRPr="00F300A8" w:rsidRDefault="00F300A8" w:rsidP="00F300A8">
            <w:pPr>
              <w:jc w:val="center"/>
              <w:rPr>
                <w:rFonts w:ascii="Times New Roman" w:hAnsi="Times New Roman" w:cs="Times New Roman"/>
                <w:sz w:val="20"/>
                <w:szCs w:val="20"/>
                <w:lang w:val="hr-BA"/>
              </w:rPr>
            </w:pPr>
            <w:r w:rsidRPr="00F300A8">
              <w:rPr>
                <w:rFonts w:ascii="Times New Roman" w:hAnsi="Times New Roman" w:cs="Times New Roman"/>
                <w:sz w:val="20"/>
                <w:szCs w:val="20"/>
                <w:lang w:val="hr-BA"/>
              </w:rPr>
              <w:t>2022</w:t>
            </w:r>
          </w:p>
        </w:tc>
        <w:tc>
          <w:tcPr>
            <w:tcW w:w="1879" w:type="dxa"/>
            <w:vAlign w:val="center"/>
          </w:tcPr>
          <w:p w14:paraId="493F0F44" w14:textId="77777777" w:rsidR="00F300A8" w:rsidRPr="00F300A8" w:rsidRDefault="00F300A8" w:rsidP="00F300A8">
            <w:pPr>
              <w:jc w:val="right"/>
              <w:rPr>
                <w:rFonts w:ascii="Times New Roman" w:hAnsi="Times New Roman" w:cs="Times New Roman"/>
                <w:sz w:val="20"/>
                <w:szCs w:val="20"/>
                <w:lang w:val="hr-BA"/>
              </w:rPr>
            </w:pPr>
            <w:r w:rsidRPr="00F300A8">
              <w:rPr>
                <w:rFonts w:ascii="Times New Roman" w:hAnsi="Times New Roman" w:cs="Times New Roman"/>
                <w:sz w:val="20"/>
                <w:szCs w:val="20"/>
                <w:lang w:val="hr-BA"/>
              </w:rPr>
              <w:t xml:space="preserve"> 4,00</w:t>
            </w:r>
          </w:p>
        </w:tc>
        <w:tc>
          <w:tcPr>
            <w:tcW w:w="1879" w:type="dxa"/>
            <w:vAlign w:val="center"/>
          </w:tcPr>
          <w:p w14:paraId="1339706F" w14:textId="77777777" w:rsidR="00F300A8" w:rsidRPr="00F300A8" w:rsidRDefault="00F300A8" w:rsidP="00F300A8">
            <w:pPr>
              <w:jc w:val="right"/>
              <w:rPr>
                <w:rFonts w:ascii="Times New Roman" w:hAnsi="Times New Roman" w:cs="Times New Roman"/>
                <w:sz w:val="20"/>
                <w:szCs w:val="20"/>
                <w:lang w:val="hr-BA"/>
              </w:rPr>
            </w:pPr>
            <w:r w:rsidRPr="00F300A8">
              <w:rPr>
                <w:rFonts w:ascii="Times New Roman" w:hAnsi="Times New Roman" w:cs="Times New Roman"/>
                <w:sz w:val="20"/>
                <w:szCs w:val="20"/>
                <w:lang w:val="hr-BA"/>
              </w:rPr>
              <w:t>3,40</w:t>
            </w:r>
          </w:p>
        </w:tc>
      </w:tr>
    </w:tbl>
    <w:p w14:paraId="474291FB" w14:textId="06A579BA" w:rsidR="00BC235A" w:rsidRPr="00832E2E" w:rsidRDefault="00F47975" w:rsidP="00F47975">
      <w:pPr>
        <w:jc w:val="center"/>
        <w:rPr>
          <w:color w:val="000000" w:themeColor="text1"/>
          <w:lang w:val="en-GB"/>
        </w:rPr>
      </w:pPr>
      <w:r w:rsidRPr="00832E2E">
        <w:rPr>
          <w:i/>
          <w:color w:val="000000" w:themeColor="text1"/>
          <w:sz w:val="22"/>
          <w:szCs w:val="22"/>
        </w:rPr>
        <w:br/>
      </w:r>
      <w:r w:rsidR="00264755" w:rsidRPr="00832E2E">
        <w:rPr>
          <w:i/>
          <w:color w:val="000000" w:themeColor="text1"/>
          <w:sz w:val="22"/>
          <w:szCs w:val="22"/>
        </w:rPr>
        <w:t>Izvor</w:t>
      </w:r>
      <w:r w:rsidR="00BC235A" w:rsidRPr="00832E2E">
        <w:rPr>
          <w:i/>
          <w:color w:val="000000" w:themeColor="text1"/>
          <w:sz w:val="22"/>
          <w:szCs w:val="22"/>
        </w:rPr>
        <w:t xml:space="preserve">: </w:t>
      </w:r>
      <w:r w:rsidR="00F16D6A">
        <w:rPr>
          <w:i/>
          <w:color w:val="000000" w:themeColor="text1"/>
          <w:sz w:val="22"/>
          <w:szCs w:val="22"/>
        </w:rPr>
        <w:t>Xxxxxx</w:t>
      </w:r>
      <w:r w:rsidR="00CE381B">
        <w:rPr>
          <w:i/>
          <w:color w:val="000000" w:themeColor="text1"/>
          <w:sz w:val="22"/>
          <w:szCs w:val="22"/>
        </w:rPr>
        <w:t xml:space="preserve"> (2020)</w:t>
      </w:r>
    </w:p>
    <w:p w14:paraId="24602A8D" w14:textId="77777777" w:rsidR="00D46079" w:rsidRPr="00D46079" w:rsidRDefault="00D46079" w:rsidP="00D46079">
      <w:pPr>
        <w:pStyle w:val="Caption"/>
        <w:keepNext/>
        <w:jc w:val="both"/>
        <w:rPr>
          <w:i w:val="0"/>
          <w:lang w:val="en-GB"/>
        </w:rPr>
      </w:pPr>
      <w:r w:rsidRPr="00D46079">
        <w:rPr>
          <w:i w:val="0"/>
          <w:lang w:val="en-GB"/>
        </w:rPr>
        <w:t>Xxxxxxxxxxxx xxxxxx xxxxxxxxxx xxxxxxxxxxx xxxxxxx xxxx. Xxxxxxxx xxxxxxx xxxx xxxxxx xxxxxx xxxxxxx. Xxxxxxxxxxx xxxxxxxxx xxxxxxx xxxxxxxxxxxxxx xxxxxxxx xxxxxxxxxxxx xxxxxxxx xxxxxxxxxx xxxxxx xxxxx xxxxxxx xxxxxxxxxxx xxxxxxxxxxx xxxxxx xxxxxxxxx. Xxxxxxxxxxxxxx xxxx xxxxxxx xxxxx xxxxxxxxxx xxxxxxxxxxxx.</w:t>
      </w:r>
    </w:p>
    <w:p w14:paraId="26C89117" w14:textId="184D313A" w:rsidR="00FD4C68" w:rsidRPr="00FD4C68" w:rsidRDefault="00FD4C68" w:rsidP="00FD4C68">
      <w:pPr>
        <w:pStyle w:val="Caption"/>
        <w:keepNext/>
        <w:rPr>
          <w:lang w:val="en-GB"/>
        </w:rPr>
      </w:pPr>
      <w:bookmarkStart w:id="24" w:name="_Toc136514144"/>
      <w:r>
        <w:t xml:space="preserve">Slika </w:t>
      </w:r>
      <w:fldSimple w:instr=" SEQ Slika \* ARABIC ">
        <w:r>
          <w:rPr>
            <w:noProof/>
          </w:rPr>
          <w:t>2</w:t>
        </w:r>
      </w:fldSimple>
      <w:r w:rsidR="00A64535">
        <w:t>.</w:t>
      </w:r>
      <w:r>
        <w:t xml:space="preserve"> </w:t>
      </w:r>
      <w:r w:rsidR="00F16D6A">
        <w:rPr>
          <w:lang w:val="en-GB"/>
        </w:rPr>
        <w:t>Xxxxxxx xxxxxxxxx</w:t>
      </w:r>
      <w:bookmarkEnd w:id="24"/>
    </w:p>
    <w:p w14:paraId="131B7E50" w14:textId="65FB0780" w:rsidR="002900CB" w:rsidRPr="002D0318" w:rsidRDefault="00F16D6A" w:rsidP="002900CB">
      <w:pPr>
        <w:jc w:val="center"/>
        <w:rPr>
          <w:lang w:val="en-GB"/>
        </w:rPr>
      </w:pPr>
      <w:r w:rsidRPr="00722537">
        <w:rPr>
          <w:noProof/>
          <w:lang w:val="bs-Latn-BA" w:eastAsia="bs-Latn-BA"/>
        </w:rPr>
        <w:drawing>
          <wp:inline distT="0" distB="0" distL="0" distR="0" wp14:anchorId="06F98212" wp14:editId="2ADEB8AD">
            <wp:extent cx="2984739" cy="29847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477" cy="2984477"/>
                    </a:xfrm>
                    <a:prstGeom prst="rect">
                      <a:avLst/>
                    </a:prstGeom>
                    <a:noFill/>
                    <a:ln>
                      <a:noFill/>
                    </a:ln>
                  </pic:spPr>
                </pic:pic>
              </a:graphicData>
            </a:graphic>
          </wp:inline>
        </w:drawing>
      </w:r>
    </w:p>
    <w:p w14:paraId="20C981C8" w14:textId="0F6E9DD6" w:rsidR="002900CB" w:rsidRPr="002D0318" w:rsidRDefault="002900CB" w:rsidP="002900CB">
      <w:pPr>
        <w:pStyle w:val="Source"/>
        <w:rPr>
          <w:lang w:val="en-GB"/>
        </w:rPr>
      </w:pPr>
      <w:r w:rsidRPr="002D0318">
        <w:rPr>
          <w:lang w:val="en-GB"/>
        </w:rPr>
        <w:t xml:space="preserve">Source: </w:t>
      </w:r>
      <w:r w:rsidR="00F16D6A">
        <w:rPr>
          <w:lang w:val="en-GB"/>
        </w:rPr>
        <w:t>Xxxxxx (XXXX</w:t>
      </w:r>
      <w:r w:rsidRPr="002D0318">
        <w:rPr>
          <w:lang w:val="en-GB"/>
        </w:rPr>
        <w:t>).</w:t>
      </w:r>
    </w:p>
    <w:p w14:paraId="10BE8CD4" w14:textId="3445BA1D" w:rsidR="002900CB" w:rsidRDefault="00D46079" w:rsidP="002900C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w:t>
      </w:r>
    </w:p>
    <w:p w14:paraId="662AEB75" w14:textId="1797C3F8" w:rsidR="00DB3EB6" w:rsidRPr="002D0318" w:rsidRDefault="00DB3EB6" w:rsidP="002900C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792D5AC8" w14:textId="56BFEA02" w:rsidR="002900CB" w:rsidRPr="002D0318" w:rsidRDefault="001E2AEE" w:rsidP="002900CB">
      <w:pPr>
        <w:pStyle w:val="Heading1"/>
        <w:rPr>
          <w:lang w:val="en-GB"/>
        </w:rPr>
      </w:pPr>
      <w:bookmarkStart w:id="25" w:name="_Toc136238052"/>
      <w:bookmarkStart w:id="26" w:name="_Toc136609437"/>
      <w:r>
        <w:rPr>
          <w:lang w:val="en-GB"/>
        </w:rPr>
        <w:lastRenderedPageBreak/>
        <w:t>NASLOV</w:t>
      </w:r>
      <w:r w:rsidR="002900CB" w:rsidRPr="002D0318">
        <w:rPr>
          <w:lang w:val="en-GB"/>
        </w:rPr>
        <w:t xml:space="preserve"> </w:t>
      </w:r>
      <w:r w:rsidR="00CA230F">
        <w:rPr>
          <w:lang w:val="en-GB"/>
        </w:rPr>
        <w:t>4</w:t>
      </w:r>
      <w:bookmarkEnd w:id="25"/>
      <w:r w:rsidR="009751CC">
        <w:rPr>
          <w:lang w:val="en-GB"/>
        </w:rPr>
        <w:t>.</w:t>
      </w:r>
      <w:bookmarkEnd w:id="26"/>
    </w:p>
    <w:p w14:paraId="20E9A8C5" w14:textId="5048864A" w:rsidR="002900CB" w:rsidRPr="002D0318" w:rsidRDefault="00D46079" w:rsidP="002900C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w:t>
      </w:r>
      <w:r w:rsidR="009751CC">
        <w:rPr>
          <w:lang w:val="en-GB"/>
        </w:rPr>
        <w:t>x xxxxx xxxxxxxxxx xxxxxxxxxxxx. Specifikacija modela data je u</w:t>
      </w:r>
    </w:p>
    <w:p w14:paraId="367F648A" w14:textId="4E8E92EE" w:rsidR="007804CE" w:rsidRDefault="007804CE" w:rsidP="007804CE">
      <w:pPr>
        <w:pStyle w:val="Equation"/>
      </w:pPr>
      <w:r>
        <w:tab/>
      </w:r>
      <w:r w:rsidR="00F32985" w:rsidRPr="003521CD">
        <w:rPr>
          <w:position w:val="-12"/>
          <w:lang w:val="sl-SI"/>
        </w:rPr>
        <w:object w:dxaOrig="7360" w:dyaOrig="380" w14:anchorId="1A94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20.25pt" o:ole="">
            <v:imagedata r:id="rId13" o:title=""/>
          </v:shape>
          <o:OLEObject Type="Embed" ProgID="Equation.3" ShapeID="_x0000_i1025" DrawAspect="Content" ObjectID="_1756716806" r:id="rId14"/>
        </w:object>
      </w:r>
      <w:r w:rsidR="003521CD">
        <w:rPr>
          <w:rFonts w:eastAsiaTheme="minorEastAsia"/>
        </w:rPr>
        <w:t xml:space="preserve"> </w:t>
      </w:r>
      <w:r>
        <w:rPr>
          <w:rFonts w:eastAsiaTheme="minorEastAsia"/>
        </w:rPr>
        <w:t>(</w:t>
      </w:r>
      <w:r>
        <w:rPr>
          <w:rFonts w:eastAsiaTheme="minorEastAsia"/>
        </w:rPr>
        <w:fldChar w:fldCharType="begin"/>
      </w:r>
      <w:r>
        <w:rPr>
          <w:rFonts w:eastAsiaTheme="minorEastAsia"/>
        </w:rPr>
        <w:instrText xml:space="preserve"> SEQ Equation \* ARABIC </w:instrText>
      </w:r>
      <w:r>
        <w:rPr>
          <w:rFonts w:eastAsiaTheme="minorEastAsia"/>
        </w:rPr>
        <w:fldChar w:fldCharType="separate"/>
      </w:r>
      <w:r w:rsidR="008C6877">
        <w:rPr>
          <w:rFonts w:eastAsiaTheme="minorEastAsia"/>
          <w:noProof/>
        </w:rPr>
        <w:t>1</w:t>
      </w:r>
      <w:r>
        <w:rPr>
          <w:rFonts w:eastAsiaTheme="minorEastAsia"/>
        </w:rPr>
        <w:fldChar w:fldCharType="end"/>
      </w:r>
      <w:r>
        <w:rPr>
          <w:rFonts w:eastAsiaTheme="minorEastAsia"/>
        </w:rPr>
        <w:t>)</w:t>
      </w:r>
    </w:p>
    <w:p w14:paraId="4F7C6667" w14:textId="4EA9454E" w:rsidR="00D46079" w:rsidRDefault="00D46079" w:rsidP="002900C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74175CFA" w14:textId="685133AC" w:rsidR="00DB3EB6" w:rsidRDefault="00D46079" w:rsidP="002900C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w:t>
      </w:r>
      <w:r w:rsidR="00DB3EB6">
        <w:rPr>
          <w:lang w:val="en-GB"/>
        </w:rPr>
        <w:t>x xxxxx xxxxxxxxxx xxxxxxxxxxxx.</w:t>
      </w:r>
    </w:p>
    <w:p w14:paraId="01C66093" w14:textId="3347E60C" w:rsidR="00DB3EB6" w:rsidRDefault="00DB3EB6" w:rsidP="002900C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0E383B1C" w14:textId="301A8DC1" w:rsidR="00DB3EB6" w:rsidRDefault="00DB3EB6" w:rsidP="002900C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05BCE7E1" w14:textId="355857EA" w:rsidR="00DB3EB6" w:rsidRPr="002D0318" w:rsidRDefault="00DB3EB6" w:rsidP="002900CB">
      <w:pPr>
        <w:rPr>
          <w:lang w:val="en-GB"/>
        </w:rPr>
        <w:sectPr w:rsidR="00DB3EB6" w:rsidRPr="002D0318" w:rsidSect="008D59BB">
          <w:footerReference w:type="default" r:id="rId15"/>
          <w:type w:val="nextColumn"/>
          <w:pgSz w:w="11906" w:h="16838" w:code="9"/>
          <w:pgMar w:top="1418" w:right="1418" w:bottom="1134" w:left="1701" w:header="709" w:footer="709" w:gutter="284"/>
          <w:pgNumType w:start="1"/>
          <w:cols w:space="708"/>
          <w:docGrid w:linePitch="360"/>
        </w:sect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2CF10611" w14:textId="4F1B09F2" w:rsidR="008F4C81" w:rsidRPr="00FD4C68" w:rsidRDefault="008F4C81" w:rsidP="008F4C81">
      <w:pPr>
        <w:pStyle w:val="Caption"/>
        <w:rPr>
          <w:i w:val="0"/>
          <w:iCs w:val="0"/>
        </w:rPr>
      </w:pPr>
      <w:bookmarkStart w:id="27" w:name="_Toc136519025"/>
      <w:bookmarkStart w:id="28" w:name="Table2"/>
      <w:r>
        <w:lastRenderedPageBreak/>
        <w:t xml:space="preserve">Tabela </w:t>
      </w:r>
      <w:fldSimple w:instr=" SEQ Tabela \* ARABIC ">
        <w:r>
          <w:rPr>
            <w:noProof/>
          </w:rPr>
          <w:t>2</w:t>
        </w:r>
      </w:fldSimple>
      <w:r>
        <w:t xml:space="preserve">. </w:t>
      </w:r>
      <w:r>
        <w:rPr>
          <w:i w:val="0"/>
          <w:iCs w:val="0"/>
        </w:rPr>
        <w:t>Xxxxxxx xxxxx xxxxxxx</w:t>
      </w:r>
      <w:bookmarkEnd w:id="27"/>
    </w:p>
    <w:tbl>
      <w:tblPr>
        <w:tblStyle w:val="TableGrid"/>
        <w:tblW w:w="0" w:type="auto"/>
        <w:tblLook w:val="04A0" w:firstRow="1" w:lastRow="0" w:firstColumn="1" w:lastColumn="0" w:noHBand="0" w:noVBand="1"/>
      </w:tblPr>
      <w:tblGrid>
        <w:gridCol w:w="5767"/>
        <w:gridCol w:w="2952"/>
      </w:tblGrid>
      <w:tr w:rsidR="00DB3EB6" w:rsidRPr="002D0318" w14:paraId="0C229B5D" w14:textId="77777777" w:rsidTr="00DB3EB6">
        <w:trPr>
          <w:trHeight w:val="454"/>
        </w:trPr>
        <w:tc>
          <w:tcPr>
            <w:tcW w:w="5767" w:type="dxa"/>
            <w:vAlign w:val="center"/>
          </w:tcPr>
          <w:bookmarkEnd w:id="28"/>
          <w:p w14:paraId="3FF3944E" w14:textId="084FA787" w:rsidR="00DB3EB6" w:rsidRPr="002D0318" w:rsidRDefault="00DB3EB6" w:rsidP="009751CC">
            <w:pPr>
              <w:jc w:val="left"/>
              <w:rPr>
                <w:b/>
                <w:sz w:val="22"/>
                <w:lang w:val="en-GB"/>
              </w:rPr>
            </w:pPr>
            <w:r>
              <w:rPr>
                <w:b/>
                <w:sz w:val="22"/>
                <w:lang w:val="en-GB"/>
              </w:rPr>
              <w:t>Rad</w:t>
            </w:r>
          </w:p>
        </w:tc>
        <w:tc>
          <w:tcPr>
            <w:tcW w:w="2952" w:type="dxa"/>
            <w:vAlign w:val="center"/>
          </w:tcPr>
          <w:p w14:paraId="7E8D41CF" w14:textId="4879A6E4" w:rsidR="00DB3EB6" w:rsidRPr="002D0318" w:rsidRDefault="00DB3EB6" w:rsidP="009751CC">
            <w:pPr>
              <w:jc w:val="center"/>
              <w:rPr>
                <w:b/>
                <w:sz w:val="22"/>
                <w:lang w:val="en-GB"/>
              </w:rPr>
            </w:pPr>
            <w:r>
              <w:rPr>
                <w:b/>
                <w:sz w:val="22"/>
                <w:lang w:val="en-GB"/>
              </w:rPr>
              <w:t>Dozvoljeni broj strana</w:t>
            </w:r>
          </w:p>
        </w:tc>
      </w:tr>
      <w:tr w:rsidR="00DB3EB6" w:rsidRPr="002D0318" w14:paraId="097348B2" w14:textId="77777777" w:rsidTr="00DB3EB6">
        <w:trPr>
          <w:trHeight w:val="454"/>
        </w:trPr>
        <w:tc>
          <w:tcPr>
            <w:tcW w:w="5767" w:type="dxa"/>
            <w:vAlign w:val="center"/>
          </w:tcPr>
          <w:p w14:paraId="348F914E" w14:textId="0882292C" w:rsidR="00DB3EB6" w:rsidRPr="002D0318" w:rsidRDefault="00DB3EB6" w:rsidP="009751CC">
            <w:pPr>
              <w:jc w:val="left"/>
              <w:rPr>
                <w:sz w:val="22"/>
                <w:lang w:val="en-GB"/>
              </w:rPr>
            </w:pPr>
            <w:r>
              <w:rPr>
                <w:sz w:val="22"/>
                <w:lang w:val="en-GB"/>
              </w:rPr>
              <w:t>Završni rad na I ciklusu studija</w:t>
            </w:r>
            <w:r w:rsidRPr="002D0318">
              <w:rPr>
                <w:sz w:val="22"/>
                <w:lang w:val="en-GB"/>
              </w:rPr>
              <w:t xml:space="preserve"> </w:t>
            </w:r>
          </w:p>
        </w:tc>
        <w:tc>
          <w:tcPr>
            <w:tcW w:w="2952" w:type="dxa"/>
            <w:vAlign w:val="center"/>
          </w:tcPr>
          <w:p w14:paraId="02C63887" w14:textId="68F7571F" w:rsidR="00DB3EB6" w:rsidRPr="002D0318" w:rsidRDefault="00285747" w:rsidP="009751CC">
            <w:pPr>
              <w:jc w:val="center"/>
              <w:rPr>
                <w:sz w:val="22"/>
                <w:lang w:val="en-GB"/>
              </w:rPr>
            </w:pPr>
            <w:r>
              <w:rPr>
                <w:sz w:val="22"/>
              </w:rPr>
              <w:t>25</w:t>
            </w:r>
            <w:r w:rsidR="00DB3EB6">
              <w:rPr>
                <w:sz w:val="22"/>
              </w:rPr>
              <w:t xml:space="preserve"> – </w:t>
            </w:r>
            <w:r>
              <w:rPr>
                <w:sz w:val="22"/>
              </w:rPr>
              <w:t>30</w:t>
            </w:r>
          </w:p>
        </w:tc>
      </w:tr>
      <w:tr w:rsidR="00DB3EB6" w:rsidRPr="002D0318" w14:paraId="344CE509" w14:textId="77777777" w:rsidTr="00DB3EB6">
        <w:trPr>
          <w:trHeight w:val="454"/>
        </w:trPr>
        <w:tc>
          <w:tcPr>
            <w:tcW w:w="5767" w:type="dxa"/>
            <w:vAlign w:val="center"/>
          </w:tcPr>
          <w:p w14:paraId="34D1552A" w14:textId="2EB68E24" w:rsidR="00DB3EB6" w:rsidRPr="002D0318" w:rsidRDefault="00DB3EB6" w:rsidP="009751CC">
            <w:pPr>
              <w:jc w:val="left"/>
              <w:rPr>
                <w:sz w:val="22"/>
                <w:lang w:val="en-GB"/>
              </w:rPr>
            </w:pPr>
            <w:r>
              <w:rPr>
                <w:sz w:val="22"/>
                <w:lang w:val="en-GB"/>
              </w:rPr>
              <w:t>Završni rad na II ciklusu studija</w:t>
            </w:r>
          </w:p>
        </w:tc>
        <w:tc>
          <w:tcPr>
            <w:tcW w:w="2952" w:type="dxa"/>
            <w:vAlign w:val="center"/>
          </w:tcPr>
          <w:p w14:paraId="5DBCEFEB" w14:textId="77777777" w:rsidR="00DB3EB6" w:rsidRPr="002D0318" w:rsidRDefault="00DB3EB6" w:rsidP="009751CC">
            <w:pPr>
              <w:jc w:val="center"/>
              <w:rPr>
                <w:sz w:val="22"/>
                <w:lang w:val="en-GB"/>
              </w:rPr>
            </w:pPr>
            <w:r w:rsidRPr="002D0318">
              <w:rPr>
                <w:sz w:val="22"/>
                <w:lang w:val="en-GB"/>
              </w:rPr>
              <w:t>50</w:t>
            </w:r>
            <w:r>
              <w:rPr>
                <w:sz w:val="22"/>
              </w:rPr>
              <w:t xml:space="preserve"> – </w:t>
            </w:r>
            <w:r w:rsidRPr="002D0318">
              <w:rPr>
                <w:sz w:val="22"/>
                <w:lang w:val="en-GB"/>
              </w:rPr>
              <w:t>70</w:t>
            </w:r>
          </w:p>
        </w:tc>
      </w:tr>
      <w:tr w:rsidR="00DB3EB6" w:rsidRPr="002D0318" w14:paraId="666D9C45" w14:textId="77777777" w:rsidTr="00DB3EB6">
        <w:trPr>
          <w:trHeight w:val="454"/>
        </w:trPr>
        <w:tc>
          <w:tcPr>
            <w:tcW w:w="5767" w:type="dxa"/>
            <w:vAlign w:val="center"/>
          </w:tcPr>
          <w:p w14:paraId="5957FDFD" w14:textId="0EEEA73A" w:rsidR="00DB3EB6" w:rsidRPr="002D0318" w:rsidRDefault="00DB3EB6" w:rsidP="009751CC">
            <w:pPr>
              <w:jc w:val="left"/>
              <w:rPr>
                <w:sz w:val="22"/>
                <w:lang w:val="en-GB"/>
              </w:rPr>
            </w:pPr>
            <w:r>
              <w:rPr>
                <w:sz w:val="22"/>
                <w:lang w:val="en-GB"/>
              </w:rPr>
              <w:t>Doktorska disertacija</w:t>
            </w:r>
            <w:r w:rsidRPr="002D0318">
              <w:rPr>
                <w:sz w:val="22"/>
                <w:lang w:val="en-GB"/>
              </w:rPr>
              <w:t xml:space="preserve"> </w:t>
            </w:r>
          </w:p>
        </w:tc>
        <w:tc>
          <w:tcPr>
            <w:tcW w:w="2952" w:type="dxa"/>
            <w:vAlign w:val="center"/>
          </w:tcPr>
          <w:p w14:paraId="1FB7BA2A" w14:textId="22BE9BC8" w:rsidR="00DB3EB6" w:rsidRPr="002D0318" w:rsidRDefault="00DB3EB6" w:rsidP="00DB3EB6">
            <w:pPr>
              <w:jc w:val="center"/>
              <w:rPr>
                <w:sz w:val="22"/>
                <w:lang w:val="en-GB"/>
              </w:rPr>
            </w:pPr>
            <w:r w:rsidRPr="002D0318">
              <w:rPr>
                <w:sz w:val="22"/>
                <w:lang w:val="en-GB"/>
              </w:rPr>
              <w:t xml:space="preserve">120 </w:t>
            </w:r>
            <w:r>
              <w:rPr>
                <w:sz w:val="22"/>
                <w:lang w:val="en-GB"/>
              </w:rPr>
              <w:t>-150</w:t>
            </w:r>
          </w:p>
        </w:tc>
      </w:tr>
    </w:tbl>
    <w:p w14:paraId="34CDC301" w14:textId="5942247E" w:rsidR="002F7C01" w:rsidRPr="002F7C01" w:rsidRDefault="00F078D5" w:rsidP="002F7C01">
      <w:pPr>
        <w:pStyle w:val="Source"/>
        <w:spacing w:before="240"/>
        <w:rPr>
          <w:color w:val="000000" w:themeColor="text1"/>
          <w:lang w:val="en-GB"/>
        </w:rPr>
      </w:pPr>
      <w:r w:rsidRPr="00832E2E">
        <w:rPr>
          <w:color w:val="000000" w:themeColor="text1"/>
          <w:lang w:val="en-GB"/>
        </w:rPr>
        <w:t>Izvor</w:t>
      </w:r>
      <w:r w:rsidR="002D0318" w:rsidRPr="00832E2E">
        <w:rPr>
          <w:color w:val="000000" w:themeColor="text1"/>
          <w:lang w:val="en-GB"/>
        </w:rPr>
        <w:t xml:space="preserve">: </w:t>
      </w:r>
      <w:r w:rsidR="00DB3EB6">
        <w:rPr>
          <w:color w:val="000000" w:themeColor="text1"/>
          <w:lang w:val="en-GB"/>
        </w:rPr>
        <w:t>Xxxxx (XXXX)</w:t>
      </w:r>
      <w:r w:rsidR="002D0318" w:rsidRPr="00832E2E">
        <w:rPr>
          <w:color w:val="000000" w:themeColor="text1"/>
          <w:lang w:val="en-GB"/>
        </w:rPr>
        <w:t>.</w:t>
      </w:r>
    </w:p>
    <w:p w14:paraId="36C049AB" w14:textId="77777777" w:rsidR="002F7C01" w:rsidRDefault="002F7C01" w:rsidP="002F7C01">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09D70003" w14:textId="77777777" w:rsidR="002F7C01" w:rsidRDefault="002F7C01" w:rsidP="002F7C01">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597EC93E" w14:textId="47FB3E4E" w:rsidR="002F7C01" w:rsidRDefault="002F7C01" w:rsidP="002F7C01">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136E4F71" w14:textId="77777777" w:rsidR="002F7C01" w:rsidRDefault="002F7C01" w:rsidP="002F7C01">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09EA506F" w14:textId="77777777" w:rsidR="002F7C01" w:rsidRDefault="002F7C01" w:rsidP="002F7C01">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6FFB36B2" w14:textId="5E366027" w:rsidR="002F7C01" w:rsidRPr="002F7C01" w:rsidRDefault="002F7C01" w:rsidP="002F7C01">
      <w:pPr>
        <w:rPr>
          <w:lang w:val="en-GB"/>
        </w:rPr>
        <w:sectPr w:rsidR="002F7C01" w:rsidRPr="002F7C01" w:rsidSect="008D59BB">
          <w:type w:val="nextColumn"/>
          <w:pgSz w:w="11906" w:h="16838" w:code="9"/>
          <w:pgMar w:top="1418" w:right="1418" w:bottom="1134" w:left="1701" w:header="709" w:footer="709" w:gutter="284"/>
          <w:cols w:space="708"/>
          <w:docGrid w:linePitch="360"/>
        </w:sect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 </w:t>
      </w:r>
    </w:p>
    <w:p w14:paraId="2E75DAF4" w14:textId="0954B62E" w:rsidR="002900CB" w:rsidRDefault="001E2AEE" w:rsidP="002D0318">
      <w:pPr>
        <w:pStyle w:val="Heading2"/>
        <w:spacing w:before="0"/>
        <w:rPr>
          <w:lang w:val="en-GB"/>
        </w:rPr>
      </w:pPr>
      <w:bookmarkStart w:id="29" w:name="_Toc136238053"/>
      <w:bookmarkStart w:id="30" w:name="_Toc136609438"/>
      <w:r>
        <w:rPr>
          <w:lang w:val="en-GB"/>
        </w:rPr>
        <w:lastRenderedPageBreak/>
        <w:t>Naslov</w:t>
      </w:r>
      <w:r w:rsidR="002D0318">
        <w:rPr>
          <w:lang w:val="en-GB"/>
        </w:rPr>
        <w:t xml:space="preserve"> </w:t>
      </w:r>
      <w:r w:rsidR="00CA230F">
        <w:rPr>
          <w:lang w:val="en-GB"/>
        </w:rPr>
        <w:t>4</w:t>
      </w:r>
      <w:r w:rsidR="002D0318">
        <w:rPr>
          <w:lang w:val="en-GB"/>
        </w:rPr>
        <w:t>.1</w:t>
      </w:r>
      <w:bookmarkEnd w:id="29"/>
      <w:r w:rsidR="009751CC">
        <w:rPr>
          <w:lang w:val="en-GB"/>
        </w:rPr>
        <w:t>.</w:t>
      </w:r>
      <w:bookmarkEnd w:id="30"/>
    </w:p>
    <w:p w14:paraId="558B777C" w14:textId="77777777"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57BC950B" w14:textId="77777777"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42C81D92" w14:textId="133CFBA1" w:rsidR="002D0318"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483CA052" w14:textId="11DDA867" w:rsidR="00E11583" w:rsidRDefault="001E2AEE" w:rsidP="00E11583">
      <w:pPr>
        <w:pStyle w:val="Heading2"/>
        <w:spacing w:before="0"/>
        <w:rPr>
          <w:lang w:val="en-GB"/>
        </w:rPr>
      </w:pPr>
      <w:bookmarkStart w:id="31" w:name="_Toc136238054"/>
      <w:bookmarkStart w:id="32" w:name="_Toc136609439"/>
      <w:r>
        <w:rPr>
          <w:lang w:val="en-GB"/>
        </w:rPr>
        <w:t>Naslov</w:t>
      </w:r>
      <w:r w:rsidR="00361E9D">
        <w:rPr>
          <w:lang w:val="en-GB"/>
        </w:rPr>
        <w:t xml:space="preserve"> </w:t>
      </w:r>
      <w:r w:rsidR="00CA230F">
        <w:rPr>
          <w:lang w:val="en-GB"/>
        </w:rPr>
        <w:t>4</w:t>
      </w:r>
      <w:r w:rsidR="00361E9D">
        <w:rPr>
          <w:lang w:val="en-GB"/>
        </w:rPr>
        <w:t>.2</w:t>
      </w:r>
      <w:bookmarkEnd w:id="31"/>
      <w:r w:rsidR="009751CC">
        <w:rPr>
          <w:lang w:val="en-GB"/>
        </w:rPr>
        <w:t>.</w:t>
      </w:r>
      <w:bookmarkEnd w:id="32"/>
    </w:p>
    <w:p w14:paraId="5342B8D8" w14:textId="77777777" w:rsidR="00DB3EB6" w:rsidRDefault="00DB3EB6" w:rsidP="00E11583">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2649FE92" w14:textId="37C8DEEF" w:rsidR="00E8671E" w:rsidRDefault="00DB3EB6" w:rsidP="00E11583">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 </w:t>
      </w:r>
    </w:p>
    <w:p w14:paraId="122346E1" w14:textId="1735E134" w:rsidR="002D0318" w:rsidRDefault="001E2AEE" w:rsidP="00CA230F">
      <w:pPr>
        <w:pStyle w:val="Heading1"/>
        <w:rPr>
          <w:lang w:val="en-GB"/>
        </w:rPr>
      </w:pPr>
      <w:bookmarkStart w:id="33" w:name="_Toc136238055"/>
      <w:bookmarkStart w:id="34" w:name="_Toc136609440"/>
      <w:r>
        <w:rPr>
          <w:lang w:val="en-GB"/>
        </w:rPr>
        <w:t>ZAKLJUČAK</w:t>
      </w:r>
      <w:bookmarkEnd w:id="33"/>
      <w:bookmarkEnd w:id="34"/>
    </w:p>
    <w:p w14:paraId="7B7BC4B5" w14:textId="216D9FAE" w:rsidR="002D0318"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r w:rsidR="002D0318" w:rsidRPr="002D0318">
        <w:rPr>
          <w:lang w:val="en-GB"/>
        </w:rPr>
        <w:t>.</w:t>
      </w:r>
    </w:p>
    <w:p w14:paraId="05938A84" w14:textId="08359531"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w:t>
      </w:r>
      <w:r>
        <w:rPr>
          <w:lang w:val="en-GB"/>
        </w:rPr>
        <w:lastRenderedPageBreak/>
        <w:t>xxxxxxxx xxxxxxxxxxxx xxxxxxxx xxxxxxxxxx xxxxxx xxxxx xxxxxxx xxxxxxxxxxx xxxxxxxxxxx xxxxxx xxxxxxxxx. Xxxxxxxxxxxxxx xxxx xxxxxxx xxxxx xxxxxxxxxx xxxxxxxxxxxx.</w:t>
      </w:r>
    </w:p>
    <w:p w14:paraId="0AA924DD" w14:textId="15F7DE45"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6116C871" w14:textId="42148CEA"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296EBC22" w14:textId="18343700"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262EBBE4" w14:textId="69EAD8D7"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718DA717" w14:textId="62500847"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335A6D6D" w14:textId="2F24BC13" w:rsidR="00DB3EB6" w:rsidRDefault="00DB3EB6" w:rsidP="002D0318">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2F4FF7B3" w14:textId="77777777" w:rsidR="00DB3EB6" w:rsidRDefault="00DB3EB6" w:rsidP="002D0318">
      <w:pPr>
        <w:rPr>
          <w:lang w:val="en-GB"/>
        </w:rPr>
      </w:pPr>
    </w:p>
    <w:p w14:paraId="56364A4A" w14:textId="79384DEB" w:rsidR="002D0318" w:rsidRDefault="002D0318" w:rsidP="002D0318">
      <w:pPr>
        <w:pStyle w:val="UnnumberedHeading"/>
        <w:rPr>
          <w:lang w:val="en-GB"/>
        </w:rPr>
      </w:pPr>
      <w:bookmarkStart w:id="35" w:name="_Toc136238056"/>
      <w:bookmarkStart w:id="36" w:name="_Toc136609441"/>
      <w:r>
        <w:rPr>
          <w:lang w:val="en-GB"/>
        </w:rPr>
        <w:lastRenderedPageBreak/>
        <w:t>REFERENCE</w:t>
      </w:r>
      <w:bookmarkEnd w:id="35"/>
      <w:bookmarkEnd w:id="36"/>
    </w:p>
    <w:p w14:paraId="2761F4A1" w14:textId="77777777" w:rsidR="00BF0AD9" w:rsidRPr="00722537" w:rsidRDefault="00BF0AD9" w:rsidP="00583E4B">
      <w:pPr>
        <w:pStyle w:val="List-Numbers"/>
        <w:rPr>
          <w:lang w:val="hr-BA"/>
        </w:rPr>
      </w:pPr>
      <w:r w:rsidRPr="00722537">
        <w:rPr>
          <w:lang w:val="hr-BA"/>
        </w:rPr>
        <w:t>Coetzee, J. M. (2000)</w:t>
      </w:r>
      <w:r>
        <w:rPr>
          <w:lang w:val="hr-BA"/>
        </w:rPr>
        <w:t>.</w:t>
      </w:r>
      <w:r w:rsidRPr="00722537">
        <w:rPr>
          <w:lang w:val="hr-BA"/>
        </w:rPr>
        <w:t xml:space="preserve"> </w:t>
      </w:r>
      <w:r w:rsidRPr="00722537">
        <w:rPr>
          <w:i/>
          <w:iCs/>
          <w:lang w:val="hr-BA"/>
        </w:rPr>
        <w:t>Disgrace</w:t>
      </w:r>
      <w:r w:rsidRPr="00722537">
        <w:rPr>
          <w:lang w:val="hr-BA"/>
        </w:rPr>
        <w:t>. London: Vintage.</w:t>
      </w:r>
    </w:p>
    <w:p w14:paraId="73F2854C" w14:textId="3BBA0ADC" w:rsidR="00BF0AD9" w:rsidRDefault="00BF0AD9" w:rsidP="00502F70">
      <w:pPr>
        <w:pStyle w:val="List-Numbers"/>
        <w:jc w:val="left"/>
        <w:rPr>
          <w:lang w:val="hr-BA"/>
        </w:rPr>
      </w:pPr>
      <w:r w:rsidRPr="00722537">
        <w:rPr>
          <w:lang w:val="hr-BA"/>
        </w:rPr>
        <w:t>Google (2019)</w:t>
      </w:r>
      <w:r>
        <w:rPr>
          <w:lang w:val="hr-BA"/>
        </w:rPr>
        <w:t>.</w:t>
      </w:r>
      <w:r w:rsidRPr="00722537">
        <w:rPr>
          <w:lang w:val="hr-BA"/>
        </w:rPr>
        <w:t xml:space="preserve"> </w:t>
      </w:r>
      <w:r w:rsidRPr="00722537">
        <w:rPr>
          <w:i/>
          <w:iCs/>
          <w:lang w:val="hr-BA"/>
        </w:rPr>
        <w:t>Google terms of service</w:t>
      </w:r>
      <w:r w:rsidRPr="00722537">
        <w:rPr>
          <w:lang w:val="hr-BA"/>
        </w:rPr>
        <w:t>. Dostupno na: https://policies.google.com/te</w:t>
      </w:r>
      <w:r>
        <w:rPr>
          <w:lang w:val="hr-BA"/>
        </w:rPr>
        <w:t>rms?hl=en-US (Pristupljeno: 29 a</w:t>
      </w:r>
      <w:r w:rsidRPr="00722537">
        <w:rPr>
          <w:lang w:val="hr-BA"/>
        </w:rPr>
        <w:t>pril 2020).</w:t>
      </w:r>
    </w:p>
    <w:p w14:paraId="39F0B962" w14:textId="2D0A3AC2" w:rsidR="00BF0AD9" w:rsidRPr="00722537" w:rsidRDefault="00BF0AD9" w:rsidP="00583E4B">
      <w:pPr>
        <w:pStyle w:val="List-Numbers"/>
        <w:rPr>
          <w:lang w:val="hr-BA"/>
        </w:rPr>
      </w:pPr>
      <w:r>
        <w:rPr>
          <w:lang w:val="hr-BA"/>
        </w:rPr>
        <w:t xml:space="preserve">Greenblatt, S. (2010). </w:t>
      </w:r>
      <w:r w:rsidRPr="00722537">
        <w:rPr>
          <w:lang w:val="hr-BA"/>
        </w:rPr>
        <w:t>T</w:t>
      </w:r>
      <w:r>
        <w:rPr>
          <w:lang w:val="hr-BA"/>
        </w:rPr>
        <w:t>he traces of Shakespeare’s life U De Grazia, M. i</w:t>
      </w:r>
      <w:r w:rsidRPr="00722537">
        <w:rPr>
          <w:lang w:val="hr-BA"/>
        </w:rPr>
        <w:t xml:space="preserve"> Wells, S. (eds.) </w:t>
      </w:r>
      <w:r w:rsidRPr="00722537">
        <w:rPr>
          <w:i/>
          <w:iCs/>
          <w:lang w:val="hr-BA"/>
        </w:rPr>
        <w:t>The new Cambridge companion to Shakespeare</w:t>
      </w:r>
      <w:r w:rsidRPr="00722537">
        <w:rPr>
          <w:lang w:val="hr-BA"/>
        </w:rPr>
        <w:t>. Cambridge: Cambridge University Press, pp. 1–14.</w:t>
      </w:r>
    </w:p>
    <w:p w14:paraId="6304B958" w14:textId="5E4A083B" w:rsidR="00BF0AD9" w:rsidRPr="00722537" w:rsidRDefault="00BF0AD9" w:rsidP="00583E4B">
      <w:pPr>
        <w:pStyle w:val="List-Numbers"/>
        <w:rPr>
          <w:lang w:val="hr-BA"/>
        </w:rPr>
      </w:pPr>
      <w:r w:rsidRPr="00722537">
        <w:rPr>
          <w:lang w:val="hr-BA"/>
        </w:rPr>
        <w:t>Maceachen, D. B. (1950)</w:t>
      </w:r>
      <w:r>
        <w:rPr>
          <w:lang w:val="hr-BA"/>
        </w:rPr>
        <w:t>. Wilkie Collins and British law.</w:t>
      </w:r>
      <w:r w:rsidRPr="00722537">
        <w:rPr>
          <w:lang w:val="hr-BA"/>
        </w:rPr>
        <w:t xml:space="preserve"> </w:t>
      </w:r>
      <w:r w:rsidRPr="00722537">
        <w:rPr>
          <w:i/>
          <w:iCs/>
          <w:lang w:val="hr-BA"/>
        </w:rPr>
        <w:t>Nineteenth-Century Fiction</w:t>
      </w:r>
      <w:r>
        <w:rPr>
          <w:lang w:val="hr-BA"/>
        </w:rPr>
        <w:t>.</w:t>
      </w:r>
      <w:r w:rsidRPr="00722537">
        <w:rPr>
          <w:lang w:val="hr-BA"/>
        </w:rPr>
        <w:t xml:space="preserve"> 5(2), pp. 121–139.</w:t>
      </w:r>
    </w:p>
    <w:p w14:paraId="47474F84" w14:textId="77777777" w:rsidR="00BF0AD9" w:rsidRPr="00722537" w:rsidRDefault="00BF0AD9" w:rsidP="00502F70">
      <w:pPr>
        <w:pStyle w:val="List-Numbers"/>
        <w:rPr>
          <w:lang w:val="hr-BA"/>
        </w:rPr>
      </w:pPr>
      <w:r w:rsidRPr="00502F70">
        <w:rPr>
          <w:lang w:val="hr-BA"/>
        </w:rPr>
        <w:t>OpenAI. (</w:t>
      </w:r>
      <w:r>
        <w:rPr>
          <w:lang w:val="hr-BA"/>
        </w:rPr>
        <w:t>2023</w:t>
      </w:r>
      <w:r w:rsidRPr="00502F70">
        <w:rPr>
          <w:lang w:val="hr-BA"/>
        </w:rPr>
        <w:t xml:space="preserve">). </w:t>
      </w:r>
      <w:r w:rsidRPr="00502F70">
        <w:rPr>
          <w:i/>
          <w:lang w:val="hr-BA"/>
        </w:rPr>
        <w:t>ChatGPT</w:t>
      </w:r>
      <w:r w:rsidRPr="00502F70">
        <w:rPr>
          <w:lang w:val="hr-BA"/>
        </w:rPr>
        <w:t xml:space="preserve"> (</w:t>
      </w:r>
      <w:r>
        <w:rPr>
          <w:lang w:val="hr-BA"/>
        </w:rPr>
        <w:t>verzija 14. mart</w:t>
      </w:r>
      <w:r w:rsidRPr="00502F70">
        <w:rPr>
          <w:lang w:val="hr-BA"/>
        </w:rPr>
        <w:t>). [</w:t>
      </w:r>
      <w:r>
        <w:rPr>
          <w:lang w:val="hr-BA"/>
        </w:rPr>
        <w:t>Tekstualni odgovor na pitanje Xxxxxxxx xxxxx xxxxx xxxxxxxxx xxxxxxxx</w:t>
      </w:r>
      <w:r w:rsidRPr="00502F70">
        <w:rPr>
          <w:lang w:val="hr-BA"/>
        </w:rPr>
        <w:t>]. https://chat.openai.com/chat</w:t>
      </w:r>
    </w:p>
    <w:p w14:paraId="7BCCE081" w14:textId="2D313C4A" w:rsidR="002D0318" w:rsidRPr="002D0318" w:rsidRDefault="002D0318" w:rsidP="00583E4B">
      <w:pPr>
        <w:pStyle w:val="List-Numbers"/>
        <w:numPr>
          <w:ilvl w:val="0"/>
          <w:numId w:val="0"/>
        </w:numPr>
        <w:ind w:left="340"/>
        <w:rPr>
          <w:lang w:val="en-GB"/>
        </w:rPr>
      </w:pPr>
    </w:p>
    <w:p w14:paraId="58DBB129" w14:textId="77777777" w:rsidR="002D0318" w:rsidRDefault="002D0318">
      <w:pPr>
        <w:rPr>
          <w:lang w:val="en-GB"/>
        </w:rPr>
        <w:sectPr w:rsidR="002D0318" w:rsidSect="008D59BB">
          <w:footerReference w:type="default" r:id="rId16"/>
          <w:type w:val="nextColumn"/>
          <w:pgSz w:w="11906" w:h="16838" w:code="9"/>
          <w:pgMar w:top="1418" w:right="1418" w:bottom="1134" w:left="1701" w:header="709" w:footer="709" w:gutter="284"/>
          <w:cols w:space="708"/>
          <w:docGrid w:linePitch="360"/>
        </w:sectPr>
      </w:pPr>
      <w:r>
        <w:rPr>
          <w:lang w:val="en-GB"/>
        </w:rPr>
        <w:br w:type="page"/>
      </w:r>
    </w:p>
    <w:p w14:paraId="7F284656" w14:textId="5968B6F5" w:rsidR="002D0318" w:rsidRDefault="002D0318" w:rsidP="002639D3">
      <w:pPr>
        <w:pStyle w:val="UnnumberedHeading"/>
        <w:jc w:val="center"/>
        <w:rPr>
          <w:lang w:val="en-GB"/>
        </w:rPr>
        <w:sectPr w:rsidR="002D0318" w:rsidSect="008D59BB">
          <w:footerReference w:type="default" r:id="rId17"/>
          <w:type w:val="nextColumn"/>
          <w:pgSz w:w="11906" w:h="16838" w:code="9"/>
          <w:pgMar w:top="1418" w:right="1418" w:bottom="1134" w:left="1701" w:header="709" w:footer="709" w:gutter="284"/>
          <w:cols w:space="708"/>
          <w:vAlign w:val="center"/>
          <w:docGrid w:linePitch="360"/>
        </w:sectPr>
      </w:pPr>
      <w:bookmarkStart w:id="37" w:name="_Toc136238057"/>
      <w:bookmarkStart w:id="38" w:name="_Toc136609442"/>
      <w:r>
        <w:rPr>
          <w:lang w:val="en-GB"/>
        </w:rPr>
        <w:lastRenderedPageBreak/>
        <w:t>P</w:t>
      </w:r>
      <w:r w:rsidR="00583E4B">
        <w:rPr>
          <w:lang w:val="en-GB"/>
        </w:rPr>
        <w:t>RILOZI</w:t>
      </w:r>
      <w:bookmarkEnd w:id="37"/>
      <w:bookmarkEnd w:id="38"/>
    </w:p>
    <w:p w14:paraId="471F4648" w14:textId="77777777" w:rsidR="002D0318" w:rsidRDefault="002D0318" w:rsidP="002D0318">
      <w:pPr>
        <w:rPr>
          <w:lang w:val="en-GB"/>
        </w:rPr>
        <w:sectPr w:rsidR="002D0318" w:rsidSect="008D59BB">
          <w:type w:val="nextColumn"/>
          <w:pgSz w:w="11906" w:h="16838" w:code="9"/>
          <w:pgMar w:top="1418" w:right="1418" w:bottom="1134" w:left="1701" w:header="709" w:footer="709" w:gutter="284"/>
          <w:cols w:space="708"/>
          <w:docGrid w:linePitch="360"/>
        </w:sectPr>
      </w:pPr>
    </w:p>
    <w:p w14:paraId="15D80782" w14:textId="05E2D5A1" w:rsidR="002D0318" w:rsidRDefault="00583E4B" w:rsidP="002D0318">
      <w:pPr>
        <w:pStyle w:val="TitleofAppendix"/>
      </w:pPr>
      <w:bookmarkStart w:id="39" w:name="_Toc136514183"/>
      <w:r>
        <w:lastRenderedPageBreak/>
        <w:t>Prilog</w:t>
      </w:r>
      <w:r w:rsidR="002D0318">
        <w:t xml:space="preserve"> </w:t>
      </w:r>
      <w:fldSimple w:instr=" SEQ Appendix \* ARABIC ">
        <w:r w:rsidR="008C6877">
          <w:rPr>
            <w:noProof/>
          </w:rPr>
          <w:t>1</w:t>
        </w:r>
      </w:fldSimple>
      <w:r w:rsidR="002D1A5D">
        <w:t>.</w:t>
      </w:r>
      <w:r w:rsidR="002D0318">
        <w:t xml:space="preserve"> </w:t>
      </w:r>
      <w:r>
        <w:t>Xxxxxxxxxxxx</w:t>
      </w:r>
      <w:bookmarkEnd w:id="39"/>
    </w:p>
    <w:p w14:paraId="2C2442E4" w14:textId="77777777" w:rsidR="00355244" w:rsidRDefault="00355244">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19E8540A" w14:textId="1D44A2FD" w:rsidR="002D656C" w:rsidRDefault="00355244">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r w:rsidR="002D656C">
        <w:rPr>
          <w:lang w:val="en-GB"/>
        </w:rPr>
        <w:br w:type="page"/>
      </w:r>
    </w:p>
    <w:p w14:paraId="00ECBB4F" w14:textId="71FC455B" w:rsidR="002D656C" w:rsidRDefault="00583E4B" w:rsidP="002D656C">
      <w:pPr>
        <w:pStyle w:val="TitleofAppendix"/>
      </w:pPr>
      <w:bookmarkStart w:id="40" w:name="_Toc136514184"/>
      <w:r>
        <w:lastRenderedPageBreak/>
        <w:t>Prilog</w:t>
      </w:r>
      <w:r w:rsidR="002D656C">
        <w:t xml:space="preserve"> </w:t>
      </w:r>
      <w:fldSimple w:instr=" SEQ Appendix \* ARABIC ">
        <w:r w:rsidR="008C6877">
          <w:rPr>
            <w:noProof/>
          </w:rPr>
          <w:t>2</w:t>
        </w:r>
      </w:fldSimple>
      <w:r w:rsidR="002D1A5D">
        <w:t>.</w:t>
      </w:r>
      <w:r w:rsidR="002D656C">
        <w:t xml:space="preserve"> </w:t>
      </w:r>
      <w:r>
        <w:t>Xxxxxxxxxxxxxxxxxx xxxxxxx xxxxxxx</w:t>
      </w:r>
      <w:bookmarkEnd w:id="40"/>
    </w:p>
    <w:p w14:paraId="5B64F515" w14:textId="09462938" w:rsidR="00583E4B" w:rsidRDefault="00355244" w:rsidP="00583E4B">
      <w:pPr>
        <w:rPr>
          <w:lang w:val="en-GB"/>
        </w:rPr>
      </w:pPr>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p>
    <w:p w14:paraId="496F17F4" w14:textId="7251235A" w:rsidR="002D656C" w:rsidRDefault="00355244" w:rsidP="002D656C">
      <w:r>
        <w:rPr>
          <w:lang w:val="en-GB"/>
        </w:rPr>
        <w:t>Xxxxxxxxxxxx xxxxxx xxxxxxxxxx xxxxxxxxxxx xxxxxxx xxxx</w:t>
      </w:r>
      <w:r w:rsidRPr="002D0318">
        <w:rPr>
          <w:lang w:val="en-GB"/>
        </w:rPr>
        <w:t>.</w:t>
      </w:r>
      <w:r>
        <w:rPr>
          <w:lang w:val="en-GB"/>
        </w:rPr>
        <w:t xml:space="preserve"> Xxxxxxxx xxxxxxx xxxx xxxxxx xxxxxx xxxxxxx. Xxxxxxxxxxx xxxxxxxxx xxxxxxx xxxxxxxxxxxxxx xxxxxxxx xxxxxxxxxxxx xxxxxxxx xxxxxxxxxx xxxxxx xxxxx xxxxxxx xxxxxxxxxxx xxxxxxxxxxx xxxxxx xxxxxxxxx. Xxxxxxxxxxxxxx xxxx xxxxxxx xxxxx xxxxxxxxxx xxxxxxxxxxxx</w:t>
      </w:r>
      <w:r w:rsidR="002D656C">
        <w:t>.</w:t>
      </w:r>
    </w:p>
    <w:p w14:paraId="54E2F2D3" w14:textId="7F3AB720" w:rsidR="002D656C" w:rsidRPr="002D656C" w:rsidRDefault="002D656C" w:rsidP="002D656C"/>
    <w:sectPr w:rsidR="002D656C" w:rsidRPr="002D656C" w:rsidSect="008D59BB">
      <w:footerReference w:type="default" r:id="rId18"/>
      <w:type w:val="nextColumn"/>
      <w:pgSz w:w="11906" w:h="16838" w:code="9"/>
      <w:pgMar w:top="1418" w:right="1418" w:bottom="1134" w:left="1701" w:header="709" w:footer="709"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F2EE9" w14:textId="77777777" w:rsidR="007073F1" w:rsidRDefault="007073F1" w:rsidP="002C3BE6">
      <w:pPr>
        <w:spacing w:after="0" w:line="240" w:lineRule="auto"/>
      </w:pPr>
      <w:r>
        <w:separator/>
      </w:r>
    </w:p>
  </w:endnote>
  <w:endnote w:type="continuationSeparator" w:id="0">
    <w:p w14:paraId="27F40880" w14:textId="77777777" w:rsidR="007073F1" w:rsidRDefault="007073F1" w:rsidP="002C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151192"/>
      <w:docPartObj>
        <w:docPartGallery w:val="Page Numbers (Bottom of Page)"/>
        <w:docPartUnique/>
      </w:docPartObj>
    </w:sdtPr>
    <w:sdtEndPr/>
    <w:sdtContent>
      <w:p w14:paraId="29602B8C" w14:textId="687A188C" w:rsidR="009751CC" w:rsidRDefault="009751CC" w:rsidP="002C3BE6">
        <w:pPr>
          <w:pStyle w:val="Footer"/>
          <w:jc w:val="center"/>
        </w:pPr>
        <w:r>
          <w:fldChar w:fldCharType="begin"/>
        </w:r>
        <w:r>
          <w:instrText>PAGE   \* MERGEFORMAT</w:instrText>
        </w:r>
        <w:r>
          <w:fldChar w:fldCharType="separate"/>
        </w:r>
        <w:r w:rsidR="00306E3B">
          <w:rPr>
            <w:noProof/>
          </w:rPr>
          <w:t>iv</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681328"/>
      <w:docPartObj>
        <w:docPartGallery w:val="Page Numbers (Bottom of Page)"/>
        <w:docPartUnique/>
      </w:docPartObj>
    </w:sdtPr>
    <w:sdtEndPr/>
    <w:sdtContent>
      <w:p w14:paraId="0D5869A2" w14:textId="270FABC5" w:rsidR="009751CC" w:rsidRDefault="009751CC" w:rsidP="002C3BE6">
        <w:pPr>
          <w:pStyle w:val="Footer"/>
          <w:jc w:val="center"/>
        </w:pPr>
        <w:r>
          <w:fldChar w:fldCharType="begin"/>
        </w:r>
        <w:r>
          <w:instrText>PAGE   \* MERGEFORMAT</w:instrText>
        </w:r>
        <w:r>
          <w:fldChar w:fldCharType="separate"/>
        </w:r>
        <w:r w:rsidR="00306E3B">
          <w:rPr>
            <w:noProof/>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496449"/>
      <w:docPartObj>
        <w:docPartGallery w:val="Page Numbers (Bottom of Page)"/>
        <w:docPartUnique/>
      </w:docPartObj>
    </w:sdtPr>
    <w:sdtEndPr/>
    <w:sdtContent>
      <w:p w14:paraId="4D90E3C6" w14:textId="4B9DA8C9" w:rsidR="009751CC" w:rsidRDefault="009751CC" w:rsidP="002C3BE6">
        <w:pPr>
          <w:pStyle w:val="Footer"/>
          <w:jc w:val="center"/>
        </w:pPr>
        <w:r>
          <w:fldChar w:fldCharType="begin"/>
        </w:r>
        <w:r>
          <w:instrText>PAGE   \* MERGEFORMAT</w:instrText>
        </w:r>
        <w:r>
          <w:fldChar w:fldCharType="separate"/>
        </w:r>
        <w:r w:rsidR="00306E3B">
          <w:rPr>
            <w:noProof/>
          </w:rPr>
          <w:t>11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05958" w14:textId="77777777" w:rsidR="009751CC" w:rsidRDefault="009751CC" w:rsidP="002C3BE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834750"/>
      <w:docPartObj>
        <w:docPartGallery w:val="Page Numbers (Bottom of Page)"/>
        <w:docPartUnique/>
      </w:docPartObj>
    </w:sdtPr>
    <w:sdtEndPr/>
    <w:sdtContent>
      <w:p w14:paraId="6343B438" w14:textId="4E2024CD" w:rsidR="009751CC" w:rsidRDefault="009751CC" w:rsidP="002C3BE6">
        <w:pPr>
          <w:pStyle w:val="Footer"/>
          <w:jc w:val="center"/>
        </w:pPr>
        <w:r>
          <w:fldChar w:fldCharType="begin"/>
        </w:r>
        <w:r>
          <w:instrText>PAGE   \* MERGEFORMAT</w:instrText>
        </w:r>
        <w:r>
          <w:fldChar w:fldCharType="separate"/>
        </w:r>
        <w:r w:rsidR="00306E3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94649" w14:textId="77777777" w:rsidR="007073F1" w:rsidRDefault="007073F1" w:rsidP="002C3BE6">
      <w:pPr>
        <w:spacing w:after="0" w:line="240" w:lineRule="auto"/>
      </w:pPr>
      <w:r>
        <w:separator/>
      </w:r>
    </w:p>
  </w:footnote>
  <w:footnote w:type="continuationSeparator" w:id="0">
    <w:p w14:paraId="7E28A018" w14:textId="77777777" w:rsidR="007073F1" w:rsidRDefault="007073F1" w:rsidP="002C3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9C12D8A6"/>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FECEF0A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7062DE8C"/>
    <w:lvl w:ilvl="0">
      <w:start w:val="1"/>
      <w:numFmt w:val="bullet"/>
      <w:lvlText w:val=""/>
      <w:lvlJc w:val="left"/>
      <w:pPr>
        <w:tabs>
          <w:tab w:val="num" w:pos="360"/>
        </w:tabs>
        <w:ind w:left="360" w:hanging="360"/>
      </w:pPr>
      <w:rPr>
        <w:rFonts w:ascii="Symbol" w:hAnsi="Symbol" w:hint="default"/>
      </w:rPr>
    </w:lvl>
  </w:abstractNum>
  <w:abstractNum w:abstractNumId="3">
    <w:nsid w:val="03DC3A3B"/>
    <w:multiLevelType w:val="hybridMultilevel"/>
    <w:tmpl w:val="6D105F86"/>
    <w:lvl w:ilvl="0" w:tplc="2EAA9444">
      <w:start w:val="1"/>
      <w:numFmt w:val="bullet"/>
      <w:pStyle w:val="List-Indents"/>
      <w:lvlText w:val=""/>
      <w:lvlJc w:val="left"/>
      <w:pPr>
        <w:ind w:left="340" w:hanging="340"/>
      </w:pPr>
      <w:rPr>
        <w:rFonts w:ascii="Symbol" w:hAnsi="Symbol" w:hint="default"/>
      </w:rPr>
    </w:lvl>
    <w:lvl w:ilvl="1" w:tplc="2D649B94">
      <w:start w:val="1"/>
      <w:numFmt w:val="bullet"/>
      <w:lvlText w:val=""/>
      <w:lvlJc w:val="left"/>
      <w:pPr>
        <w:ind w:left="680" w:hanging="34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7B55802"/>
    <w:multiLevelType w:val="hybridMultilevel"/>
    <w:tmpl w:val="168C737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28B55E64"/>
    <w:multiLevelType w:val="hybridMultilevel"/>
    <w:tmpl w:val="368CDFD4"/>
    <w:lvl w:ilvl="0" w:tplc="6618446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9A67156"/>
    <w:multiLevelType w:val="hybridMultilevel"/>
    <w:tmpl w:val="9DB600E6"/>
    <w:lvl w:ilvl="0" w:tplc="16C269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52DAC"/>
    <w:multiLevelType w:val="hybridMultilevel"/>
    <w:tmpl w:val="A2A06B76"/>
    <w:lvl w:ilvl="0" w:tplc="0DA2580E">
      <w:start w:val="50"/>
      <w:numFmt w:val="bullet"/>
      <w:lvlText w:val="-"/>
      <w:lvlJc w:val="left"/>
      <w:pPr>
        <w:ind w:left="360" w:hanging="360"/>
      </w:pPr>
      <w:rPr>
        <w:rFonts w:ascii="Times New Roman" w:eastAsiaTheme="minorHAnsi" w:hAnsi="Times New Roman" w:cs="Times New Roman" w:hint="default"/>
        <w:b/>
        <w:i w:val="0"/>
        <w:u w:color="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6C6DB4"/>
    <w:multiLevelType w:val="hybridMultilevel"/>
    <w:tmpl w:val="C3E83B94"/>
    <w:lvl w:ilvl="0" w:tplc="0DA2580E">
      <w:start w:val="50"/>
      <w:numFmt w:val="bullet"/>
      <w:lvlText w:val="-"/>
      <w:lvlJc w:val="left"/>
      <w:pPr>
        <w:ind w:left="720" w:hanging="360"/>
      </w:pPr>
      <w:rPr>
        <w:rFonts w:ascii="Times New Roman" w:eastAsiaTheme="minorHAnsi" w:hAnsi="Times New Roman" w:cs="Times New Roman" w:hint="default"/>
      </w:rPr>
    </w:lvl>
    <w:lvl w:ilvl="1" w:tplc="0DA2580E">
      <w:start w:val="50"/>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1B16ABF"/>
    <w:multiLevelType w:val="hybridMultilevel"/>
    <w:tmpl w:val="BE403C1A"/>
    <w:lvl w:ilvl="0" w:tplc="D3C261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4DA0F52"/>
    <w:multiLevelType w:val="hybridMultilevel"/>
    <w:tmpl w:val="AA70F592"/>
    <w:lvl w:ilvl="0" w:tplc="9ADEDDB8">
      <w:start w:val="1"/>
      <w:numFmt w:val="bullet"/>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A875D3A"/>
    <w:multiLevelType w:val="hybridMultilevel"/>
    <w:tmpl w:val="E54420D8"/>
    <w:lvl w:ilvl="0" w:tplc="C4046B5A">
      <w:start w:val="1"/>
      <w:numFmt w:val="bullet"/>
      <w:lvlText w:val=""/>
      <w:lvlJc w:val="left"/>
      <w:pPr>
        <w:tabs>
          <w:tab w:val="num" w:pos="340"/>
        </w:tabs>
        <w:ind w:left="0" w:firstLine="34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B996027"/>
    <w:multiLevelType w:val="hybridMultilevel"/>
    <w:tmpl w:val="8006D506"/>
    <w:lvl w:ilvl="0" w:tplc="0DA2580E">
      <w:start w:val="50"/>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DC96E51"/>
    <w:multiLevelType w:val="hybridMultilevel"/>
    <w:tmpl w:val="2244D750"/>
    <w:lvl w:ilvl="0" w:tplc="B55E72CC">
      <w:start w:val="1"/>
      <w:numFmt w:val="decimal"/>
      <w:pStyle w:val="List-Numbers"/>
      <w:lvlText w:val="%1."/>
      <w:lvlJc w:val="left"/>
      <w:pPr>
        <w:ind w:left="340" w:hanging="34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5781B6D"/>
    <w:multiLevelType w:val="hybridMultilevel"/>
    <w:tmpl w:val="908254B2"/>
    <w:lvl w:ilvl="0" w:tplc="B7DCE7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F3F2D5E"/>
    <w:multiLevelType w:val="hybridMultilevel"/>
    <w:tmpl w:val="A33E0E7C"/>
    <w:lvl w:ilvl="0" w:tplc="129A1546">
      <w:start w:val="1"/>
      <w:numFmt w:val="decimal"/>
      <w:pStyle w:val="Seznam-tevilke"/>
      <w:lvlText w:val="%1."/>
      <w:lvlJc w:val="left"/>
      <w:pPr>
        <w:ind w:left="340" w:hanging="3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0D64786"/>
    <w:multiLevelType w:val="hybridMultilevel"/>
    <w:tmpl w:val="264A3B94"/>
    <w:lvl w:ilvl="0" w:tplc="0DA2580E">
      <w:start w:val="50"/>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691D43CE"/>
    <w:multiLevelType w:val="hybridMultilevel"/>
    <w:tmpl w:val="CD90AB1C"/>
    <w:lvl w:ilvl="0" w:tplc="917E157E">
      <w:start w:val="1"/>
      <w:numFmt w:val="bullet"/>
      <w:lvlText w:val=""/>
      <w:lvlJc w:val="left"/>
      <w:pPr>
        <w:ind w:left="0" w:firstLine="34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B6D7147"/>
    <w:multiLevelType w:val="multilevel"/>
    <w:tmpl w:val="26CE2754"/>
    <w:lvl w:ilvl="0">
      <w:start w:val="1"/>
      <w:numFmt w:val="decimal"/>
      <w:pStyle w:val="Heading1"/>
      <w:lvlText w:val="%1."/>
      <w:lvlJc w:val="left"/>
      <w:pPr>
        <w:ind w:left="57" w:hanging="57"/>
      </w:pPr>
      <w:rPr>
        <w:rFonts w:hint="default"/>
      </w:rPr>
    </w:lvl>
    <w:lvl w:ilvl="1">
      <w:start w:val="1"/>
      <w:numFmt w:val="decimal"/>
      <w:pStyle w:val="Heading2"/>
      <w:lvlText w:val="%1.%2."/>
      <w:lvlJc w:val="left"/>
      <w:pPr>
        <w:ind w:left="57" w:hanging="57"/>
      </w:pPr>
      <w:rPr>
        <w:rFonts w:hint="default"/>
      </w:rPr>
    </w:lvl>
    <w:lvl w:ilvl="2">
      <w:start w:val="1"/>
      <w:numFmt w:val="decimal"/>
      <w:pStyle w:val="Heading3"/>
      <w:suff w:val="space"/>
      <w:lvlText w:val="%1.%2.%3."/>
      <w:lvlJc w:val="left"/>
      <w:pPr>
        <w:ind w:left="57" w:hanging="57"/>
      </w:pPr>
      <w:rPr>
        <w:rFonts w:hint="default"/>
      </w:rPr>
    </w:lvl>
    <w:lvl w:ilvl="3">
      <w:start w:val="1"/>
      <w:numFmt w:val="decimal"/>
      <w:pStyle w:val="Heading4"/>
      <w:suff w:val="space"/>
      <w:lvlText w:val="%1.%2.%3.%4."/>
      <w:lvlJc w:val="left"/>
      <w:pPr>
        <w:ind w:left="57" w:hanging="57"/>
      </w:pPr>
      <w:rPr>
        <w:rFonts w:hint="default"/>
      </w:rPr>
    </w:lvl>
    <w:lvl w:ilvl="4">
      <w:start w:val="1"/>
      <w:numFmt w:val="lowerLetter"/>
      <w:lvlText w:val="(%5)"/>
      <w:lvlJc w:val="left"/>
      <w:pPr>
        <w:ind w:left="57" w:hanging="57"/>
      </w:pPr>
      <w:rPr>
        <w:rFonts w:hint="default"/>
      </w:rPr>
    </w:lvl>
    <w:lvl w:ilvl="5">
      <w:start w:val="1"/>
      <w:numFmt w:val="lowerRoman"/>
      <w:lvlText w:val="(%6)"/>
      <w:lvlJc w:val="left"/>
      <w:pPr>
        <w:ind w:left="57" w:hanging="57"/>
      </w:pPr>
      <w:rPr>
        <w:rFonts w:hint="default"/>
      </w:rPr>
    </w:lvl>
    <w:lvl w:ilvl="6">
      <w:start w:val="1"/>
      <w:numFmt w:val="decimal"/>
      <w:lvlText w:val="%7."/>
      <w:lvlJc w:val="left"/>
      <w:pPr>
        <w:ind w:left="57" w:hanging="57"/>
      </w:pPr>
      <w:rPr>
        <w:rFonts w:hint="default"/>
      </w:rPr>
    </w:lvl>
    <w:lvl w:ilvl="7">
      <w:start w:val="1"/>
      <w:numFmt w:val="lowerLetter"/>
      <w:lvlText w:val="%8."/>
      <w:lvlJc w:val="left"/>
      <w:pPr>
        <w:ind w:left="57" w:hanging="57"/>
      </w:pPr>
      <w:rPr>
        <w:rFonts w:hint="default"/>
      </w:rPr>
    </w:lvl>
    <w:lvl w:ilvl="8">
      <w:start w:val="1"/>
      <w:numFmt w:val="lowerRoman"/>
      <w:lvlText w:val="%9."/>
      <w:lvlJc w:val="left"/>
      <w:pPr>
        <w:ind w:left="57" w:hanging="57"/>
      </w:pPr>
      <w:rPr>
        <w:rFonts w:hint="default"/>
      </w:rPr>
    </w:lvl>
  </w:abstractNum>
  <w:abstractNum w:abstractNumId="19">
    <w:nsid w:val="717A2D14"/>
    <w:multiLevelType w:val="hybridMultilevel"/>
    <w:tmpl w:val="0A7C9C34"/>
    <w:lvl w:ilvl="0" w:tplc="0DA2580E">
      <w:start w:val="50"/>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78BF0F2B"/>
    <w:multiLevelType w:val="hybridMultilevel"/>
    <w:tmpl w:val="54187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9152E2"/>
    <w:multiLevelType w:val="hybridMultilevel"/>
    <w:tmpl w:val="282CA8EE"/>
    <w:lvl w:ilvl="0" w:tplc="16C269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3"/>
  </w:num>
  <w:num w:numId="5">
    <w:abstractNumId w:val="18"/>
  </w:num>
  <w:num w:numId="6">
    <w:abstractNumId w:val="5"/>
  </w:num>
  <w:num w:numId="7">
    <w:abstractNumId w:val="4"/>
  </w:num>
  <w:num w:numId="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17"/>
  </w:num>
  <w:num w:numId="12">
    <w:abstractNumId w:val="0"/>
  </w:num>
  <w:num w:numId="13">
    <w:abstractNumId w:val="1"/>
  </w:num>
  <w:num w:numId="14">
    <w:abstractNumId w:val="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3"/>
    <w:lvlOverride w:ilvl="0">
      <w:startOverride w:val="1"/>
    </w:lvlOverride>
  </w:num>
  <w:num w:numId="18">
    <w:abstractNumId w:val="13"/>
  </w:num>
  <w:num w:numId="19">
    <w:abstractNumId w:val="12"/>
  </w:num>
  <w:num w:numId="20">
    <w:abstractNumId w:val="20"/>
  </w:num>
  <w:num w:numId="21">
    <w:abstractNumId w:val="13"/>
    <w:lvlOverride w:ilvl="0">
      <w:startOverride w:val="1"/>
    </w:lvlOverride>
  </w:num>
  <w:num w:numId="22">
    <w:abstractNumId w:val="15"/>
  </w:num>
  <w:num w:numId="23">
    <w:abstractNumId w:val="15"/>
    <w:lvlOverride w:ilvl="0">
      <w:startOverride w:val="1"/>
    </w:lvlOverride>
  </w:num>
  <w:num w:numId="24">
    <w:abstractNumId w:val="18"/>
  </w:num>
  <w:num w:numId="25">
    <w:abstractNumId w:val="21"/>
  </w:num>
  <w:num w:numId="26">
    <w:abstractNumId w:val="6"/>
  </w:num>
  <w:num w:numId="27">
    <w:abstractNumId w:val="7"/>
  </w:num>
  <w:num w:numId="28">
    <w:abstractNumId w:val="19"/>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ttachedTemplate r:id="rId1"/>
  <w:defaultTabStop w:val="142"/>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96"/>
    <w:rsid w:val="00017B81"/>
    <w:rsid w:val="00020263"/>
    <w:rsid w:val="00021A88"/>
    <w:rsid w:val="00035970"/>
    <w:rsid w:val="000455EA"/>
    <w:rsid w:val="00051935"/>
    <w:rsid w:val="000526B6"/>
    <w:rsid w:val="000532C0"/>
    <w:rsid w:val="000742D0"/>
    <w:rsid w:val="000811D3"/>
    <w:rsid w:val="000947D1"/>
    <w:rsid w:val="00095FDB"/>
    <w:rsid w:val="000D2B8D"/>
    <w:rsid w:val="000D4CF8"/>
    <w:rsid w:val="000D63AA"/>
    <w:rsid w:val="000F5A43"/>
    <w:rsid w:val="001060DB"/>
    <w:rsid w:val="00110E20"/>
    <w:rsid w:val="001113B0"/>
    <w:rsid w:val="00161959"/>
    <w:rsid w:val="00161D26"/>
    <w:rsid w:val="001C16E7"/>
    <w:rsid w:val="001E1456"/>
    <w:rsid w:val="001E2AEE"/>
    <w:rsid w:val="001F09D4"/>
    <w:rsid w:val="00200C43"/>
    <w:rsid w:val="00204C94"/>
    <w:rsid w:val="0023342A"/>
    <w:rsid w:val="00234BD5"/>
    <w:rsid w:val="00241608"/>
    <w:rsid w:val="002639D3"/>
    <w:rsid w:val="00264755"/>
    <w:rsid w:val="00264A77"/>
    <w:rsid w:val="00285747"/>
    <w:rsid w:val="002900CB"/>
    <w:rsid w:val="0029472E"/>
    <w:rsid w:val="002A66A7"/>
    <w:rsid w:val="002C303C"/>
    <w:rsid w:val="002C3BE6"/>
    <w:rsid w:val="002C50D7"/>
    <w:rsid w:val="002D0318"/>
    <w:rsid w:val="002D1A5D"/>
    <w:rsid w:val="002D656C"/>
    <w:rsid w:val="002E49DC"/>
    <w:rsid w:val="002E797F"/>
    <w:rsid w:val="002F68E3"/>
    <w:rsid w:val="002F7C01"/>
    <w:rsid w:val="00301066"/>
    <w:rsid w:val="00304CBB"/>
    <w:rsid w:val="00304F82"/>
    <w:rsid w:val="00306C79"/>
    <w:rsid w:val="00306E3B"/>
    <w:rsid w:val="003249F2"/>
    <w:rsid w:val="00332CD3"/>
    <w:rsid w:val="003521CD"/>
    <w:rsid w:val="00352DC9"/>
    <w:rsid w:val="00355244"/>
    <w:rsid w:val="00360358"/>
    <w:rsid w:val="00361E9D"/>
    <w:rsid w:val="0036308E"/>
    <w:rsid w:val="003672E6"/>
    <w:rsid w:val="003674CE"/>
    <w:rsid w:val="003766B8"/>
    <w:rsid w:val="00377AA1"/>
    <w:rsid w:val="00397114"/>
    <w:rsid w:val="003E1AF3"/>
    <w:rsid w:val="003E4033"/>
    <w:rsid w:val="003E51A0"/>
    <w:rsid w:val="00444A76"/>
    <w:rsid w:val="0045216C"/>
    <w:rsid w:val="004524DB"/>
    <w:rsid w:val="0046095C"/>
    <w:rsid w:val="0046347A"/>
    <w:rsid w:val="004645C7"/>
    <w:rsid w:val="00467E4C"/>
    <w:rsid w:val="0048536D"/>
    <w:rsid w:val="004D539B"/>
    <w:rsid w:val="004E210D"/>
    <w:rsid w:val="004E590F"/>
    <w:rsid w:val="004F1247"/>
    <w:rsid w:val="004F32E2"/>
    <w:rsid w:val="004F33E3"/>
    <w:rsid w:val="004F47FB"/>
    <w:rsid w:val="004F6317"/>
    <w:rsid w:val="00502F70"/>
    <w:rsid w:val="0050394B"/>
    <w:rsid w:val="00503AC7"/>
    <w:rsid w:val="00510963"/>
    <w:rsid w:val="0054262B"/>
    <w:rsid w:val="00570D92"/>
    <w:rsid w:val="00571EA2"/>
    <w:rsid w:val="00576C61"/>
    <w:rsid w:val="0057765A"/>
    <w:rsid w:val="00577DEA"/>
    <w:rsid w:val="00583E4B"/>
    <w:rsid w:val="005A41EC"/>
    <w:rsid w:val="005A4481"/>
    <w:rsid w:val="005C450E"/>
    <w:rsid w:val="005E6691"/>
    <w:rsid w:val="0061027D"/>
    <w:rsid w:val="00626115"/>
    <w:rsid w:val="00627A21"/>
    <w:rsid w:val="0063707E"/>
    <w:rsid w:val="00675773"/>
    <w:rsid w:val="0068294E"/>
    <w:rsid w:val="00692F84"/>
    <w:rsid w:val="006B41E0"/>
    <w:rsid w:val="006B5A55"/>
    <w:rsid w:val="006C01D9"/>
    <w:rsid w:val="006C3919"/>
    <w:rsid w:val="006C4DC5"/>
    <w:rsid w:val="006D0BAB"/>
    <w:rsid w:val="007073F1"/>
    <w:rsid w:val="00713DE6"/>
    <w:rsid w:val="00760D5F"/>
    <w:rsid w:val="00776423"/>
    <w:rsid w:val="007804CE"/>
    <w:rsid w:val="0079192F"/>
    <w:rsid w:val="007A4AF8"/>
    <w:rsid w:val="007A5495"/>
    <w:rsid w:val="007B4CC4"/>
    <w:rsid w:val="007D1923"/>
    <w:rsid w:val="00813DB3"/>
    <w:rsid w:val="00815F0A"/>
    <w:rsid w:val="0082045D"/>
    <w:rsid w:val="00821B66"/>
    <w:rsid w:val="00832E2E"/>
    <w:rsid w:val="008601E7"/>
    <w:rsid w:val="00860A43"/>
    <w:rsid w:val="00865CE0"/>
    <w:rsid w:val="00871A61"/>
    <w:rsid w:val="00872B71"/>
    <w:rsid w:val="00894478"/>
    <w:rsid w:val="00896D3D"/>
    <w:rsid w:val="008C6877"/>
    <w:rsid w:val="008D59BB"/>
    <w:rsid w:val="008E6D15"/>
    <w:rsid w:val="008F4C81"/>
    <w:rsid w:val="00934547"/>
    <w:rsid w:val="00944FF2"/>
    <w:rsid w:val="00954BA2"/>
    <w:rsid w:val="0096101F"/>
    <w:rsid w:val="00962935"/>
    <w:rsid w:val="00963E36"/>
    <w:rsid w:val="00974447"/>
    <w:rsid w:val="009751CC"/>
    <w:rsid w:val="00985C8B"/>
    <w:rsid w:val="009A273F"/>
    <w:rsid w:val="009B1254"/>
    <w:rsid w:val="009C4885"/>
    <w:rsid w:val="009C7A52"/>
    <w:rsid w:val="009D2C28"/>
    <w:rsid w:val="009D7CFD"/>
    <w:rsid w:val="009E4CF7"/>
    <w:rsid w:val="00A03F87"/>
    <w:rsid w:val="00A2527C"/>
    <w:rsid w:val="00A43E76"/>
    <w:rsid w:val="00A43FD6"/>
    <w:rsid w:val="00A44209"/>
    <w:rsid w:val="00A6034C"/>
    <w:rsid w:val="00A64535"/>
    <w:rsid w:val="00A64D4C"/>
    <w:rsid w:val="00A65870"/>
    <w:rsid w:val="00A71669"/>
    <w:rsid w:val="00AA46F4"/>
    <w:rsid w:val="00AA67C0"/>
    <w:rsid w:val="00AD1231"/>
    <w:rsid w:val="00AE5B61"/>
    <w:rsid w:val="00B017E2"/>
    <w:rsid w:val="00B1078B"/>
    <w:rsid w:val="00B12C99"/>
    <w:rsid w:val="00B258CB"/>
    <w:rsid w:val="00B30469"/>
    <w:rsid w:val="00B351FD"/>
    <w:rsid w:val="00B411D2"/>
    <w:rsid w:val="00B45DE7"/>
    <w:rsid w:val="00B53F15"/>
    <w:rsid w:val="00B60257"/>
    <w:rsid w:val="00B617A7"/>
    <w:rsid w:val="00B640B8"/>
    <w:rsid w:val="00B65127"/>
    <w:rsid w:val="00B66762"/>
    <w:rsid w:val="00B72FEE"/>
    <w:rsid w:val="00B80073"/>
    <w:rsid w:val="00B90533"/>
    <w:rsid w:val="00BA21B8"/>
    <w:rsid w:val="00BA3291"/>
    <w:rsid w:val="00BA57B2"/>
    <w:rsid w:val="00BA744D"/>
    <w:rsid w:val="00BB5325"/>
    <w:rsid w:val="00BC235A"/>
    <w:rsid w:val="00BC6910"/>
    <w:rsid w:val="00BE3134"/>
    <w:rsid w:val="00BF0AD9"/>
    <w:rsid w:val="00C06BAE"/>
    <w:rsid w:val="00C20D31"/>
    <w:rsid w:val="00C32F37"/>
    <w:rsid w:val="00C373DB"/>
    <w:rsid w:val="00C458EE"/>
    <w:rsid w:val="00C63220"/>
    <w:rsid w:val="00C657DA"/>
    <w:rsid w:val="00C85C7C"/>
    <w:rsid w:val="00CA230F"/>
    <w:rsid w:val="00CA549A"/>
    <w:rsid w:val="00CB3037"/>
    <w:rsid w:val="00CC3459"/>
    <w:rsid w:val="00CC4872"/>
    <w:rsid w:val="00CE0BA2"/>
    <w:rsid w:val="00CE381B"/>
    <w:rsid w:val="00CE5A0E"/>
    <w:rsid w:val="00CE66E1"/>
    <w:rsid w:val="00D0107B"/>
    <w:rsid w:val="00D3482B"/>
    <w:rsid w:val="00D36CCE"/>
    <w:rsid w:val="00D46079"/>
    <w:rsid w:val="00D76D46"/>
    <w:rsid w:val="00D805A3"/>
    <w:rsid w:val="00D86054"/>
    <w:rsid w:val="00D90AEE"/>
    <w:rsid w:val="00D93142"/>
    <w:rsid w:val="00DB399F"/>
    <w:rsid w:val="00DB3EB6"/>
    <w:rsid w:val="00DE121A"/>
    <w:rsid w:val="00DE34BB"/>
    <w:rsid w:val="00DF7A4A"/>
    <w:rsid w:val="00E014AF"/>
    <w:rsid w:val="00E11583"/>
    <w:rsid w:val="00E24C3E"/>
    <w:rsid w:val="00E26E48"/>
    <w:rsid w:val="00E32882"/>
    <w:rsid w:val="00E42235"/>
    <w:rsid w:val="00E435BD"/>
    <w:rsid w:val="00E43C72"/>
    <w:rsid w:val="00E51191"/>
    <w:rsid w:val="00E634AA"/>
    <w:rsid w:val="00E832BD"/>
    <w:rsid w:val="00E8671E"/>
    <w:rsid w:val="00E94CE8"/>
    <w:rsid w:val="00E94E16"/>
    <w:rsid w:val="00EA1DAC"/>
    <w:rsid w:val="00EA472C"/>
    <w:rsid w:val="00EB0496"/>
    <w:rsid w:val="00ED3FBF"/>
    <w:rsid w:val="00ED63B8"/>
    <w:rsid w:val="00EF7A26"/>
    <w:rsid w:val="00F03969"/>
    <w:rsid w:val="00F078D5"/>
    <w:rsid w:val="00F16D6A"/>
    <w:rsid w:val="00F24D9A"/>
    <w:rsid w:val="00F300A8"/>
    <w:rsid w:val="00F32985"/>
    <w:rsid w:val="00F36D59"/>
    <w:rsid w:val="00F37D28"/>
    <w:rsid w:val="00F47975"/>
    <w:rsid w:val="00F5227D"/>
    <w:rsid w:val="00F552CB"/>
    <w:rsid w:val="00F70760"/>
    <w:rsid w:val="00F72BAA"/>
    <w:rsid w:val="00FA2CE1"/>
    <w:rsid w:val="00FA3EE0"/>
    <w:rsid w:val="00FB380C"/>
    <w:rsid w:val="00FD4C68"/>
    <w:rsid w:val="00FE2B27"/>
    <w:rsid w:val="00FE777D"/>
    <w:rsid w:val="00FF26F7"/>
    <w:rsid w:val="00FF79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E2B0"/>
  <w15:docId w15:val="{1512BC9C-8AC3-4472-9BCE-35DDB44E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sl-SI" w:eastAsia="en-US" w:bidi="ar-SA"/>
      </w:rPr>
    </w:rPrDefault>
    <w:pPrDefault>
      <w:pPr>
        <w:spacing w:after="24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qFormat/>
    <w:rsid w:val="007804CE"/>
  </w:style>
  <w:style w:type="paragraph" w:styleId="Heading1">
    <w:name w:val="heading 1"/>
    <w:basedOn w:val="Normal"/>
    <w:next w:val="Normal"/>
    <w:link w:val="Heading1Char"/>
    <w:uiPriority w:val="9"/>
    <w:qFormat/>
    <w:rsid w:val="00832E2E"/>
    <w:pPr>
      <w:keepNext/>
      <w:keepLines/>
      <w:numPr>
        <w:numId w:val="3"/>
      </w:numPr>
      <w:spacing w:before="360" w:after="360" w:line="360" w:lineRule="exact"/>
      <w:jc w:val="left"/>
      <w:outlineLvl w:val="0"/>
    </w:pPr>
    <w:rPr>
      <w:rFonts w:eastAsiaTheme="majorEastAsia" w:cstheme="majorBidi"/>
      <w:b/>
      <w:caps/>
      <w:color w:val="000000" w:themeColor="text1"/>
      <w:sz w:val="28"/>
      <w:szCs w:val="32"/>
    </w:rPr>
  </w:style>
  <w:style w:type="paragraph" w:styleId="Heading2">
    <w:name w:val="heading 2"/>
    <w:basedOn w:val="Normal"/>
    <w:next w:val="Normal"/>
    <w:link w:val="Heading2Char"/>
    <w:uiPriority w:val="9"/>
    <w:qFormat/>
    <w:rsid w:val="00832E2E"/>
    <w:pPr>
      <w:keepNext/>
      <w:keepLines/>
      <w:numPr>
        <w:ilvl w:val="1"/>
        <w:numId w:val="3"/>
      </w:numPr>
      <w:spacing w:before="360" w:after="360" w:line="240" w:lineRule="exact"/>
      <w:jc w:val="left"/>
      <w:outlineLvl w:val="1"/>
    </w:pPr>
    <w:rPr>
      <w:rFonts w:eastAsiaTheme="majorEastAsia" w:cstheme="majorBidi"/>
      <w:b/>
      <w:szCs w:val="26"/>
    </w:rPr>
  </w:style>
  <w:style w:type="paragraph" w:styleId="Heading3">
    <w:name w:val="heading 3"/>
    <w:basedOn w:val="Normal"/>
    <w:next w:val="Normal"/>
    <w:link w:val="Heading3Char"/>
    <w:uiPriority w:val="9"/>
    <w:qFormat/>
    <w:rsid w:val="00832E2E"/>
    <w:pPr>
      <w:keepNext/>
      <w:keepLines/>
      <w:numPr>
        <w:ilvl w:val="2"/>
        <w:numId w:val="3"/>
      </w:numPr>
      <w:spacing w:before="360" w:after="360" w:line="240" w:lineRule="exact"/>
      <w:jc w:val="left"/>
      <w:outlineLvl w:val="2"/>
    </w:pPr>
    <w:rPr>
      <w:rFonts w:eastAsiaTheme="majorEastAsia" w:cstheme="majorBidi"/>
    </w:rPr>
  </w:style>
  <w:style w:type="paragraph" w:styleId="Heading4">
    <w:name w:val="heading 4"/>
    <w:basedOn w:val="Normal"/>
    <w:next w:val="Normal"/>
    <w:link w:val="Heading4Char"/>
    <w:uiPriority w:val="9"/>
    <w:unhideWhenUsed/>
    <w:qFormat/>
    <w:rsid w:val="008601E7"/>
    <w:pPr>
      <w:keepNext/>
      <w:keepLines/>
      <w:numPr>
        <w:ilvl w:val="3"/>
        <w:numId w:val="3"/>
      </w:numPr>
      <w:spacing w:before="360" w:after="360" w:line="240" w:lineRule="exact"/>
      <w:jc w:val="left"/>
      <w:outlineLvl w:val="3"/>
    </w:pPr>
    <w:rPr>
      <w:rFonts w:eastAsiaTheme="majorEastAsia" w:cstheme="majorBid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Indents">
    <w:name w:val="List - Indents"/>
    <w:basedOn w:val="Normal"/>
    <w:link w:val="List-IndentsZnak"/>
    <w:uiPriority w:val="2"/>
    <w:qFormat/>
    <w:rsid w:val="00A44209"/>
    <w:pPr>
      <w:numPr>
        <w:numId w:val="4"/>
      </w:numPr>
      <w:contextualSpacing/>
    </w:pPr>
  </w:style>
  <w:style w:type="character" w:customStyle="1" w:styleId="Heading1Char">
    <w:name w:val="Heading 1 Char"/>
    <w:basedOn w:val="DefaultParagraphFont"/>
    <w:link w:val="Heading1"/>
    <w:uiPriority w:val="9"/>
    <w:rsid w:val="00832E2E"/>
    <w:rPr>
      <w:rFonts w:eastAsiaTheme="majorEastAsia" w:cstheme="majorBidi"/>
      <w:b/>
      <w:caps/>
      <w:color w:val="000000" w:themeColor="text1"/>
      <w:sz w:val="28"/>
      <w:szCs w:val="32"/>
    </w:rPr>
  </w:style>
  <w:style w:type="character" w:customStyle="1" w:styleId="Heading2Char">
    <w:name w:val="Heading 2 Char"/>
    <w:basedOn w:val="DefaultParagraphFont"/>
    <w:link w:val="Heading2"/>
    <w:uiPriority w:val="9"/>
    <w:rsid w:val="00832E2E"/>
    <w:rPr>
      <w:rFonts w:eastAsiaTheme="majorEastAsia" w:cstheme="majorBidi"/>
      <w:b/>
      <w:szCs w:val="26"/>
    </w:rPr>
  </w:style>
  <w:style w:type="character" w:customStyle="1" w:styleId="Heading3Char">
    <w:name w:val="Heading 3 Char"/>
    <w:basedOn w:val="DefaultParagraphFont"/>
    <w:link w:val="Heading3"/>
    <w:uiPriority w:val="9"/>
    <w:rsid w:val="00832E2E"/>
    <w:rPr>
      <w:rFonts w:eastAsiaTheme="majorEastAsia" w:cstheme="majorBidi"/>
    </w:rPr>
  </w:style>
  <w:style w:type="character" w:customStyle="1" w:styleId="Heading4Char">
    <w:name w:val="Heading 4 Char"/>
    <w:basedOn w:val="DefaultParagraphFont"/>
    <w:link w:val="Heading4"/>
    <w:uiPriority w:val="9"/>
    <w:rsid w:val="008601E7"/>
    <w:rPr>
      <w:rFonts w:eastAsiaTheme="majorEastAsia" w:cstheme="majorBidi"/>
      <w:i/>
      <w:iCs/>
      <w:lang w:val="en-GB"/>
    </w:rPr>
  </w:style>
  <w:style w:type="paragraph" w:styleId="Title">
    <w:name w:val="Title"/>
    <w:basedOn w:val="Normal"/>
    <w:next w:val="Normal"/>
    <w:link w:val="TitleChar"/>
    <w:autoRedefine/>
    <w:uiPriority w:val="10"/>
    <w:semiHidden/>
    <w:qFormat/>
    <w:rsid w:val="00B80073"/>
    <w:pPr>
      <w:spacing w:after="480"/>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semiHidden/>
    <w:rsid w:val="002A66A7"/>
    <w:rPr>
      <w:rFonts w:eastAsiaTheme="majorEastAsia" w:cstheme="majorBidi"/>
      <w:spacing w:val="-10"/>
      <w:kern w:val="28"/>
      <w:sz w:val="36"/>
      <w:szCs w:val="56"/>
    </w:rPr>
  </w:style>
  <w:style w:type="character" w:customStyle="1" w:styleId="List-IndentsZnak">
    <w:name w:val="List - Indents Znak"/>
    <w:basedOn w:val="DefaultParagraphFont"/>
    <w:link w:val="List-Indents"/>
    <w:uiPriority w:val="2"/>
    <w:rsid w:val="00BB5325"/>
  </w:style>
  <w:style w:type="character" w:styleId="CommentReference">
    <w:name w:val="annotation reference"/>
    <w:basedOn w:val="DefaultParagraphFont"/>
    <w:uiPriority w:val="99"/>
    <w:semiHidden/>
    <w:unhideWhenUsed/>
    <w:rsid w:val="00B80073"/>
    <w:rPr>
      <w:sz w:val="16"/>
      <w:szCs w:val="16"/>
    </w:rPr>
  </w:style>
  <w:style w:type="paragraph" w:styleId="CommentText">
    <w:name w:val="annotation text"/>
    <w:basedOn w:val="Normal"/>
    <w:link w:val="CommentTextChar"/>
    <w:uiPriority w:val="99"/>
    <w:semiHidden/>
    <w:unhideWhenUsed/>
    <w:rsid w:val="00B8007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80073"/>
    <w:rPr>
      <w:sz w:val="20"/>
      <w:szCs w:val="20"/>
    </w:rPr>
  </w:style>
  <w:style w:type="paragraph" w:styleId="BalloonText">
    <w:name w:val="Balloon Text"/>
    <w:basedOn w:val="Normal"/>
    <w:link w:val="BalloonTextChar"/>
    <w:uiPriority w:val="99"/>
    <w:semiHidden/>
    <w:unhideWhenUsed/>
    <w:rsid w:val="00B8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73"/>
    <w:rPr>
      <w:rFonts w:ascii="Segoe UI" w:hAnsi="Segoe UI" w:cs="Segoe UI"/>
      <w:sz w:val="18"/>
      <w:szCs w:val="18"/>
    </w:rPr>
  </w:style>
  <w:style w:type="paragraph" w:customStyle="1" w:styleId="Source">
    <w:name w:val="Source"/>
    <w:basedOn w:val="Normal"/>
    <w:next w:val="Normal"/>
    <w:uiPriority w:val="6"/>
    <w:qFormat/>
    <w:rsid w:val="004524DB"/>
    <w:pPr>
      <w:jc w:val="center"/>
    </w:pPr>
    <w:rPr>
      <w:i/>
      <w:sz w:val="22"/>
    </w:rPr>
  </w:style>
  <w:style w:type="paragraph" w:customStyle="1" w:styleId="Blockquote">
    <w:name w:val="Blockquote"/>
    <w:basedOn w:val="Normal"/>
    <w:next w:val="Normal"/>
    <w:uiPriority w:val="4"/>
    <w:qFormat/>
    <w:rsid w:val="00204C94"/>
    <w:pPr>
      <w:ind w:left="340"/>
    </w:pPr>
    <w:rPr>
      <w:lang w:val="en-US"/>
    </w:rPr>
  </w:style>
  <w:style w:type="paragraph" w:customStyle="1" w:styleId="TitleofInstitution">
    <w:name w:val="Title of Institution"/>
    <w:basedOn w:val="Normal"/>
    <w:uiPriority w:val="10"/>
    <w:qFormat/>
    <w:rsid w:val="00DE121A"/>
    <w:pPr>
      <w:spacing w:after="60"/>
      <w:jc w:val="center"/>
    </w:pPr>
    <w:rPr>
      <w:caps/>
    </w:rPr>
  </w:style>
  <w:style w:type="paragraph" w:customStyle="1" w:styleId="TitleofWrittenWorkType">
    <w:name w:val="Title of Written Work Type"/>
    <w:basedOn w:val="Normal"/>
    <w:next w:val="TitleofWrittenWork"/>
    <w:uiPriority w:val="11"/>
    <w:qFormat/>
    <w:rsid w:val="002A66A7"/>
    <w:pPr>
      <w:spacing w:before="5640"/>
      <w:jc w:val="center"/>
    </w:pPr>
    <w:rPr>
      <w:caps/>
    </w:rPr>
  </w:style>
  <w:style w:type="paragraph" w:customStyle="1" w:styleId="TitleofWrittenWork">
    <w:name w:val="Title of Written Work"/>
    <w:basedOn w:val="Normal"/>
    <w:next w:val="DateandAuthorofWrittenWork"/>
    <w:uiPriority w:val="12"/>
    <w:qFormat/>
    <w:rsid w:val="002A66A7"/>
    <w:pPr>
      <w:spacing w:after="6000"/>
      <w:jc w:val="center"/>
    </w:pPr>
    <w:rPr>
      <w:b/>
      <w:caps/>
      <w:sz w:val="28"/>
    </w:rPr>
  </w:style>
  <w:style w:type="paragraph" w:customStyle="1" w:styleId="DateandAuthorofWrittenWork">
    <w:name w:val="Date and Author of Written Work"/>
    <w:basedOn w:val="Normal"/>
    <w:next w:val="Normal"/>
    <w:uiPriority w:val="13"/>
    <w:qFormat/>
    <w:rsid w:val="000D63AA"/>
    <w:pPr>
      <w:tabs>
        <w:tab w:val="right" w:pos="8789"/>
      </w:tabs>
    </w:pPr>
  </w:style>
  <w:style w:type="paragraph" w:customStyle="1" w:styleId="TitleofTableofContentsandLists">
    <w:name w:val="Title of Table of Contents and Lists"/>
    <w:basedOn w:val="Normal"/>
    <w:next w:val="Normal"/>
    <w:uiPriority w:val="7"/>
    <w:qFormat/>
    <w:rsid w:val="007D1923"/>
    <w:pPr>
      <w:keepNext/>
      <w:spacing w:after="480"/>
      <w:jc w:val="left"/>
    </w:pPr>
    <w:rPr>
      <w:b/>
      <w:caps/>
      <w:sz w:val="28"/>
    </w:rPr>
  </w:style>
  <w:style w:type="paragraph" w:customStyle="1" w:styleId="UnnumberedHeading">
    <w:name w:val="Unnumbered Heading"/>
    <w:basedOn w:val="Heading1"/>
    <w:next w:val="Normal"/>
    <w:uiPriority w:val="8"/>
    <w:qFormat/>
    <w:rsid w:val="00E435BD"/>
    <w:pPr>
      <w:numPr>
        <w:numId w:val="0"/>
      </w:numPr>
    </w:pPr>
  </w:style>
  <w:style w:type="paragraph" w:customStyle="1" w:styleId="List-Numbers">
    <w:name w:val="List - Numbers"/>
    <w:basedOn w:val="Normal"/>
    <w:uiPriority w:val="3"/>
    <w:qFormat/>
    <w:rsid w:val="003E51A0"/>
    <w:pPr>
      <w:numPr>
        <w:numId w:val="18"/>
      </w:numPr>
      <w:contextualSpacing/>
    </w:pPr>
  </w:style>
  <w:style w:type="paragraph" w:styleId="Caption">
    <w:name w:val="caption"/>
    <w:basedOn w:val="Normal"/>
    <w:next w:val="Normal"/>
    <w:uiPriority w:val="35"/>
    <w:unhideWhenUsed/>
    <w:rsid w:val="00FB380C"/>
    <w:pPr>
      <w:jc w:val="center"/>
    </w:pPr>
    <w:rPr>
      <w:i/>
      <w:iCs/>
      <w:szCs w:val="18"/>
    </w:rPr>
  </w:style>
  <w:style w:type="paragraph" w:customStyle="1" w:styleId="TitleofAppendix">
    <w:name w:val="Title of Appendix"/>
    <w:basedOn w:val="Normal"/>
    <w:next w:val="Normal"/>
    <w:uiPriority w:val="9"/>
    <w:qFormat/>
    <w:rsid w:val="00760D5F"/>
    <w:pPr>
      <w:jc w:val="left"/>
    </w:pPr>
    <w:rPr>
      <w:b/>
    </w:rPr>
  </w:style>
  <w:style w:type="paragraph" w:styleId="Header">
    <w:name w:val="header"/>
    <w:basedOn w:val="Normal"/>
    <w:link w:val="HeaderChar"/>
    <w:uiPriority w:val="99"/>
    <w:unhideWhenUsed/>
    <w:rsid w:val="002C3B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3BE6"/>
  </w:style>
  <w:style w:type="paragraph" w:styleId="Footer">
    <w:name w:val="footer"/>
    <w:basedOn w:val="Normal"/>
    <w:link w:val="FooterChar"/>
    <w:uiPriority w:val="99"/>
    <w:unhideWhenUsed/>
    <w:rsid w:val="002C3B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3BE6"/>
  </w:style>
  <w:style w:type="table" w:styleId="TableGrid">
    <w:name w:val="Table Grid"/>
    <w:basedOn w:val="TableNormal"/>
    <w:uiPriority w:val="39"/>
    <w:rsid w:val="002C3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00CB"/>
    <w:pPr>
      <w:spacing w:after="0" w:line="240" w:lineRule="auto"/>
    </w:pPr>
  </w:style>
  <w:style w:type="character" w:styleId="Hyperlink">
    <w:name w:val="Hyperlink"/>
    <w:basedOn w:val="DefaultParagraphFont"/>
    <w:uiPriority w:val="99"/>
    <w:unhideWhenUsed/>
    <w:rsid w:val="002D0318"/>
    <w:rPr>
      <w:color w:val="0563C1" w:themeColor="hyperlink"/>
      <w:u w:val="single"/>
    </w:rPr>
  </w:style>
  <w:style w:type="character" w:customStyle="1" w:styleId="Mention1">
    <w:name w:val="Mention1"/>
    <w:basedOn w:val="DefaultParagraphFont"/>
    <w:uiPriority w:val="99"/>
    <w:semiHidden/>
    <w:unhideWhenUsed/>
    <w:rsid w:val="002D0318"/>
    <w:rPr>
      <w:color w:val="2B579A"/>
      <w:shd w:val="clear" w:color="auto" w:fill="E6E6E6"/>
    </w:rPr>
  </w:style>
  <w:style w:type="paragraph" w:styleId="TOC1">
    <w:name w:val="toc 1"/>
    <w:basedOn w:val="Normal"/>
    <w:next w:val="Normal"/>
    <w:link w:val="TOC1Char"/>
    <w:autoRedefine/>
    <w:uiPriority w:val="39"/>
    <w:unhideWhenUsed/>
    <w:rsid w:val="00626115"/>
    <w:pPr>
      <w:tabs>
        <w:tab w:val="left" w:pos="270"/>
        <w:tab w:val="right" w:leader="dot" w:pos="8776"/>
      </w:tabs>
      <w:spacing w:after="100"/>
    </w:pPr>
    <w:rPr>
      <w:b/>
      <w:noProof/>
      <w:lang w:val="en-GB"/>
    </w:rPr>
  </w:style>
  <w:style w:type="paragraph" w:styleId="TOC2">
    <w:name w:val="toc 2"/>
    <w:basedOn w:val="Normal"/>
    <w:next w:val="Normal"/>
    <w:autoRedefine/>
    <w:uiPriority w:val="39"/>
    <w:unhideWhenUsed/>
    <w:rsid w:val="00352DC9"/>
    <w:pPr>
      <w:tabs>
        <w:tab w:val="left" w:pos="567"/>
        <w:tab w:val="right" w:leader="dot" w:pos="8776"/>
      </w:tabs>
      <w:spacing w:after="120" w:line="360" w:lineRule="auto"/>
      <w:ind w:left="142"/>
    </w:pPr>
    <w:rPr>
      <w:b/>
      <w:noProof/>
      <w:lang w:val="en-GB"/>
    </w:rPr>
  </w:style>
  <w:style w:type="paragraph" w:styleId="TOC3">
    <w:name w:val="toc 3"/>
    <w:basedOn w:val="Normal"/>
    <w:next w:val="Normal"/>
    <w:autoRedefine/>
    <w:uiPriority w:val="39"/>
    <w:unhideWhenUsed/>
    <w:rsid w:val="007A5495"/>
    <w:pPr>
      <w:tabs>
        <w:tab w:val="left" w:pos="284"/>
        <w:tab w:val="left" w:pos="1134"/>
        <w:tab w:val="right" w:leader="dot" w:pos="8789"/>
      </w:tabs>
      <w:spacing w:after="100"/>
      <w:ind w:left="480"/>
    </w:pPr>
  </w:style>
  <w:style w:type="paragraph" w:styleId="TOC4">
    <w:name w:val="toc 4"/>
    <w:basedOn w:val="Normal"/>
    <w:next w:val="Normal"/>
    <w:autoRedefine/>
    <w:uiPriority w:val="39"/>
    <w:unhideWhenUsed/>
    <w:rsid w:val="007A5495"/>
    <w:pPr>
      <w:tabs>
        <w:tab w:val="left" w:pos="284"/>
        <w:tab w:val="left" w:pos="1560"/>
        <w:tab w:val="right" w:leader="dot" w:pos="8776"/>
      </w:tabs>
      <w:spacing w:after="100"/>
      <w:ind w:left="720"/>
    </w:pPr>
    <w:rPr>
      <w:i/>
      <w:noProof/>
      <w:lang w:val="en-GB"/>
    </w:rPr>
  </w:style>
  <w:style w:type="paragraph" w:styleId="TableofFigures">
    <w:name w:val="table of figures"/>
    <w:basedOn w:val="Normal"/>
    <w:next w:val="Normal"/>
    <w:uiPriority w:val="99"/>
    <w:unhideWhenUsed/>
    <w:rsid w:val="0029472E"/>
    <w:pPr>
      <w:spacing w:after="0"/>
    </w:pPr>
  </w:style>
  <w:style w:type="paragraph" w:styleId="ListParagraph">
    <w:name w:val="List Paragraph"/>
    <w:basedOn w:val="Normal"/>
    <w:uiPriority w:val="34"/>
    <w:qFormat/>
    <w:rsid w:val="004F6317"/>
    <w:pPr>
      <w:ind w:left="720"/>
      <w:contextualSpacing/>
    </w:pPr>
  </w:style>
  <w:style w:type="paragraph" w:styleId="CommentSubject">
    <w:name w:val="annotation subject"/>
    <w:basedOn w:val="CommentText"/>
    <w:next w:val="CommentText"/>
    <w:link w:val="CommentSubjectChar"/>
    <w:uiPriority w:val="99"/>
    <w:semiHidden/>
    <w:unhideWhenUsed/>
    <w:rsid w:val="004F6317"/>
    <w:pPr>
      <w:spacing w:after="240"/>
    </w:pPr>
    <w:rPr>
      <w:b/>
      <w:bCs/>
    </w:rPr>
  </w:style>
  <w:style w:type="character" w:customStyle="1" w:styleId="CommentSubjectChar">
    <w:name w:val="Comment Subject Char"/>
    <w:basedOn w:val="CommentTextChar"/>
    <w:link w:val="CommentSubject"/>
    <w:uiPriority w:val="99"/>
    <w:semiHidden/>
    <w:rsid w:val="004F6317"/>
    <w:rPr>
      <w:b/>
      <w:bCs/>
      <w:sz w:val="20"/>
      <w:szCs w:val="20"/>
    </w:rPr>
  </w:style>
  <w:style w:type="paragraph" w:customStyle="1" w:styleId="Equation">
    <w:name w:val="Equation"/>
    <w:basedOn w:val="Normal"/>
    <w:uiPriority w:val="5"/>
    <w:qFormat/>
    <w:rsid w:val="007804CE"/>
    <w:pPr>
      <w:tabs>
        <w:tab w:val="center" w:pos="4394"/>
        <w:tab w:val="right" w:pos="8789"/>
      </w:tabs>
    </w:pPr>
    <w:rPr>
      <w:lang w:val="en-GB"/>
    </w:rPr>
  </w:style>
  <w:style w:type="paragraph" w:customStyle="1" w:styleId="Seznam-tevilke">
    <w:name w:val="Seznam - številke"/>
    <w:basedOn w:val="Normal"/>
    <w:uiPriority w:val="3"/>
    <w:qFormat/>
    <w:rsid w:val="00C373DB"/>
    <w:pPr>
      <w:numPr>
        <w:numId w:val="22"/>
      </w:numPr>
      <w:contextualSpacing/>
    </w:pPr>
  </w:style>
  <w:style w:type="character" w:customStyle="1" w:styleId="UnresolvedMention1">
    <w:name w:val="Unresolved Mention1"/>
    <w:basedOn w:val="DefaultParagraphFont"/>
    <w:uiPriority w:val="99"/>
    <w:semiHidden/>
    <w:unhideWhenUsed/>
    <w:rsid w:val="00627A21"/>
    <w:rPr>
      <w:color w:val="605E5C"/>
      <w:shd w:val="clear" w:color="auto" w:fill="E1DFDD"/>
    </w:rPr>
  </w:style>
  <w:style w:type="character" w:customStyle="1" w:styleId="contentpasted1">
    <w:name w:val="contentpasted1"/>
    <w:basedOn w:val="DefaultParagraphFont"/>
    <w:rsid w:val="00627A21"/>
  </w:style>
  <w:style w:type="paragraph" w:styleId="TOCHeading">
    <w:name w:val="TOC Heading"/>
    <w:basedOn w:val="Heading1"/>
    <w:next w:val="Normal"/>
    <w:uiPriority w:val="39"/>
    <w:unhideWhenUsed/>
    <w:qFormat/>
    <w:rsid w:val="000532C0"/>
    <w:pPr>
      <w:numPr>
        <w:numId w:val="0"/>
      </w:numPr>
      <w:spacing w:before="240" w:after="0" w:line="259" w:lineRule="auto"/>
      <w:outlineLvl w:val="9"/>
    </w:pPr>
    <w:rPr>
      <w:rFonts w:asciiTheme="majorHAnsi" w:hAnsiTheme="majorHAnsi"/>
      <w:b w:val="0"/>
      <w:caps w:val="0"/>
      <w:color w:val="2F5496" w:themeColor="accent1" w:themeShade="BF"/>
      <w:sz w:val="32"/>
      <w:lang w:val="en-US"/>
    </w:rPr>
  </w:style>
  <w:style w:type="paragraph" w:styleId="TOAHeading">
    <w:name w:val="toa heading"/>
    <w:basedOn w:val="Normal"/>
    <w:next w:val="Normal"/>
    <w:uiPriority w:val="99"/>
    <w:semiHidden/>
    <w:unhideWhenUsed/>
    <w:rsid w:val="00FD4C68"/>
    <w:pPr>
      <w:spacing w:before="120"/>
    </w:pPr>
    <w:rPr>
      <w:rFonts w:asciiTheme="majorHAnsi" w:eastAsiaTheme="majorEastAsia" w:hAnsiTheme="majorHAnsi" w:cstheme="majorBidi"/>
      <w:b/>
      <w:bCs/>
    </w:rPr>
  </w:style>
  <w:style w:type="table" w:customStyle="1" w:styleId="TableGrid1">
    <w:name w:val="Table Grid1"/>
    <w:basedOn w:val="TableNormal"/>
    <w:next w:val="TableGrid"/>
    <w:uiPriority w:val="39"/>
    <w:rsid w:val="00F300A8"/>
    <w:pPr>
      <w:spacing w:after="0" w:line="240" w:lineRule="auto"/>
      <w:jc w:val="left"/>
    </w:pPr>
    <w:rPr>
      <w:rFonts w:asciiTheme="minorHAnsi" w:hAnsi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tables">
    <w:name w:val="List of tables"/>
    <w:basedOn w:val="TOC1"/>
    <w:link w:val="ListoftablesChar"/>
    <w:autoRedefine/>
    <w:qFormat/>
    <w:rsid w:val="00954BA2"/>
    <w:rPr>
      <w:iCs/>
      <w:color w:val="000000" w:themeColor="text1"/>
    </w:rPr>
  </w:style>
  <w:style w:type="character" w:customStyle="1" w:styleId="TOC1Char">
    <w:name w:val="TOC 1 Char"/>
    <w:basedOn w:val="DefaultParagraphFont"/>
    <w:link w:val="TOC1"/>
    <w:uiPriority w:val="39"/>
    <w:rsid w:val="009A273F"/>
    <w:rPr>
      <w:b/>
      <w:noProof/>
      <w:lang w:val="en-GB"/>
    </w:rPr>
  </w:style>
  <w:style w:type="character" w:customStyle="1" w:styleId="ListoftablesChar">
    <w:name w:val="List of tables Char"/>
    <w:basedOn w:val="TOC1Char"/>
    <w:link w:val="Listoftables"/>
    <w:rsid w:val="00954BA2"/>
    <w:rPr>
      <w:b/>
      <w:iCs/>
      <w:noProof/>
      <w:color w:val="000000" w:themeColor="text1"/>
      <w:lang w:val="en-GB"/>
    </w:rPr>
  </w:style>
  <w:style w:type="character" w:styleId="FollowedHyperlink">
    <w:name w:val="FollowedHyperlink"/>
    <w:basedOn w:val="DefaultParagraphFont"/>
    <w:uiPriority w:val="99"/>
    <w:semiHidden/>
    <w:unhideWhenUsed/>
    <w:rsid w:val="00570D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fsa.unsa.ba/ef/sites/default/files/prirucnik_za_navodenje_izvora_u_naucnim_i_strucnim_radovima.pdf"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20Volovec\Documents\Officeove%20predloge%20po%20meri\EF_Predloga_SLO_1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6DAB78-260D-4918-8D88-235F9642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EF_Predloga_SLO_1a.dotx</Template>
  <TotalTime>6</TotalTime>
  <Pages>28</Pages>
  <Words>5331</Words>
  <Characters>30389</Characters>
  <Application>Microsoft Office Word</Application>
  <DocSecurity>0</DocSecurity>
  <Lines>253</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35649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Volovec</dc:creator>
  <cp:lastModifiedBy>Amer Kurta</cp:lastModifiedBy>
  <cp:revision>5</cp:revision>
  <cp:lastPrinted>2023-03-10T07:18:00Z</cp:lastPrinted>
  <dcterms:created xsi:type="dcterms:W3CDTF">2023-06-06T12:00:00Z</dcterms:created>
  <dcterms:modified xsi:type="dcterms:W3CDTF">2023-09-20T10:07:00Z</dcterms:modified>
</cp:coreProperties>
</file>