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4" w:rsidRPr="0044692E" w:rsidRDefault="00714804" w:rsidP="00532B7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vanish/>
          <w:sz w:val="24"/>
          <w:szCs w:val="24"/>
          <w:lang w:eastAsia="bs-Latn-BA"/>
        </w:rPr>
      </w:pPr>
      <w:r w:rsidRPr="0044692E">
        <w:rPr>
          <w:rFonts w:ascii="Verdana" w:hAnsi="Verdana" w:cs="Arial"/>
          <w:b/>
          <w:vanish/>
          <w:sz w:val="24"/>
          <w:szCs w:val="24"/>
          <w:lang w:eastAsia="bs-Latn-BA"/>
        </w:rPr>
        <w:t>Top of Form</w:t>
      </w:r>
    </w:p>
    <w:p w:rsidR="00714804" w:rsidRPr="0044692E" w:rsidRDefault="00714804" w:rsidP="0044692E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44692E">
        <w:rPr>
          <w:rFonts w:ascii="Verdana" w:hAnsi="Verdana" w:cs="Arial"/>
          <w:b/>
          <w:sz w:val="24"/>
          <w:szCs w:val="24"/>
        </w:rPr>
        <w:t xml:space="preserve">Lista predmeta za koje će se nastava izvoditi in-class na </w:t>
      </w:r>
    </w:p>
    <w:p w:rsidR="00714804" w:rsidRPr="0044692E" w:rsidRDefault="00714804" w:rsidP="0044692E">
      <w:pPr>
        <w:jc w:val="center"/>
        <w:rPr>
          <w:rFonts w:ascii="Verdana" w:hAnsi="Verdana"/>
          <w:b/>
          <w:sz w:val="24"/>
          <w:szCs w:val="24"/>
        </w:rPr>
      </w:pPr>
      <w:r w:rsidRPr="0044692E">
        <w:rPr>
          <w:rFonts w:ascii="Verdana" w:hAnsi="Verdana" w:cs="Arial"/>
          <w:b/>
          <w:sz w:val="24"/>
          <w:szCs w:val="24"/>
        </w:rPr>
        <w:t>Ljetnoj školi Ekonomskog fakulteta Univerziteta u Sarajevu u akademskoj 201</w:t>
      </w:r>
      <w:r>
        <w:rPr>
          <w:rFonts w:ascii="Verdana" w:hAnsi="Verdana" w:cs="Arial"/>
          <w:b/>
          <w:sz w:val="24"/>
          <w:szCs w:val="24"/>
        </w:rPr>
        <w:t>4</w:t>
      </w:r>
      <w:r w:rsidRPr="0044692E">
        <w:rPr>
          <w:rFonts w:ascii="Verdana" w:hAnsi="Verdana" w:cs="Arial"/>
          <w:b/>
          <w:sz w:val="24"/>
          <w:szCs w:val="24"/>
        </w:rPr>
        <w:t>/1</w:t>
      </w:r>
      <w:r>
        <w:rPr>
          <w:rFonts w:ascii="Verdana" w:hAnsi="Verdana" w:cs="Arial"/>
          <w:b/>
          <w:sz w:val="24"/>
          <w:szCs w:val="24"/>
        </w:rPr>
        <w:t>5</w:t>
      </w:r>
      <w:r w:rsidRPr="0044692E">
        <w:rPr>
          <w:rFonts w:ascii="Verdana" w:hAnsi="Verdana" w:cs="Arial"/>
          <w:b/>
          <w:sz w:val="24"/>
          <w:szCs w:val="24"/>
        </w:rPr>
        <w:t>. godini</w:t>
      </w:r>
    </w:p>
    <w:p w:rsidR="00714804" w:rsidRDefault="00714804" w:rsidP="00532B74">
      <w:pPr>
        <w:spacing w:after="0" w:line="240" w:lineRule="auto"/>
        <w:jc w:val="center"/>
        <w:rPr>
          <w:rFonts w:ascii="Verdana" w:hAnsi="Verdana"/>
          <w:sz w:val="24"/>
          <w:szCs w:val="24"/>
          <w:lang w:eastAsia="bs-Latn-BA"/>
        </w:rPr>
      </w:pPr>
    </w:p>
    <w:p w:rsidR="00714804" w:rsidRDefault="00714804" w:rsidP="00532B74">
      <w:pPr>
        <w:spacing w:after="0" w:line="240" w:lineRule="auto"/>
        <w:jc w:val="center"/>
        <w:rPr>
          <w:rFonts w:ascii="Verdana" w:hAnsi="Verdana"/>
          <w:sz w:val="24"/>
          <w:szCs w:val="24"/>
          <w:lang w:eastAsia="bs-Latn-BA"/>
        </w:rPr>
      </w:pPr>
    </w:p>
    <w:p w:rsidR="00714804" w:rsidRPr="00DF479D" w:rsidRDefault="00714804" w:rsidP="00532B74">
      <w:pPr>
        <w:spacing w:after="0" w:line="240" w:lineRule="auto"/>
        <w:jc w:val="center"/>
        <w:rPr>
          <w:rFonts w:ascii="Verdana" w:hAnsi="Verdana"/>
          <w:b/>
          <w:color w:val="0000FF"/>
          <w:sz w:val="24"/>
          <w:szCs w:val="24"/>
          <w:lang w:eastAsia="bs-Latn-BA"/>
        </w:rPr>
      </w:pPr>
      <w:r w:rsidRPr="00DF479D">
        <w:rPr>
          <w:rFonts w:ascii="Verdana" w:hAnsi="Verdana"/>
          <w:b/>
          <w:color w:val="0000FF"/>
          <w:sz w:val="24"/>
          <w:szCs w:val="24"/>
          <w:lang w:eastAsia="bs-Latn-BA"/>
        </w:rPr>
        <w:t>PREDMETI  I  (prve) GODINE STUDIJA</w:t>
      </w:r>
    </w:p>
    <w:p w:rsidR="00714804" w:rsidRPr="000F3826" w:rsidRDefault="00714804" w:rsidP="00532B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bs-Latn-BA"/>
        </w:rPr>
      </w:pPr>
      <w:r w:rsidRPr="000F3826">
        <w:rPr>
          <w:rFonts w:ascii="Verdana" w:hAnsi="Verdana"/>
          <w:b/>
          <w:sz w:val="24"/>
          <w:szCs w:val="24"/>
          <w:lang w:eastAsia="bs-Latn-BA"/>
        </w:rPr>
        <w:t>svi odsjeci</w:t>
      </w:r>
    </w:p>
    <w:p w:rsidR="00714804" w:rsidRPr="001F73D2" w:rsidRDefault="00714804" w:rsidP="00532B74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bs-Latn-BA"/>
        </w:rPr>
      </w:pPr>
    </w:p>
    <w:tbl>
      <w:tblPr>
        <w:tblW w:w="102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4"/>
        <w:gridCol w:w="2860"/>
        <w:gridCol w:w="3430"/>
        <w:gridCol w:w="3247"/>
      </w:tblGrid>
      <w:tr w:rsidR="00714804" w:rsidRPr="000F3826" w:rsidTr="00DE3885">
        <w:trPr>
          <w:trHeight w:val="371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841629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RB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841629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Predmet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841629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Zaduženi nastavnik/saradnik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7A4A44">
            <w:pPr>
              <w:spacing w:after="0" w:line="240" w:lineRule="auto"/>
              <w:ind w:right="126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>
              <w:rPr>
                <w:rFonts w:ascii="Verdana" w:hAnsi="Verdana"/>
                <w:b/>
                <w:caps/>
                <w:color w:val="FFFFFF"/>
                <w:lang w:eastAsia="bs-Latn-BA"/>
              </w:rPr>
              <w:t>Broj sati predavanja/vježbi</w:t>
            </w:r>
          </w:p>
        </w:tc>
      </w:tr>
      <w:tr w:rsidR="00714804" w:rsidRPr="0049712E" w:rsidTr="00DE3885">
        <w:trPr>
          <w:trHeight w:val="309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8738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87389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Makroekonomija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87389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. Azra Hadžiahmetović</w:t>
            </w: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/</w:t>
            </w:r>
          </w:p>
          <w:p w:rsidR="00714804" w:rsidRPr="000F3826" w:rsidRDefault="00714804" w:rsidP="0087389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Adnan Muminović, MA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3+3</w:t>
            </w:r>
          </w:p>
        </w:tc>
      </w:tr>
      <w:tr w:rsidR="00714804" w:rsidRPr="0049712E" w:rsidTr="00DE3885">
        <w:trPr>
          <w:trHeight w:val="309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4A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4A345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Matematika za ekonomiste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4A345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 Lejla Smajlović</w:t>
            </w:r>
          </w:p>
          <w:p w:rsidR="00714804" w:rsidRPr="000F3826" w:rsidRDefault="00714804" w:rsidP="004A345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 Lamija Šćeta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4+3</w:t>
            </w:r>
          </w:p>
        </w:tc>
      </w:tr>
      <w:tr w:rsidR="00714804" w:rsidRPr="0049712E" w:rsidTr="00DE3885">
        <w:trPr>
          <w:trHeight w:val="309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6B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6B111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Poslovno pravo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6B111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 xml:space="preserve">Prof. dr </w:t>
            </w:r>
            <w:smartTag w:uri="urn:schemas-microsoft-com:office:smarttags" w:element="PersonName">
              <w:r w:rsidRPr="000F3826">
                <w:rPr>
                  <w:rFonts w:ascii="Verdana" w:hAnsi="Verdana"/>
                  <w:color w:val="000000"/>
                  <w:sz w:val="20"/>
                  <w:szCs w:val="20"/>
                  <w:lang w:eastAsia="bs-Latn-BA"/>
                </w:rPr>
                <w:t>Veljko Trivun</w:t>
              </w:r>
            </w:smartTag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 xml:space="preserve"> /</w:t>
            </w:r>
          </w:p>
          <w:p w:rsidR="00714804" w:rsidRPr="000F3826" w:rsidRDefault="00714804" w:rsidP="006B111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Doc. dr Vedad Silajdžić /</w:t>
            </w:r>
          </w:p>
          <w:p w:rsidR="00714804" w:rsidRPr="000F3826" w:rsidRDefault="00714804" w:rsidP="006B111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Doc. dr Fatima Mahmutćehajić</w:t>
            </w:r>
          </w:p>
          <w:p w:rsidR="00714804" w:rsidRPr="000F3826" w:rsidRDefault="00714804" w:rsidP="006B111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Mia Mrgud, MA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3+3</w:t>
            </w:r>
          </w:p>
        </w:tc>
      </w:tr>
      <w:tr w:rsidR="00714804" w:rsidRPr="0049712E" w:rsidTr="00DE3885">
        <w:trPr>
          <w:trHeight w:val="309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244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sz w:val="20"/>
                <w:szCs w:val="20"/>
              </w:rPr>
              <w:br w:type="page"/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Računovodstvo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 Jadranka Kapić</w:t>
            </w:r>
          </w:p>
          <w:p w:rsidR="00714804" w:rsidRPr="000F3826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Mr. Benina Veledar</w:t>
            </w:r>
          </w:p>
          <w:p w:rsidR="00714804" w:rsidRPr="000F3826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 Sabina Ibrahimagić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3+3</w:t>
            </w:r>
          </w:p>
        </w:tc>
      </w:tr>
      <w:tr w:rsidR="00714804" w:rsidRPr="00D976D5" w:rsidTr="00DE3885">
        <w:trPr>
          <w:trHeight w:val="309"/>
          <w:jc w:val="center"/>
        </w:trPr>
        <w:tc>
          <w:tcPr>
            <w:tcW w:w="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D976D5" w:rsidRDefault="00714804" w:rsidP="00244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D976D5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Statistika u EiM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D976D5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dr. Emina Resić /</w:t>
            </w:r>
          </w:p>
          <w:p w:rsidR="00714804" w:rsidRPr="00D976D5" w:rsidRDefault="00714804" w:rsidP="0024437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Mr. Ademir Abdić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4804" w:rsidRPr="00D976D5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3+3</w:t>
            </w:r>
          </w:p>
        </w:tc>
      </w:tr>
    </w:tbl>
    <w:p w:rsidR="00714804" w:rsidRDefault="00714804" w:rsidP="001F73D2">
      <w:pPr>
        <w:spacing w:after="0" w:line="240" w:lineRule="auto"/>
        <w:jc w:val="center"/>
        <w:rPr>
          <w:rFonts w:ascii="Verdana" w:hAnsi="Verdana"/>
          <w:b/>
          <w:color w:val="0000FF"/>
          <w:sz w:val="24"/>
          <w:szCs w:val="24"/>
          <w:lang w:eastAsia="bs-Latn-BA"/>
        </w:rPr>
      </w:pPr>
    </w:p>
    <w:p w:rsidR="00714804" w:rsidRDefault="00714804" w:rsidP="001F73D2">
      <w:pPr>
        <w:spacing w:after="0" w:line="240" w:lineRule="auto"/>
        <w:jc w:val="center"/>
        <w:rPr>
          <w:rFonts w:ascii="Verdana" w:hAnsi="Verdana"/>
          <w:b/>
          <w:color w:val="0000FF"/>
          <w:sz w:val="24"/>
          <w:szCs w:val="24"/>
          <w:lang w:eastAsia="bs-Latn-BA"/>
        </w:rPr>
      </w:pPr>
    </w:p>
    <w:p w:rsidR="00714804" w:rsidRPr="00DF479D" w:rsidRDefault="00714804" w:rsidP="001F73D2">
      <w:pPr>
        <w:spacing w:after="0" w:line="240" w:lineRule="auto"/>
        <w:jc w:val="center"/>
        <w:rPr>
          <w:rFonts w:ascii="Verdana" w:hAnsi="Verdana"/>
          <w:b/>
          <w:color w:val="0000FF"/>
          <w:sz w:val="24"/>
          <w:szCs w:val="24"/>
          <w:lang w:eastAsia="bs-Latn-BA"/>
        </w:rPr>
      </w:pPr>
      <w:r w:rsidRPr="00DF479D">
        <w:rPr>
          <w:rFonts w:ascii="Verdana" w:hAnsi="Verdana"/>
          <w:b/>
          <w:color w:val="0000FF"/>
          <w:sz w:val="24"/>
          <w:szCs w:val="24"/>
          <w:lang w:eastAsia="bs-Latn-BA"/>
        </w:rPr>
        <w:t>PREDMETI  II (druge) GODINE STUDIJA</w:t>
      </w:r>
    </w:p>
    <w:p w:rsidR="00714804" w:rsidRDefault="00714804" w:rsidP="001F73D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bs-Latn-BA"/>
        </w:rPr>
      </w:pPr>
      <w:r>
        <w:rPr>
          <w:rFonts w:ascii="Verdana" w:hAnsi="Verdana"/>
          <w:b/>
          <w:sz w:val="24"/>
          <w:szCs w:val="24"/>
          <w:lang w:eastAsia="bs-Latn-BA"/>
        </w:rPr>
        <w:t>svi odsjeci</w:t>
      </w:r>
    </w:p>
    <w:p w:rsidR="00714804" w:rsidRPr="001F73D2" w:rsidRDefault="00714804" w:rsidP="001F73D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bs-Latn-BA"/>
        </w:rPr>
      </w:pPr>
    </w:p>
    <w:tbl>
      <w:tblPr>
        <w:tblW w:w="10201" w:type="dxa"/>
        <w:jc w:val="center"/>
        <w:tblInd w:w="-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"/>
        <w:gridCol w:w="3076"/>
        <w:gridCol w:w="3109"/>
        <w:gridCol w:w="3109"/>
      </w:tblGrid>
      <w:tr w:rsidR="00714804" w:rsidRPr="000F3826" w:rsidTr="00DE3885">
        <w:trPr>
          <w:trHeight w:val="577"/>
          <w:jc w:val="center"/>
        </w:trPr>
        <w:tc>
          <w:tcPr>
            <w:tcW w:w="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F342B2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RB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F342B2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Predmet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F342B2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 w:rsidRPr="000F3826">
              <w:rPr>
                <w:rFonts w:ascii="Verdana" w:hAnsi="Verdana"/>
                <w:b/>
                <w:caps/>
                <w:color w:val="FFFFFF"/>
                <w:lang w:eastAsia="bs-Latn-BA"/>
              </w:rPr>
              <w:t>Zaduženi nastavnik/saradnik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2E3A5F"/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FFFF"/>
                <w:lang w:eastAsia="bs-Latn-BA"/>
              </w:rPr>
            </w:pPr>
            <w:r>
              <w:rPr>
                <w:rFonts w:ascii="Verdana" w:hAnsi="Verdana"/>
                <w:b/>
                <w:caps/>
                <w:color w:val="FFFFFF"/>
                <w:lang w:eastAsia="bs-Latn-BA"/>
              </w:rPr>
              <w:t>Broj sati predavanja/vježbi</w:t>
            </w:r>
          </w:p>
        </w:tc>
      </w:tr>
      <w:tr w:rsidR="00714804" w:rsidRPr="0049712E" w:rsidTr="00DE3885">
        <w:trPr>
          <w:trHeight w:val="481"/>
          <w:jc w:val="center"/>
        </w:trPr>
        <w:tc>
          <w:tcPr>
            <w:tcW w:w="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0F3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Finansijski menadžment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5E15CD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5E15CD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 Adnan Rovčanin/</w:t>
            </w:r>
          </w:p>
          <w:p w:rsidR="00714804" w:rsidRPr="000F3826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5E15CD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 Adem Abdić</w:t>
            </w:r>
            <w:r w:rsidRPr="000F3826">
              <w:rPr>
                <w:rFonts w:ascii="Verdana" w:hAnsi="Verdana"/>
                <w:b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3+3</w:t>
            </w:r>
          </w:p>
        </w:tc>
      </w:tr>
      <w:tr w:rsidR="00714804" w:rsidRPr="0049712E" w:rsidTr="00DE3885">
        <w:trPr>
          <w:trHeight w:val="481"/>
          <w:jc w:val="center"/>
        </w:trPr>
        <w:tc>
          <w:tcPr>
            <w:tcW w:w="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0F3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0F3826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0F3826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Finansijsko računovodstvo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dr. Mehmed Jahić</w:t>
            </w:r>
          </w:p>
          <w:p w:rsidR="00714804" w:rsidRPr="000F3826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Ass. Mr. Lejla Demirović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0F3826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4+3</w:t>
            </w:r>
          </w:p>
        </w:tc>
      </w:tr>
      <w:tr w:rsidR="00714804" w:rsidRPr="00D976D5" w:rsidTr="00DE3885">
        <w:trPr>
          <w:trHeight w:val="481"/>
          <w:jc w:val="center"/>
        </w:trPr>
        <w:tc>
          <w:tcPr>
            <w:tcW w:w="9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D976D5" w:rsidRDefault="00714804" w:rsidP="000F38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804" w:rsidRPr="00D976D5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Kvantitativne metode u ekonomiji i menadžmentu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D976D5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Prof. dr. Rabija Somun/</w:t>
            </w:r>
          </w:p>
          <w:p w:rsidR="00714804" w:rsidRPr="00D976D5" w:rsidRDefault="00714804" w:rsidP="00F342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Doc. dr. Esmir Pilav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4804" w:rsidRPr="00D976D5" w:rsidRDefault="00714804" w:rsidP="0027244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</w:pPr>
            <w:r w:rsidRPr="00D976D5">
              <w:rPr>
                <w:rFonts w:ascii="Verdana" w:hAnsi="Verdana"/>
                <w:color w:val="000000"/>
                <w:sz w:val="20"/>
                <w:szCs w:val="20"/>
                <w:lang w:eastAsia="bs-Latn-BA"/>
              </w:rPr>
              <w:t>4+4</w:t>
            </w:r>
          </w:p>
        </w:tc>
      </w:tr>
    </w:tbl>
    <w:p w:rsidR="00714804" w:rsidRDefault="00714804" w:rsidP="00532B74"/>
    <w:sectPr w:rsidR="00714804" w:rsidSect="00C25AC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BED"/>
    <w:multiLevelType w:val="hybridMultilevel"/>
    <w:tmpl w:val="4928E8F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A2D4C"/>
    <w:multiLevelType w:val="multilevel"/>
    <w:tmpl w:val="4928E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61470F"/>
    <w:multiLevelType w:val="hybridMultilevel"/>
    <w:tmpl w:val="AAF29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B74"/>
    <w:rsid w:val="000046A2"/>
    <w:rsid w:val="000363C5"/>
    <w:rsid w:val="00046882"/>
    <w:rsid w:val="000975BA"/>
    <w:rsid w:val="000979A3"/>
    <w:rsid w:val="000A1809"/>
    <w:rsid w:val="000D2A12"/>
    <w:rsid w:val="000E74CD"/>
    <w:rsid w:val="000F3826"/>
    <w:rsid w:val="00100220"/>
    <w:rsid w:val="00114401"/>
    <w:rsid w:val="00195CAA"/>
    <w:rsid w:val="001A2172"/>
    <w:rsid w:val="001A3AD9"/>
    <w:rsid w:val="001D53B8"/>
    <w:rsid w:val="001F17B9"/>
    <w:rsid w:val="001F73D2"/>
    <w:rsid w:val="00244379"/>
    <w:rsid w:val="00264D49"/>
    <w:rsid w:val="0027132D"/>
    <w:rsid w:val="00272446"/>
    <w:rsid w:val="00295592"/>
    <w:rsid w:val="002A028F"/>
    <w:rsid w:val="002C101D"/>
    <w:rsid w:val="0030392E"/>
    <w:rsid w:val="00391210"/>
    <w:rsid w:val="00403071"/>
    <w:rsid w:val="00422382"/>
    <w:rsid w:val="004224D4"/>
    <w:rsid w:val="0044692E"/>
    <w:rsid w:val="00466D38"/>
    <w:rsid w:val="00493DEB"/>
    <w:rsid w:val="0049712E"/>
    <w:rsid w:val="004A1F5A"/>
    <w:rsid w:val="004A3453"/>
    <w:rsid w:val="004E1F4B"/>
    <w:rsid w:val="004F5530"/>
    <w:rsid w:val="00532B74"/>
    <w:rsid w:val="00542792"/>
    <w:rsid w:val="00556D13"/>
    <w:rsid w:val="00560F8B"/>
    <w:rsid w:val="00570121"/>
    <w:rsid w:val="005B2796"/>
    <w:rsid w:val="005C489A"/>
    <w:rsid w:val="005E06CA"/>
    <w:rsid w:val="005E15CD"/>
    <w:rsid w:val="00651096"/>
    <w:rsid w:val="00657AA0"/>
    <w:rsid w:val="00672313"/>
    <w:rsid w:val="006727CD"/>
    <w:rsid w:val="006B1116"/>
    <w:rsid w:val="006D757C"/>
    <w:rsid w:val="00710277"/>
    <w:rsid w:val="00714804"/>
    <w:rsid w:val="00717A59"/>
    <w:rsid w:val="00732AEB"/>
    <w:rsid w:val="00762B06"/>
    <w:rsid w:val="007716B0"/>
    <w:rsid w:val="007853CB"/>
    <w:rsid w:val="007952ED"/>
    <w:rsid w:val="00797DF1"/>
    <w:rsid w:val="007A4A44"/>
    <w:rsid w:val="007B5616"/>
    <w:rsid w:val="007E23DD"/>
    <w:rsid w:val="008210CE"/>
    <w:rsid w:val="00841629"/>
    <w:rsid w:val="008438D4"/>
    <w:rsid w:val="00851A5A"/>
    <w:rsid w:val="0087389E"/>
    <w:rsid w:val="008849D2"/>
    <w:rsid w:val="008C53C9"/>
    <w:rsid w:val="00926C3C"/>
    <w:rsid w:val="00955668"/>
    <w:rsid w:val="00967249"/>
    <w:rsid w:val="00977444"/>
    <w:rsid w:val="009B0486"/>
    <w:rsid w:val="009B3982"/>
    <w:rsid w:val="009B7FC7"/>
    <w:rsid w:val="00A101B6"/>
    <w:rsid w:val="00A13CF0"/>
    <w:rsid w:val="00A57A24"/>
    <w:rsid w:val="00A82CA9"/>
    <w:rsid w:val="00AC5819"/>
    <w:rsid w:val="00AC5B94"/>
    <w:rsid w:val="00AD019B"/>
    <w:rsid w:val="00AD6082"/>
    <w:rsid w:val="00AD7F1E"/>
    <w:rsid w:val="00B37585"/>
    <w:rsid w:val="00B545AC"/>
    <w:rsid w:val="00B67EB9"/>
    <w:rsid w:val="00B770E6"/>
    <w:rsid w:val="00B81E93"/>
    <w:rsid w:val="00BB1875"/>
    <w:rsid w:val="00C16F36"/>
    <w:rsid w:val="00C25ACE"/>
    <w:rsid w:val="00C35F09"/>
    <w:rsid w:val="00C65418"/>
    <w:rsid w:val="00CA48B3"/>
    <w:rsid w:val="00D21BB3"/>
    <w:rsid w:val="00D50F74"/>
    <w:rsid w:val="00D72CE3"/>
    <w:rsid w:val="00D748EE"/>
    <w:rsid w:val="00D976D5"/>
    <w:rsid w:val="00DB1248"/>
    <w:rsid w:val="00DC7647"/>
    <w:rsid w:val="00DE3885"/>
    <w:rsid w:val="00DF479D"/>
    <w:rsid w:val="00E218AF"/>
    <w:rsid w:val="00E25841"/>
    <w:rsid w:val="00E37774"/>
    <w:rsid w:val="00E61F1B"/>
    <w:rsid w:val="00E71B40"/>
    <w:rsid w:val="00EB3DF5"/>
    <w:rsid w:val="00EC24ED"/>
    <w:rsid w:val="00ED18AA"/>
    <w:rsid w:val="00F0256E"/>
    <w:rsid w:val="00F342B2"/>
    <w:rsid w:val="00F52498"/>
    <w:rsid w:val="00F57990"/>
    <w:rsid w:val="00F624D9"/>
    <w:rsid w:val="00F76AEB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7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B74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B7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545A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0392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313"/>
    <w:rPr>
      <w:rFonts w:ascii="Times New Roman" w:hAnsi="Times New Roman" w:cs="Times New Roman"/>
      <w:sz w:val="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Bajrektarevic</dc:creator>
  <cp:keywords/>
  <dc:description/>
  <cp:lastModifiedBy>Mulija Delibasic</cp:lastModifiedBy>
  <cp:revision>3</cp:revision>
  <cp:lastPrinted>2015-07-11T11:33:00Z</cp:lastPrinted>
  <dcterms:created xsi:type="dcterms:W3CDTF">2015-07-16T10:48:00Z</dcterms:created>
  <dcterms:modified xsi:type="dcterms:W3CDTF">2015-07-16T13:15:00Z</dcterms:modified>
</cp:coreProperties>
</file>