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0D" w:rsidRPr="000F29F2" w:rsidRDefault="00C46A0D" w:rsidP="00532B74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Arial"/>
          <w:b/>
          <w:vanish/>
          <w:sz w:val="24"/>
          <w:szCs w:val="24"/>
          <w:lang w:eastAsia="bs-Latn-BA"/>
        </w:rPr>
      </w:pPr>
      <w:r w:rsidRPr="000F29F2">
        <w:rPr>
          <w:rFonts w:ascii="Verdana" w:hAnsi="Verdana" w:cs="Arial"/>
          <w:b/>
          <w:vanish/>
          <w:sz w:val="24"/>
          <w:szCs w:val="24"/>
          <w:lang w:eastAsia="bs-Latn-BA"/>
        </w:rPr>
        <w:t>Top of Form</w:t>
      </w:r>
    </w:p>
    <w:p w:rsidR="00C46A0D" w:rsidRDefault="00C46A0D" w:rsidP="000F29F2">
      <w:pPr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0F29F2">
        <w:rPr>
          <w:rFonts w:ascii="Verdana" w:hAnsi="Verdana" w:cs="Arial"/>
          <w:b/>
          <w:sz w:val="24"/>
          <w:szCs w:val="24"/>
        </w:rPr>
        <w:t xml:space="preserve">Lista predmeta za koje će se izvoditi on-line nastava na </w:t>
      </w:r>
    </w:p>
    <w:p w:rsidR="00C46A0D" w:rsidRPr="000F29F2" w:rsidRDefault="00C46A0D" w:rsidP="000F29F2">
      <w:pPr>
        <w:jc w:val="center"/>
        <w:rPr>
          <w:rFonts w:ascii="Verdana" w:hAnsi="Verdana" w:cs="Arial"/>
          <w:b/>
          <w:sz w:val="24"/>
          <w:szCs w:val="24"/>
        </w:rPr>
      </w:pPr>
      <w:r w:rsidRPr="000F29F2">
        <w:rPr>
          <w:rFonts w:ascii="Verdana" w:hAnsi="Verdana" w:cs="Arial"/>
          <w:b/>
          <w:sz w:val="24"/>
          <w:szCs w:val="24"/>
        </w:rPr>
        <w:t xml:space="preserve">Ljetnoj školi Ekonomskog fakulteta Univerziteta u Sarajevu u </w:t>
      </w:r>
      <w:r>
        <w:rPr>
          <w:rFonts w:ascii="Verdana" w:hAnsi="Verdana" w:cs="Arial"/>
          <w:b/>
          <w:sz w:val="24"/>
          <w:szCs w:val="24"/>
        </w:rPr>
        <w:t>akademskoj</w:t>
      </w:r>
      <w:r w:rsidRPr="000F29F2">
        <w:rPr>
          <w:rFonts w:ascii="Verdana" w:hAnsi="Verdana" w:cs="Arial"/>
          <w:b/>
          <w:sz w:val="24"/>
          <w:szCs w:val="24"/>
        </w:rPr>
        <w:t xml:space="preserve"> 201</w:t>
      </w:r>
      <w:r>
        <w:rPr>
          <w:rFonts w:ascii="Verdana" w:hAnsi="Verdana" w:cs="Arial"/>
          <w:b/>
          <w:sz w:val="24"/>
          <w:szCs w:val="24"/>
        </w:rPr>
        <w:t>4</w:t>
      </w:r>
      <w:r w:rsidRPr="000F29F2">
        <w:rPr>
          <w:rFonts w:ascii="Verdana" w:hAnsi="Verdana" w:cs="Arial"/>
          <w:b/>
          <w:sz w:val="24"/>
          <w:szCs w:val="24"/>
        </w:rPr>
        <w:t>/1</w:t>
      </w:r>
      <w:r>
        <w:rPr>
          <w:rFonts w:ascii="Verdana" w:hAnsi="Verdana" w:cs="Arial"/>
          <w:b/>
          <w:sz w:val="24"/>
          <w:szCs w:val="24"/>
        </w:rPr>
        <w:t>5</w:t>
      </w:r>
      <w:r w:rsidRPr="000F29F2">
        <w:rPr>
          <w:rFonts w:ascii="Verdana" w:hAnsi="Verdana" w:cs="Arial"/>
          <w:b/>
          <w:sz w:val="24"/>
          <w:szCs w:val="24"/>
        </w:rPr>
        <w:t>. godini</w:t>
      </w:r>
    </w:p>
    <w:p w:rsidR="00C46A0D" w:rsidRPr="000F29F2" w:rsidRDefault="00C46A0D" w:rsidP="00D61CFB">
      <w:pPr>
        <w:spacing w:before="100" w:beforeAutospacing="1" w:after="100" w:afterAutospacing="1"/>
        <w:ind w:left="-540" w:right="-540"/>
        <w:jc w:val="center"/>
        <w:rPr>
          <w:rFonts w:ascii="Verdana" w:hAnsi="Verdana" w:cs="Arial"/>
          <w:b/>
          <w:sz w:val="24"/>
          <w:szCs w:val="24"/>
        </w:rPr>
      </w:pPr>
      <w:r w:rsidRPr="000F29F2">
        <w:rPr>
          <w:rFonts w:ascii="Verdana" w:hAnsi="Verdana" w:cs="Arial"/>
          <w:b/>
          <w:sz w:val="24"/>
          <w:szCs w:val="24"/>
        </w:rPr>
        <w:t>Zbog nedovoljnog broja prijavljenih kandidata za navedene predmete nastava će biti organizovana po sistemu DL n</w:t>
      </w:r>
      <w:r>
        <w:rPr>
          <w:rFonts w:ascii="Verdana" w:hAnsi="Verdana" w:cs="Arial"/>
          <w:b/>
          <w:sz w:val="24"/>
          <w:szCs w:val="24"/>
        </w:rPr>
        <w:t>astave svih 6 s</w:t>
      </w:r>
      <w:r w:rsidRPr="000F29F2">
        <w:rPr>
          <w:rFonts w:ascii="Verdana" w:hAnsi="Verdana" w:cs="Arial"/>
          <w:b/>
          <w:sz w:val="24"/>
          <w:szCs w:val="24"/>
        </w:rPr>
        <w:t>edmica</w:t>
      </w:r>
    </w:p>
    <w:tbl>
      <w:tblPr>
        <w:tblW w:w="88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2977"/>
        <w:gridCol w:w="5179"/>
      </w:tblGrid>
      <w:tr w:rsidR="00C46A0D" w:rsidRPr="0049712E" w:rsidTr="005D653B">
        <w:trPr>
          <w:trHeight w:val="36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:rsidR="00C46A0D" w:rsidRPr="00493DEB" w:rsidRDefault="00C46A0D" w:rsidP="00841629">
            <w:pPr>
              <w:spacing w:after="0" w:line="240" w:lineRule="auto"/>
              <w:jc w:val="center"/>
              <w:rPr>
                <w:rFonts w:ascii="Verdana" w:hAnsi="Verdana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aps/>
                <w:color w:val="FFFFFF"/>
                <w:sz w:val="16"/>
                <w:szCs w:val="16"/>
                <w:lang w:eastAsia="bs-Latn-BA"/>
              </w:rPr>
              <w:t>RB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:rsidR="00C46A0D" w:rsidRPr="00493DEB" w:rsidRDefault="00C46A0D" w:rsidP="00841629">
            <w:pPr>
              <w:spacing w:after="0" w:line="240" w:lineRule="auto"/>
              <w:jc w:val="center"/>
              <w:rPr>
                <w:rFonts w:ascii="Verdana" w:hAnsi="Verdana"/>
                <w:caps/>
                <w:color w:val="FFFFFF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aps/>
                <w:color w:val="FFFFFF"/>
                <w:sz w:val="16"/>
                <w:szCs w:val="16"/>
                <w:lang w:eastAsia="bs-Latn-BA"/>
              </w:rPr>
              <w:t>Predmet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2E3A5F"/>
            <w:vAlign w:val="center"/>
          </w:tcPr>
          <w:p w:rsidR="00C46A0D" w:rsidRPr="0009624F" w:rsidRDefault="00C46A0D" w:rsidP="00841629">
            <w:pPr>
              <w:spacing w:after="0" w:line="240" w:lineRule="auto"/>
              <w:jc w:val="center"/>
              <w:rPr>
                <w:rFonts w:ascii="Verdana" w:hAnsi="Verdana"/>
                <w:caps/>
                <w:color w:val="FFFFFF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aps/>
                <w:color w:val="FFFFFF"/>
                <w:sz w:val="16"/>
                <w:szCs w:val="16"/>
                <w:lang w:eastAsia="bs-Latn-BA"/>
              </w:rPr>
              <w:t>Zaduženi nastavnik/saradnik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712E">
              <w:br w:type="page"/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Bankars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tvo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Doc. dr Velid Efendić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Doc. dr Velid Efendić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712E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Bankarski menadžment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B71F4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Doc. dr Velid Efendić</w:t>
            </w:r>
          </w:p>
          <w:p w:rsidR="00C46A0D" w:rsidRPr="0009624F" w:rsidRDefault="00C46A0D" w:rsidP="00B71F4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Doc. dr Velid Efendić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Ekonomija Evrope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Azra Hadžiahmetović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Adnan Muminović, MA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Ekonomija javnog sektora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C5209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Doc. dr. Velma Pijalović</w:t>
            </w:r>
          </w:p>
          <w:p w:rsidR="00C46A0D" w:rsidRPr="0009624F" w:rsidRDefault="00C46A0D" w:rsidP="00C5209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mr. Sabina Pačariz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Ekonomija razvoja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Jasmina Osmanković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mr Hatidža Jahić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Ekonomika osiguranja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Željko Šain /</w:t>
            </w:r>
          </w:p>
          <w:p w:rsidR="00C46A0D" w:rsidRPr="0009624F" w:rsidRDefault="00C46A0D" w:rsidP="00F624D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Doc. dr Jasmina Selimović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Ekonomika preduzeća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 xml:space="preserve">Doc. dr. Jasmina Mangafić/ 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Mr. Ljiljan Veselinović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Ekonomska analiza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Rabija Somun-Kapetanović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mr Ademir Abdić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E-</w:t>
            </w:r>
            <w:smartTag w:uri="urn:schemas-microsoft-com:office:smarttags" w:element="PersonName">
              <w:r>
                <w:rPr>
                  <w:rFonts w:ascii="Verdana" w:hAnsi="Verdana"/>
                  <w:color w:val="000000"/>
                  <w:sz w:val="16"/>
                  <w:szCs w:val="16"/>
                  <w:lang w:eastAsia="bs-Latn-BA"/>
                </w:rPr>
                <w:t>marketing</w:t>
              </w:r>
            </w:smartTag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21AB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Nenad Brkić</w:t>
            </w:r>
          </w:p>
          <w:p w:rsidR="00C46A0D" w:rsidRPr="0009624F" w:rsidRDefault="00C46A0D" w:rsidP="00121AB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Denis Berberović, MA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862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Default="00C46A0D" w:rsidP="008623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Finansijska tržišta i institucije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Default="00C46A0D" w:rsidP="008623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 xml:space="preserve">Doc. dr. Velma Pijalović/ </w:t>
            </w:r>
          </w:p>
          <w:p w:rsidR="00C46A0D" w:rsidRPr="0009624F" w:rsidRDefault="00C46A0D" w:rsidP="00862382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doc. dr. Velma Pijalović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Globalna ekonomija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 xml:space="preserve">Doc. dr Eldin Mehić 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Doc. dr Eldin Mehić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 xml:space="preserve">Globalni </w:t>
            </w:r>
            <w:smartTag w:uri="urn:schemas-microsoft-com:office:smarttags" w:element="PersonName">
              <w:r w:rsidRPr="00493DEB">
                <w:rPr>
                  <w:rFonts w:ascii="Verdana" w:hAnsi="Verdana"/>
                  <w:color w:val="000000"/>
                  <w:sz w:val="16"/>
                  <w:szCs w:val="16"/>
                  <w:lang w:eastAsia="bs-Latn-BA"/>
                </w:rPr>
                <w:t>marketing</w:t>
              </w:r>
            </w:smartTag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Anto Domazet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Adi Alić, MA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Default="00C46A0D" w:rsidP="0075599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Industrijska i politika konkurencije EU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Default="00C46A0D" w:rsidP="0075599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Doc.dr Sabina Silajdžić</w:t>
            </w:r>
          </w:p>
          <w:p w:rsidR="00C46A0D" w:rsidRPr="0009624F" w:rsidRDefault="00C46A0D" w:rsidP="0075599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 xml:space="preserve">Doc.dr Sabina Silajdžić 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Komparativni poreski sistemi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Sead Kreso /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Muharem Karamujić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Mr Lejla Lazović-Pita</w:t>
            </w:r>
          </w:p>
        </w:tc>
      </w:tr>
      <w:tr w:rsidR="00C46A0D" w:rsidRPr="002D3F0F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2D3F0F" w:rsidRDefault="00C46A0D" w:rsidP="003369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2D3F0F" w:rsidRDefault="00C46A0D" w:rsidP="003369D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2D3F0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Krizni menadžment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3369D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Doc. dr Senad Softić</w:t>
            </w:r>
          </w:p>
          <w:p w:rsidR="00C46A0D" w:rsidRPr="0009624F" w:rsidRDefault="00C46A0D" w:rsidP="003369D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Mr Munira Šestić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K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Kvantitativni modeli u finansijama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dr. Željko Šain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Doc. dr. Jasmina Selimović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Marketing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Emir Kurtović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Denis Berberović, MA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Marketing kanala distribucije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Rusmir Sendić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Adi Alić, MA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Marketing komuniciranje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BC04F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Nenad Brkić</w:t>
            </w:r>
          </w:p>
          <w:p w:rsidR="00C46A0D" w:rsidRPr="0009624F" w:rsidRDefault="00C46A0D" w:rsidP="00BC04F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Denis Berberović, MA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Marketing neprofitnih organizacija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Default="00C46A0D" w:rsidP="00BC04F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Prof.dr. Muris Čičić</w:t>
            </w:r>
          </w:p>
          <w:p w:rsidR="00C46A0D" w:rsidRPr="0009624F" w:rsidRDefault="00C46A0D" w:rsidP="00BC04F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Dr. Maja Arslanagić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Marketing menadžment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48054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 xml:space="preserve">Prof. dr </w:t>
            </w:r>
            <w:smartTag w:uri="urn:schemas-microsoft-com:office:smarttags" w:element="PersonName">
              <w:r w:rsidRPr="0009624F">
                <w:rPr>
                  <w:rFonts w:ascii="Verdana" w:hAnsi="Verdana"/>
                  <w:color w:val="000000"/>
                  <w:sz w:val="16"/>
                  <w:szCs w:val="16"/>
                  <w:lang w:eastAsia="bs-Latn-BA"/>
                </w:rPr>
                <w:t>Melika Husić-Mehmedović</w:t>
              </w:r>
            </w:smartTag>
          </w:p>
          <w:p w:rsidR="00C46A0D" w:rsidRPr="0009624F" w:rsidRDefault="00C46A0D" w:rsidP="0048054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Maja Arslanagić-Kalajdžić, MA</w:t>
            </w:r>
          </w:p>
        </w:tc>
      </w:tr>
      <w:tr w:rsidR="00C46A0D" w:rsidRPr="004A4CEC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A4CE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A4CEC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A4CEC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Marketing usluga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Vesna Babić-Hodović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dr. Maja Arslanagić-Kalajdžić</w:t>
            </w:r>
          </w:p>
        </w:tc>
      </w:tr>
      <w:tr w:rsidR="00C46A0D" w:rsidRPr="004A4CEC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A4CE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A4CEC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Marketing u malom biznisu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CB76C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Rusmir Sendić</w:t>
            </w:r>
          </w:p>
          <w:p w:rsidR="00C46A0D" w:rsidRPr="0009624F" w:rsidRDefault="00C46A0D" w:rsidP="00CB76C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Adi Alić, MA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Međunarodna ekonomija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Doc. dr Snježana Brkić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Doc. dr Snježana Brkić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Default="00C46A0D" w:rsidP="0075599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 xml:space="preserve">Međunarodna trgovina 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75599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Doc. dr Snježana Brkić</w:t>
            </w:r>
          </w:p>
          <w:p w:rsidR="00C46A0D" w:rsidRDefault="00C46A0D" w:rsidP="0075599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Doc. dr Snježana Brkić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Međunarodne finansije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Dženan Đonlagić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</w:t>
            </w: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r Selena Begović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Međunarodni finansijski menadž.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Doc. dr. Džafer Alibegović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Doc. dr. Džafer Alibegović</w:t>
            </w:r>
          </w:p>
        </w:tc>
      </w:tr>
      <w:tr w:rsidR="00C46A0D" w:rsidRPr="0091175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91175E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91175E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91175E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Međunarodni menadžment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Zijada Rahimić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Anes Hrnjić</w:t>
            </w:r>
          </w:p>
        </w:tc>
      </w:tr>
      <w:tr w:rsidR="00C46A0D" w:rsidRPr="0091175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91175E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91175E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Menadžment informacioni sistemi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 xml:space="preserve">Doc. dr. Tarik Zaimović/ 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mr. Lejla Turulja</w:t>
            </w:r>
          </w:p>
        </w:tc>
      </w:tr>
      <w:tr w:rsidR="00C46A0D" w:rsidRPr="00DF7885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DF7885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DF7885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DF7885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Međunarodno poslovno pravo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Default="00C46A0D" w:rsidP="00DF7885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 xml:space="preserve">Prof. dr. Vedad Silajdžić/ </w:t>
            </w:r>
          </w:p>
          <w:p w:rsidR="00C46A0D" w:rsidRPr="00DF7885" w:rsidRDefault="00C46A0D" w:rsidP="00DF7885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Mia Mrgud, MA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Menadžerska ekonomija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Kasim Tatić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Mr Merima Činjarević</w:t>
            </w:r>
          </w:p>
        </w:tc>
      </w:tr>
      <w:tr w:rsidR="00C46A0D" w:rsidRPr="0091175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91175E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91175E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91175E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Menadžment ljudskih resursa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C6541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Zijada Rahimić</w:t>
            </w:r>
          </w:p>
          <w:p w:rsidR="00C46A0D" w:rsidRPr="0009624F" w:rsidRDefault="00C46A0D" w:rsidP="00C6541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Anes Hrnjić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Mikroekonomija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Kasim Tatić</w:t>
            </w:r>
          </w:p>
          <w:p w:rsidR="00C46A0D" w:rsidRPr="0009624F" w:rsidRDefault="00C46A0D" w:rsidP="00F5249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mr Armin Avdić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Monetarna i fiskalna politika EU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Dženan Đonlagić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</w:t>
            </w: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r Mirza Kršo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Monetarna analiza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Default="00C46A0D" w:rsidP="00DF7885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Sead Kreso / prof. dr Muharem Karamujić</w:t>
            </w:r>
          </w:p>
          <w:p w:rsidR="00C46A0D" w:rsidRPr="0009624F" w:rsidRDefault="00C46A0D" w:rsidP="00DF7885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</w:t>
            </w: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 xml:space="preserve">r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Mirza Kršo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Monetarne finansije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Sead Kreso / prof. dr Muharem Karamujić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Mr Lejla Lazović-Pita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Monetarne i javne finansije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C6541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Dženan Đonlagić</w:t>
            </w:r>
          </w:p>
          <w:p w:rsidR="00C46A0D" w:rsidRPr="0009624F" w:rsidRDefault="00C46A0D" w:rsidP="00C6541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 xml:space="preserve">dr </w:t>
            </w: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Mirza Kršo</w:t>
            </w:r>
          </w:p>
        </w:tc>
      </w:tr>
      <w:tr w:rsidR="00C46A0D" w:rsidRPr="00690495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690495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690495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690495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Odnosi s javnošću i KK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Nenad Brkić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Denis Berberović, MA</w:t>
            </w:r>
          </w:p>
        </w:tc>
      </w:tr>
      <w:tr w:rsidR="00C46A0D" w:rsidRPr="00690495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690495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690495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Operaciona istraživanja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dr. Emina Resić/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dr. Emina Resić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Osnove ekonomije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Default="00C46A0D" w:rsidP="0037547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Doc. dr Muamer Halilbašić</w:t>
            </w:r>
          </w:p>
          <w:p w:rsidR="00C46A0D" w:rsidRPr="0009624F" w:rsidRDefault="00C46A0D" w:rsidP="0037547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Doc. dr Muamer Halilbašić</w:t>
            </w:r>
          </w:p>
        </w:tc>
      </w:tr>
      <w:tr w:rsidR="00C46A0D" w:rsidRPr="0091175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91175E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91175E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91175E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Osnove menadžmenta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Doc.</w:t>
            </w: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 xml:space="preserve"> dr Senad Softić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Mr Munira Šestić</w:t>
            </w:r>
          </w:p>
        </w:tc>
      </w:tr>
      <w:tr w:rsidR="00C46A0D" w:rsidRPr="0091175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91175E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91175E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Osnove organizacije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dr. Elvir Ćizmi /</w:t>
            </w:r>
          </w:p>
          <w:p w:rsidR="00C46A0D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Azra Pašić - Mesihović</w:t>
            </w:r>
          </w:p>
        </w:tc>
      </w:tr>
      <w:tr w:rsidR="00C46A0D" w:rsidRPr="00DF7885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DF7885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DF7885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DF7885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Ponašanje potrošača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DF7885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DF7885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dr. Melika Husić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 xml:space="preserve"> - Mehmedović</w:t>
            </w:r>
          </w:p>
          <w:p w:rsidR="00C46A0D" w:rsidRPr="00DF7885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dr. Melika Husić - Mehmedović</w:t>
            </w:r>
          </w:p>
        </w:tc>
      </w:tr>
      <w:tr w:rsidR="00C46A0D" w:rsidRPr="00DF7885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DF7885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DF7885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Poslovna informatika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 xml:space="preserve">Prof. dr. Savo Stupar/ </w:t>
            </w:r>
          </w:p>
          <w:p w:rsidR="00C46A0D" w:rsidRPr="00DF7885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Pof.  dr. Savo Stupar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Poslovna statistika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Emina Resić</w:t>
            </w:r>
          </w:p>
          <w:p w:rsidR="00C46A0D" w:rsidRPr="0009624F" w:rsidRDefault="00C46A0D" w:rsidP="00F5249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mr Ademir Abdić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493DEB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Poslovne finansije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Adnan Rovčanin/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Mr Adem Abdić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Poslovno komuniciranje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 xml:space="preserve">Prof. dr. Emir Kurtović/ 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Adi Alić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Poslovno odlučivanje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dr. Elvir Čizmić/</w:t>
            </w:r>
          </w:p>
          <w:p w:rsidR="00C46A0D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Mr. Emir Kurtić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Pravo bankarstva i osiguranja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DF7885" w:rsidRDefault="00C46A0D" w:rsidP="000E7B9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DF7885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 xml:space="preserve">Prof. dr </w:t>
            </w:r>
            <w:smartTag w:uri="urn:schemas-microsoft-com:office:smarttags" w:element="PersonName">
              <w:r w:rsidRPr="00DF7885">
                <w:rPr>
                  <w:rFonts w:ascii="Verdana" w:hAnsi="Verdana"/>
                  <w:color w:val="000000"/>
                  <w:sz w:val="16"/>
                  <w:szCs w:val="16"/>
                  <w:lang w:eastAsia="bs-Latn-BA"/>
                </w:rPr>
                <w:t>Ve</w:t>
              </w:r>
              <w:r>
                <w:rPr>
                  <w:rFonts w:ascii="Verdana" w:hAnsi="Verdana"/>
                  <w:color w:val="000000"/>
                  <w:sz w:val="16"/>
                  <w:szCs w:val="16"/>
                  <w:lang w:eastAsia="bs-Latn-BA"/>
                </w:rPr>
                <w:t>ljko Trivun</w:t>
              </w:r>
            </w:smartTag>
            <w:r w:rsidRPr="00DF7885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 xml:space="preserve"> /</w:t>
            </w:r>
          </w:p>
          <w:p w:rsidR="00C46A0D" w:rsidRDefault="00C46A0D" w:rsidP="000E7B9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DF7885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Mia Mrgud, MA</w:t>
            </w:r>
          </w:p>
        </w:tc>
      </w:tr>
      <w:tr w:rsidR="00C46A0D" w:rsidRPr="00DF284A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DF284A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DF284A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DF284A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Preduzetništvo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 Elvir Čizmić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 w:rsidRPr="0009624F"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 xml:space="preserve">Ass. Mr Munira Šestić 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493DEB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Strateški menadžment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dr. Dževad Šehić/</w:t>
            </w:r>
          </w:p>
          <w:p w:rsidR="00C46A0D" w:rsidRPr="0009624F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Mr. Jasna Kovačević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Upravljanje cijenama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 xml:space="preserve">Doc. dr. Emir Agić/ </w:t>
            </w:r>
          </w:p>
          <w:p w:rsidR="00C46A0D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doc. dr. Emir Agić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Upravljanje finansijskim rizicima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Prof.dr. Adnan Rovčanin /</w:t>
            </w:r>
          </w:p>
          <w:p w:rsidR="00C46A0D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Mr. Adem Abdić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Upravljenje projektima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 xml:space="preserve">Prof. dr. Aziz Šunje / </w:t>
            </w:r>
          </w:p>
          <w:p w:rsidR="00C46A0D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Mr. Emir Kurtić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Upravljanje promjenama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 xml:space="preserve">Prof. dr. Aziz Šunje / </w:t>
            </w:r>
          </w:p>
          <w:p w:rsidR="00C46A0D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ass. Mr. Emir Kurtić</w:t>
            </w: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Ferijalna praksa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C46A0D" w:rsidRPr="0049712E" w:rsidTr="005D653B">
        <w:trPr>
          <w:trHeight w:val="300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Pr="00B545AC" w:rsidRDefault="00C46A0D" w:rsidP="00B54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0D" w:rsidRDefault="00C46A0D" w:rsidP="00B545A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Projekat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6A0D" w:rsidRDefault="00C46A0D" w:rsidP="001D53B8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bs-Latn-BA"/>
              </w:rPr>
              <w:t>Prof. dr. Adnan Rovčanin – FM engleski</w:t>
            </w:r>
          </w:p>
        </w:tc>
      </w:tr>
    </w:tbl>
    <w:p w:rsidR="00C46A0D" w:rsidRDefault="00C46A0D" w:rsidP="00532B74"/>
    <w:sectPr w:rsidR="00C46A0D" w:rsidSect="003B53BE">
      <w:pgSz w:w="11906" w:h="16838"/>
      <w:pgMar w:top="1417" w:right="1826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3BED"/>
    <w:multiLevelType w:val="hybridMultilevel"/>
    <w:tmpl w:val="4928E8F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B74"/>
    <w:rsid w:val="000134FC"/>
    <w:rsid w:val="00080FBC"/>
    <w:rsid w:val="0009624F"/>
    <w:rsid w:val="000A396A"/>
    <w:rsid w:val="000A7186"/>
    <w:rsid w:val="000E7387"/>
    <w:rsid w:val="000E7B9A"/>
    <w:rsid w:val="000F0438"/>
    <w:rsid w:val="000F29F2"/>
    <w:rsid w:val="0010785D"/>
    <w:rsid w:val="001103E9"/>
    <w:rsid w:val="00114401"/>
    <w:rsid w:val="00121AB0"/>
    <w:rsid w:val="001511F8"/>
    <w:rsid w:val="00190CF4"/>
    <w:rsid w:val="00195CAA"/>
    <w:rsid w:val="001978FE"/>
    <w:rsid w:val="001B4385"/>
    <w:rsid w:val="001C45F9"/>
    <w:rsid w:val="001D53B8"/>
    <w:rsid w:val="001E5189"/>
    <w:rsid w:val="00264D49"/>
    <w:rsid w:val="002A028F"/>
    <w:rsid w:val="002B75AD"/>
    <w:rsid w:val="002D3F0F"/>
    <w:rsid w:val="002E1509"/>
    <w:rsid w:val="0030392E"/>
    <w:rsid w:val="003369DC"/>
    <w:rsid w:val="00344840"/>
    <w:rsid w:val="00357C68"/>
    <w:rsid w:val="0037547A"/>
    <w:rsid w:val="00375E31"/>
    <w:rsid w:val="003837B7"/>
    <w:rsid w:val="003863B5"/>
    <w:rsid w:val="00391210"/>
    <w:rsid w:val="003B0855"/>
    <w:rsid w:val="003B53BE"/>
    <w:rsid w:val="003C422A"/>
    <w:rsid w:val="003C6AC2"/>
    <w:rsid w:val="00410604"/>
    <w:rsid w:val="004155BE"/>
    <w:rsid w:val="00416579"/>
    <w:rsid w:val="004224D4"/>
    <w:rsid w:val="00454C9C"/>
    <w:rsid w:val="00462A70"/>
    <w:rsid w:val="00472864"/>
    <w:rsid w:val="0048054A"/>
    <w:rsid w:val="00493DEB"/>
    <w:rsid w:val="0049712E"/>
    <w:rsid w:val="004A4CEC"/>
    <w:rsid w:val="004B2D14"/>
    <w:rsid w:val="004F2C11"/>
    <w:rsid w:val="005257C8"/>
    <w:rsid w:val="00532B74"/>
    <w:rsid w:val="00542792"/>
    <w:rsid w:val="00563437"/>
    <w:rsid w:val="005B2796"/>
    <w:rsid w:val="005C489A"/>
    <w:rsid w:val="005D3A9C"/>
    <w:rsid w:val="005D653B"/>
    <w:rsid w:val="005E06CA"/>
    <w:rsid w:val="005E7BA2"/>
    <w:rsid w:val="006032C1"/>
    <w:rsid w:val="00636220"/>
    <w:rsid w:val="0063632B"/>
    <w:rsid w:val="00657AA0"/>
    <w:rsid w:val="00672313"/>
    <w:rsid w:val="006727CD"/>
    <w:rsid w:val="00690495"/>
    <w:rsid w:val="006A294F"/>
    <w:rsid w:val="006A4B11"/>
    <w:rsid w:val="006C23FA"/>
    <w:rsid w:val="006D4248"/>
    <w:rsid w:val="006D757C"/>
    <w:rsid w:val="006E5E6D"/>
    <w:rsid w:val="00710277"/>
    <w:rsid w:val="007103B6"/>
    <w:rsid w:val="00711CB1"/>
    <w:rsid w:val="00735411"/>
    <w:rsid w:val="0074675E"/>
    <w:rsid w:val="0075599A"/>
    <w:rsid w:val="007675B5"/>
    <w:rsid w:val="007716B0"/>
    <w:rsid w:val="00781533"/>
    <w:rsid w:val="007C2625"/>
    <w:rsid w:val="007E23DD"/>
    <w:rsid w:val="00816481"/>
    <w:rsid w:val="00816DA6"/>
    <w:rsid w:val="00822582"/>
    <w:rsid w:val="008329C0"/>
    <w:rsid w:val="00834EE5"/>
    <w:rsid w:val="00841629"/>
    <w:rsid w:val="00846144"/>
    <w:rsid w:val="00862382"/>
    <w:rsid w:val="00862D29"/>
    <w:rsid w:val="00863520"/>
    <w:rsid w:val="008937E7"/>
    <w:rsid w:val="0089500D"/>
    <w:rsid w:val="00897AFB"/>
    <w:rsid w:val="008B12E7"/>
    <w:rsid w:val="008C53C9"/>
    <w:rsid w:val="00903982"/>
    <w:rsid w:val="0091175E"/>
    <w:rsid w:val="00914D9D"/>
    <w:rsid w:val="009472E9"/>
    <w:rsid w:val="009511A1"/>
    <w:rsid w:val="0096222F"/>
    <w:rsid w:val="00965016"/>
    <w:rsid w:val="00982BCD"/>
    <w:rsid w:val="009A0580"/>
    <w:rsid w:val="009A625C"/>
    <w:rsid w:val="009B2A3A"/>
    <w:rsid w:val="009B3982"/>
    <w:rsid w:val="009E04BE"/>
    <w:rsid w:val="00A101B6"/>
    <w:rsid w:val="00A41C28"/>
    <w:rsid w:val="00A57A24"/>
    <w:rsid w:val="00A8259B"/>
    <w:rsid w:val="00A959EA"/>
    <w:rsid w:val="00AC5B94"/>
    <w:rsid w:val="00AD019B"/>
    <w:rsid w:val="00AF77A5"/>
    <w:rsid w:val="00B2440C"/>
    <w:rsid w:val="00B33E36"/>
    <w:rsid w:val="00B37585"/>
    <w:rsid w:val="00B545AC"/>
    <w:rsid w:val="00B6459C"/>
    <w:rsid w:val="00B66407"/>
    <w:rsid w:val="00B71F41"/>
    <w:rsid w:val="00B83C43"/>
    <w:rsid w:val="00BB0362"/>
    <w:rsid w:val="00BC04F9"/>
    <w:rsid w:val="00BC1D4D"/>
    <w:rsid w:val="00BC36B8"/>
    <w:rsid w:val="00BE0872"/>
    <w:rsid w:val="00BF6D40"/>
    <w:rsid w:val="00C13B63"/>
    <w:rsid w:val="00C16F36"/>
    <w:rsid w:val="00C25ACE"/>
    <w:rsid w:val="00C27BB1"/>
    <w:rsid w:val="00C40DC4"/>
    <w:rsid w:val="00C46A0D"/>
    <w:rsid w:val="00C52098"/>
    <w:rsid w:val="00C65418"/>
    <w:rsid w:val="00CA48B3"/>
    <w:rsid w:val="00CB655B"/>
    <w:rsid w:val="00CB76C9"/>
    <w:rsid w:val="00CF2AB4"/>
    <w:rsid w:val="00D34713"/>
    <w:rsid w:val="00D51062"/>
    <w:rsid w:val="00D61CFB"/>
    <w:rsid w:val="00D84AF1"/>
    <w:rsid w:val="00DA44BC"/>
    <w:rsid w:val="00DC7647"/>
    <w:rsid w:val="00DC7810"/>
    <w:rsid w:val="00DF284A"/>
    <w:rsid w:val="00DF3FCD"/>
    <w:rsid w:val="00DF7885"/>
    <w:rsid w:val="00E01086"/>
    <w:rsid w:val="00E218AF"/>
    <w:rsid w:val="00E25841"/>
    <w:rsid w:val="00E27237"/>
    <w:rsid w:val="00E5584F"/>
    <w:rsid w:val="00E71B40"/>
    <w:rsid w:val="00E81BE6"/>
    <w:rsid w:val="00E953BB"/>
    <w:rsid w:val="00E977D3"/>
    <w:rsid w:val="00EA07D6"/>
    <w:rsid w:val="00EC24ED"/>
    <w:rsid w:val="00F015B4"/>
    <w:rsid w:val="00F01E0B"/>
    <w:rsid w:val="00F33AC1"/>
    <w:rsid w:val="00F52498"/>
    <w:rsid w:val="00F52D57"/>
    <w:rsid w:val="00F54651"/>
    <w:rsid w:val="00F624D9"/>
    <w:rsid w:val="00F67EC0"/>
    <w:rsid w:val="00F73627"/>
    <w:rsid w:val="00FB1775"/>
    <w:rsid w:val="00FC7ACC"/>
    <w:rsid w:val="00FE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74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2B74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B74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B545A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0392E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72313"/>
    <w:rPr>
      <w:rFonts w:ascii="Times New Roman" w:hAnsi="Times New Roman" w:cs="Times New Roman"/>
      <w:sz w:val="2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662</Words>
  <Characters>3774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Bajrektarevic</dc:creator>
  <cp:keywords/>
  <dc:description/>
  <cp:lastModifiedBy>Mulija Delibasic</cp:lastModifiedBy>
  <cp:revision>11</cp:revision>
  <cp:lastPrinted>2015-07-14T12:39:00Z</cp:lastPrinted>
  <dcterms:created xsi:type="dcterms:W3CDTF">2015-07-16T10:40:00Z</dcterms:created>
  <dcterms:modified xsi:type="dcterms:W3CDTF">2015-07-16T13:23:00Z</dcterms:modified>
</cp:coreProperties>
</file>